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BFD" w:rsidRDefault="00CD1A68" w:rsidP="00CD1A68">
      <w:pPr>
        <w:tabs>
          <w:tab w:val="center" w:pos="4536"/>
          <w:tab w:val="right" w:pos="9072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7AE63E2" wp14:editId="583AC472">
            <wp:simplePos x="0" y="0"/>
            <wp:positionH relativeFrom="column">
              <wp:posOffset>4267200</wp:posOffset>
            </wp:positionH>
            <wp:positionV relativeFrom="paragraph">
              <wp:posOffset>-74295</wp:posOffset>
            </wp:positionV>
            <wp:extent cx="1590675" cy="668655"/>
            <wp:effectExtent l="0" t="0" r="9525" b="0"/>
            <wp:wrapTight wrapText="bothSides">
              <wp:wrapPolygon edited="0">
                <wp:start x="0" y="0"/>
                <wp:lineTo x="0" y="20923"/>
                <wp:lineTo x="21471" y="20923"/>
                <wp:lineTo x="21471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ank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104"/>
                    <a:stretch/>
                  </pic:blipFill>
                  <pic:spPr bwMode="auto">
                    <a:xfrm>
                      <a:off x="0" y="0"/>
                      <a:ext cx="1590675" cy="668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7567C923" wp14:editId="299C4AD0">
            <wp:simplePos x="0" y="0"/>
            <wp:positionH relativeFrom="column">
              <wp:posOffset>2446020</wp:posOffset>
            </wp:positionH>
            <wp:positionV relativeFrom="paragraph">
              <wp:posOffset>-95885</wp:posOffset>
            </wp:positionV>
            <wp:extent cx="1012825" cy="763270"/>
            <wp:effectExtent l="0" t="0" r="0" b="0"/>
            <wp:wrapTight wrapText="bothSides">
              <wp:wrapPolygon edited="0">
                <wp:start x="0" y="0"/>
                <wp:lineTo x="0" y="21025"/>
                <wp:lineTo x="21126" y="21025"/>
                <wp:lineTo x="21126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esidenzstadt2 080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82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BFD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6BEED438" wp14:editId="44504D33">
            <wp:simplePos x="0" y="0"/>
            <wp:positionH relativeFrom="column">
              <wp:posOffset>-2540</wp:posOffset>
            </wp:positionH>
            <wp:positionV relativeFrom="paragraph">
              <wp:posOffset>-2540</wp:posOffset>
            </wp:positionV>
            <wp:extent cx="1828800" cy="596900"/>
            <wp:effectExtent l="0" t="0" r="0" b="0"/>
            <wp:wrapTight wrapText="bothSides">
              <wp:wrapPolygon edited="0">
                <wp:start x="0" y="0"/>
                <wp:lineTo x="0" y="20681"/>
                <wp:lineTo x="21375" y="20681"/>
                <wp:lineTo x="21375" y="15166"/>
                <wp:lineTo x="19125" y="11030"/>
                <wp:lineTo x="19125" y="0"/>
                <wp:lineTo x="0" y="0"/>
              </wp:wrapPolygon>
            </wp:wrapTight>
            <wp:docPr id="1" name="Grafik 1" descr="Beschreibung: Beschreibung: Beschreibung: Beschreibung: Beschreibung: Beschreibung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Beschreibung: Beschreibung: Beschreibung: Beschreibung: Beschreibung: Beschreibung: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6409"/>
                    <a:stretch/>
                  </pic:blipFill>
                  <pic:spPr bwMode="auto">
                    <a:xfrm>
                      <a:off x="0" y="0"/>
                      <a:ext cx="18288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1A68" w:rsidRDefault="00CD1A68">
      <w:pPr>
        <w:rPr>
          <w:rFonts w:ascii="Arial" w:hAnsi="Arial" w:cs="Arial"/>
          <w:b/>
          <w:sz w:val="24"/>
          <w:szCs w:val="24"/>
        </w:rPr>
      </w:pPr>
    </w:p>
    <w:p w:rsidR="00CD1A68" w:rsidRDefault="00CD1A68">
      <w:pPr>
        <w:rPr>
          <w:rFonts w:ascii="Arial" w:hAnsi="Arial" w:cs="Arial"/>
          <w:b/>
          <w:sz w:val="24"/>
          <w:szCs w:val="24"/>
        </w:rPr>
      </w:pPr>
    </w:p>
    <w:p w:rsidR="003A6688" w:rsidRPr="002B7D87" w:rsidRDefault="00BC4149">
      <w:pPr>
        <w:rPr>
          <w:rFonts w:ascii="Arial" w:hAnsi="Arial" w:cs="Arial"/>
          <w:b/>
          <w:sz w:val="24"/>
          <w:szCs w:val="24"/>
        </w:rPr>
      </w:pPr>
      <w:r w:rsidRPr="002B7D87">
        <w:rPr>
          <w:rFonts w:ascii="Arial" w:hAnsi="Arial" w:cs="Arial"/>
          <w:b/>
          <w:sz w:val="24"/>
          <w:szCs w:val="24"/>
        </w:rPr>
        <w:t>Kommunale Wohnungsmarktbeobachtung Niedersachsen (KomWoB NDS)</w:t>
      </w:r>
    </w:p>
    <w:p w:rsidR="00BC4149" w:rsidRPr="002B7D87" w:rsidRDefault="00CD1A6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</w:t>
      </w:r>
      <w:r w:rsidR="00BE40F6">
        <w:rPr>
          <w:rFonts w:ascii="Arial" w:hAnsi="Arial" w:cs="Arial"/>
          <w:b/>
          <w:sz w:val="24"/>
          <w:szCs w:val="24"/>
        </w:rPr>
        <w:t xml:space="preserve">. Arbeitskreistreffen in </w:t>
      </w:r>
      <w:r>
        <w:rPr>
          <w:rFonts w:ascii="Arial" w:hAnsi="Arial" w:cs="Arial"/>
          <w:b/>
          <w:sz w:val="24"/>
          <w:szCs w:val="24"/>
        </w:rPr>
        <w:t>Celle</w:t>
      </w:r>
    </w:p>
    <w:p w:rsidR="000565EA" w:rsidRDefault="000565EA">
      <w:pPr>
        <w:rPr>
          <w:rFonts w:ascii="Arial" w:hAnsi="Arial" w:cs="Arial"/>
        </w:rPr>
      </w:pPr>
    </w:p>
    <w:p w:rsidR="00BC4149" w:rsidRPr="000565EA" w:rsidRDefault="00BC4149">
      <w:pPr>
        <w:rPr>
          <w:rFonts w:ascii="Arial" w:hAnsi="Arial" w:cs="Arial"/>
          <w:b/>
        </w:rPr>
      </w:pPr>
      <w:r w:rsidRPr="000565EA">
        <w:rPr>
          <w:rFonts w:ascii="Arial" w:hAnsi="Arial" w:cs="Arial"/>
          <w:b/>
        </w:rPr>
        <w:t>Termin:</w:t>
      </w:r>
      <w:r w:rsidRPr="000565EA">
        <w:rPr>
          <w:rFonts w:ascii="Arial" w:hAnsi="Arial" w:cs="Arial"/>
          <w:b/>
        </w:rPr>
        <w:tab/>
      </w:r>
      <w:r w:rsidR="002B7D87" w:rsidRPr="000565EA">
        <w:rPr>
          <w:rFonts w:ascii="Arial" w:hAnsi="Arial" w:cs="Arial"/>
          <w:b/>
        </w:rPr>
        <w:tab/>
        <w:t xml:space="preserve">Montag, </w:t>
      </w:r>
      <w:r w:rsidR="00CD1A68">
        <w:rPr>
          <w:rFonts w:ascii="Arial" w:hAnsi="Arial" w:cs="Arial"/>
          <w:b/>
        </w:rPr>
        <w:t>12</w:t>
      </w:r>
      <w:r w:rsidR="002B7D87" w:rsidRPr="000565EA">
        <w:rPr>
          <w:rFonts w:ascii="Arial" w:hAnsi="Arial" w:cs="Arial"/>
          <w:b/>
        </w:rPr>
        <w:t xml:space="preserve">. </w:t>
      </w:r>
      <w:r w:rsidR="00CD1A68">
        <w:rPr>
          <w:rFonts w:ascii="Arial" w:hAnsi="Arial" w:cs="Arial"/>
          <w:b/>
        </w:rPr>
        <w:t>Oktob</w:t>
      </w:r>
      <w:r w:rsidR="00F12C07">
        <w:rPr>
          <w:rFonts w:ascii="Arial" w:hAnsi="Arial" w:cs="Arial"/>
          <w:b/>
        </w:rPr>
        <w:t>er</w:t>
      </w:r>
      <w:r w:rsidR="00095F02">
        <w:rPr>
          <w:rFonts w:ascii="Arial" w:hAnsi="Arial" w:cs="Arial"/>
          <w:b/>
        </w:rPr>
        <w:t xml:space="preserve"> 201</w:t>
      </w:r>
      <w:r w:rsidR="00CD1A68">
        <w:rPr>
          <w:rFonts w:ascii="Arial" w:hAnsi="Arial" w:cs="Arial"/>
          <w:b/>
        </w:rPr>
        <w:t>5</w:t>
      </w:r>
      <w:r w:rsidR="00095F02">
        <w:rPr>
          <w:rFonts w:ascii="Arial" w:hAnsi="Arial" w:cs="Arial"/>
          <w:b/>
        </w:rPr>
        <w:t xml:space="preserve">, 10.00 - </w:t>
      </w:r>
      <w:r w:rsidR="002B7D87" w:rsidRPr="000565EA">
        <w:rPr>
          <w:rFonts w:ascii="Arial" w:hAnsi="Arial" w:cs="Arial"/>
          <w:b/>
        </w:rPr>
        <w:t>1</w:t>
      </w:r>
      <w:r w:rsidR="0001188C">
        <w:rPr>
          <w:rFonts w:ascii="Arial" w:hAnsi="Arial" w:cs="Arial"/>
          <w:b/>
        </w:rPr>
        <w:t>5</w:t>
      </w:r>
      <w:bookmarkStart w:id="0" w:name="_GoBack"/>
      <w:bookmarkEnd w:id="0"/>
      <w:r w:rsidR="002B7D87" w:rsidRPr="000565EA">
        <w:rPr>
          <w:rFonts w:ascii="Arial" w:hAnsi="Arial" w:cs="Arial"/>
          <w:b/>
        </w:rPr>
        <w:t>.00 Uhr</w:t>
      </w:r>
    </w:p>
    <w:p w:rsidR="00BC4149" w:rsidRPr="000565EA" w:rsidRDefault="00BC4149" w:rsidP="003D095C">
      <w:pPr>
        <w:ind w:left="2127" w:hanging="2127"/>
        <w:rPr>
          <w:rFonts w:ascii="Arial" w:hAnsi="Arial" w:cs="Arial"/>
          <w:b/>
        </w:rPr>
      </w:pPr>
      <w:r w:rsidRPr="000565EA">
        <w:rPr>
          <w:rFonts w:ascii="Arial" w:hAnsi="Arial" w:cs="Arial"/>
          <w:b/>
        </w:rPr>
        <w:t>Veranstaltungsort:</w:t>
      </w:r>
      <w:r w:rsidRPr="000565EA">
        <w:rPr>
          <w:rFonts w:ascii="Arial" w:hAnsi="Arial" w:cs="Arial"/>
          <w:b/>
        </w:rPr>
        <w:tab/>
      </w:r>
      <w:r w:rsidR="00CD1A68">
        <w:rPr>
          <w:rFonts w:ascii="Arial" w:hAnsi="Arial" w:cs="Arial"/>
          <w:b/>
        </w:rPr>
        <w:t>Neues</w:t>
      </w:r>
      <w:r w:rsidR="00F12C07">
        <w:rPr>
          <w:rFonts w:ascii="Arial" w:hAnsi="Arial" w:cs="Arial"/>
          <w:b/>
        </w:rPr>
        <w:t xml:space="preserve"> Rathaus</w:t>
      </w:r>
      <w:r w:rsidR="003D095C">
        <w:rPr>
          <w:rFonts w:ascii="Arial" w:hAnsi="Arial" w:cs="Arial"/>
          <w:b/>
        </w:rPr>
        <w:br/>
      </w:r>
      <w:r w:rsidR="00CD1A68">
        <w:rPr>
          <w:rFonts w:ascii="Arial" w:hAnsi="Arial" w:cs="Arial"/>
          <w:b/>
        </w:rPr>
        <w:t>Celle S</w:t>
      </w:r>
      <w:r w:rsidR="006723A7" w:rsidRPr="006723A7">
        <w:rPr>
          <w:rFonts w:ascii="Arial" w:hAnsi="Arial" w:cs="Arial"/>
          <w:b/>
        </w:rPr>
        <w:t>aal</w:t>
      </w:r>
      <w:r w:rsidR="00CD1A68">
        <w:rPr>
          <w:rFonts w:ascii="Arial" w:hAnsi="Arial" w:cs="Arial"/>
          <w:b/>
        </w:rPr>
        <w:t xml:space="preserve">, </w:t>
      </w:r>
      <w:r w:rsidR="009937A4">
        <w:rPr>
          <w:rFonts w:ascii="Arial" w:hAnsi="Arial" w:cs="Arial"/>
          <w:b/>
        </w:rPr>
        <w:t xml:space="preserve">Raum </w:t>
      </w:r>
      <w:r w:rsidR="00CD1A68">
        <w:rPr>
          <w:rFonts w:ascii="Arial" w:hAnsi="Arial" w:cs="Arial"/>
          <w:b/>
        </w:rPr>
        <w:t>424, 4. OG</w:t>
      </w:r>
      <w:r w:rsidR="003D095C" w:rsidRPr="006723A7">
        <w:rPr>
          <w:rFonts w:ascii="Arial" w:hAnsi="Arial" w:cs="Arial"/>
          <w:b/>
        </w:rPr>
        <w:br/>
      </w:r>
      <w:r w:rsidR="00CD1A68">
        <w:rPr>
          <w:rFonts w:ascii="Arial" w:hAnsi="Arial" w:cs="Arial"/>
          <w:b/>
          <w:i/>
        </w:rPr>
        <w:t>Am Französischen Garten</w:t>
      </w:r>
      <w:r w:rsidR="00F12C07">
        <w:rPr>
          <w:rFonts w:ascii="Arial" w:hAnsi="Arial" w:cs="Arial"/>
          <w:b/>
        </w:rPr>
        <w:t xml:space="preserve"> 1</w:t>
      </w:r>
      <w:r w:rsidR="003D095C">
        <w:rPr>
          <w:rFonts w:ascii="Arial" w:hAnsi="Arial" w:cs="Arial"/>
          <w:b/>
        </w:rPr>
        <w:br/>
      </w:r>
      <w:r w:rsidR="00CD1A68">
        <w:rPr>
          <w:rFonts w:ascii="Arial" w:hAnsi="Arial" w:cs="Arial"/>
          <w:b/>
        </w:rPr>
        <w:t>29221 Celle</w:t>
      </w:r>
    </w:p>
    <w:p w:rsidR="00BC4149" w:rsidRDefault="00BC4149">
      <w:pPr>
        <w:rPr>
          <w:rFonts w:ascii="Arial" w:hAnsi="Arial" w:cs="Arial"/>
          <w:sz w:val="20"/>
          <w:szCs w:val="20"/>
        </w:rPr>
      </w:pPr>
    </w:p>
    <w:p w:rsidR="00BC4149" w:rsidRDefault="00BC4149" w:rsidP="001F683E">
      <w:pPr>
        <w:spacing w:after="40" w:line="240" w:lineRule="auto"/>
        <w:rPr>
          <w:rFonts w:ascii="Arial" w:hAnsi="Arial" w:cs="Arial"/>
        </w:rPr>
      </w:pPr>
      <w:r w:rsidRPr="000565EA">
        <w:rPr>
          <w:rFonts w:ascii="Arial" w:hAnsi="Arial" w:cs="Arial"/>
        </w:rPr>
        <w:t>Ablauf:</w:t>
      </w:r>
    </w:p>
    <w:p w:rsidR="001F683E" w:rsidRPr="000565EA" w:rsidRDefault="001F683E" w:rsidP="00F92DE9">
      <w:pPr>
        <w:tabs>
          <w:tab w:val="left" w:pos="709"/>
          <w:tab w:val="left" w:pos="1985"/>
          <w:tab w:val="left" w:pos="6237"/>
        </w:tabs>
        <w:spacing w:after="40" w:line="240" w:lineRule="auto"/>
        <w:rPr>
          <w:rFonts w:ascii="Arial" w:hAnsi="Arial" w:cs="Arial"/>
        </w:rPr>
      </w:pPr>
    </w:p>
    <w:p w:rsidR="00BC4149" w:rsidRPr="00F92DE9" w:rsidRDefault="00BC4149" w:rsidP="00F92DE9">
      <w:pPr>
        <w:tabs>
          <w:tab w:val="left" w:pos="709"/>
          <w:tab w:val="left" w:pos="1985"/>
          <w:tab w:val="left" w:pos="6237"/>
        </w:tabs>
        <w:spacing w:after="40" w:line="240" w:lineRule="auto"/>
        <w:rPr>
          <w:rFonts w:ascii="Arial" w:hAnsi="Arial" w:cs="Arial"/>
          <w:b/>
          <w:i/>
        </w:rPr>
      </w:pPr>
      <w:r w:rsidRPr="00F92DE9">
        <w:rPr>
          <w:rFonts w:ascii="Arial" w:hAnsi="Arial" w:cs="Arial"/>
          <w:b/>
          <w:i/>
        </w:rPr>
        <w:t>09.30</w:t>
      </w:r>
      <w:r w:rsidRPr="00F92DE9">
        <w:rPr>
          <w:rFonts w:ascii="Arial" w:hAnsi="Arial" w:cs="Arial"/>
          <w:b/>
          <w:i/>
        </w:rPr>
        <w:tab/>
      </w:r>
      <w:r w:rsidR="00095F02" w:rsidRPr="00F92DE9">
        <w:rPr>
          <w:rFonts w:ascii="Arial" w:hAnsi="Arial" w:cs="Arial"/>
          <w:b/>
          <w:i/>
        </w:rPr>
        <w:t>Uhr</w:t>
      </w:r>
      <w:r w:rsidRPr="00F92DE9">
        <w:rPr>
          <w:rFonts w:ascii="Arial" w:hAnsi="Arial" w:cs="Arial"/>
          <w:b/>
          <w:i/>
        </w:rPr>
        <w:tab/>
        <w:t>Eintreffen der Gäste</w:t>
      </w:r>
    </w:p>
    <w:p w:rsidR="002B7D87" w:rsidRDefault="002B7D87" w:rsidP="00F92DE9">
      <w:pPr>
        <w:tabs>
          <w:tab w:val="left" w:pos="709"/>
          <w:tab w:val="left" w:pos="1985"/>
          <w:tab w:val="left" w:pos="6237"/>
        </w:tabs>
        <w:spacing w:after="40" w:line="240" w:lineRule="auto"/>
        <w:rPr>
          <w:rFonts w:ascii="Arial" w:hAnsi="Arial" w:cs="Arial"/>
        </w:rPr>
      </w:pPr>
    </w:p>
    <w:p w:rsidR="00F92DE9" w:rsidRDefault="00F92DE9" w:rsidP="00F92DE9">
      <w:pPr>
        <w:tabs>
          <w:tab w:val="left" w:pos="709"/>
          <w:tab w:val="left" w:pos="1985"/>
          <w:tab w:val="left" w:pos="6237"/>
        </w:tabs>
        <w:spacing w:after="40" w:line="240" w:lineRule="auto"/>
        <w:ind w:right="-142"/>
        <w:rPr>
          <w:rFonts w:ascii="Arial" w:hAnsi="Arial" w:cs="Arial"/>
        </w:rPr>
      </w:pPr>
    </w:p>
    <w:p w:rsidR="00E34580" w:rsidRDefault="00BC4149" w:rsidP="00F92DE9">
      <w:pPr>
        <w:tabs>
          <w:tab w:val="left" w:pos="709"/>
          <w:tab w:val="left" w:pos="1985"/>
          <w:tab w:val="left" w:pos="6237"/>
        </w:tabs>
        <w:spacing w:after="40" w:line="240" w:lineRule="auto"/>
        <w:ind w:right="-142"/>
        <w:rPr>
          <w:rFonts w:ascii="Arial" w:hAnsi="Arial" w:cs="Arial"/>
        </w:rPr>
      </w:pPr>
      <w:r w:rsidRPr="002B7D87">
        <w:rPr>
          <w:rFonts w:ascii="Arial" w:hAnsi="Arial" w:cs="Arial"/>
        </w:rPr>
        <w:t>10.00</w:t>
      </w:r>
      <w:r w:rsidRPr="002B7D87">
        <w:rPr>
          <w:rFonts w:ascii="Arial" w:hAnsi="Arial" w:cs="Arial"/>
        </w:rPr>
        <w:tab/>
      </w:r>
      <w:r w:rsidR="00095F02">
        <w:rPr>
          <w:rFonts w:ascii="Arial" w:hAnsi="Arial" w:cs="Arial"/>
        </w:rPr>
        <w:t>Uhr</w:t>
      </w:r>
      <w:r w:rsidR="002B7D87">
        <w:rPr>
          <w:rFonts w:ascii="Arial" w:hAnsi="Arial" w:cs="Arial"/>
        </w:rPr>
        <w:tab/>
      </w:r>
      <w:r w:rsidRPr="002B7D87">
        <w:rPr>
          <w:rFonts w:ascii="Arial" w:hAnsi="Arial" w:cs="Arial"/>
        </w:rPr>
        <w:t>Begrüßung</w:t>
      </w:r>
      <w:r w:rsidRPr="002B7D87">
        <w:rPr>
          <w:rFonts w:ascii="Arial" w:hAnsi="Arial" w:cs="Arial"/>
        </w:rPr>
        <w:tab/>
      </w:r>
      <w:r w:rsidR="004C3BFD">
        <w:rPr>
          <w:rFonts w:ascii="Arial" w:hAnsi="Arial" w:cs="Arial"/>
        </w:rPr>
        <w:t xml:space="preserve">Stadt </w:t>
      </w:r>
      <w:r w:rsidR="00CD1A68">
        <w:rPr>
          <w:rFonts w:ascii="Arial" w:hAnsi="Arial" w:cs="Arial"/>
        </w:rPr>
        <w:t>Celle</w:t>
      </w:r>
    </w:p>
    <w:p w:rsidR="002B7D87" w:rsidRDefault="002B7D87" w:rsidP="00F92DE9">
      <w:pPr>
        <w:tabs>
          <w:tab w:val="left" w:pos="709"/>
          <w:tab w:val="left" w:pos="1985"/>
          <w:tab w:val="left" w:pos="6237"/>
        </w:tabs>
        <w:spacing w:after="40" w:line="240" w:lineRule="auto"/>
        <w:rPr>
          <w:rFonts w:ascii="Arial" w:hAnsi="Arial" w:cs="Arial"/>
        </w:rPr>
      </w:pPr>
    </w:p>
    <w:p w:rsidR="00F47FE0" w:rsidRDefault="00BC4149" w:rsidP="00F92DE9">
      <w:pPr>
        <w:tabs>
          <w:tab w:val="left" w:pos="709"/>
          <w:tab w:val="left" w:pos="1985"/>
          <w:tab w:val="left" w:pos="6237"/>
        </w:tabs>
        <w:spacing w:after="40" w:line="240" w:lineRule="auto"/>
        <w:rPr>
          <w:rFonts w:ascii="Arial" w:hAnsi="Arial" w:cs="Arial"/>
        </w:rPr>
      </w:pPr>
      <w:r w:rsidRPr="002B7D87">
        <w:rPr>
          <w:rFonts w:ascii="Arial" w:hAnsi="Arial" w:cs="Arial"/>
        </w:rPr>
        <w:t>10.05</w:t>
      </w:r>
      <w:r w:rsidRPr="002B7D87">
        <w:rPr>
          <w:rFonts w:ascii="Arial" w:hAnsi="Arial" w:cs="Arial"/>
        </w:rPr>
        <w:tab/>
      </w:r>
      <w:r w:rsidR="00095F02">
        <w:rPr>
          <w:rFonts w:ascii="Arial" w:hAnsi="Arial" w:cs="Arial"/>
        </w:rPr>
        <w:t>Uhr</w:t>
      </w:r>
      <w:r w:rsidRPr="002B7D87">
        <w:rPr>
          <w:rFonts w:ascii="Arial" w:hAnsi="Arial" w:cs="Arial"/>
        </w:rPr>
        <w:tab/>
        <w:t>Begrüßung/</w:t>
      </w:r>
      <w:r w:rsidR="00F47FE0">
        <w:rPr>
          <w:rFonts w:ascii="Arial" w:hAnsi="Arial" w:cs="Arial"/>
        </w:rPr>
        <w:t xml:space="preserve"> </w:t>
      </w:r>
      <w:r w:rsidRPr="002B7D87">
        <w:rPr>
          <w:rFonts w:ascii="Arial" w:hAnsi="Arial" w:cs="Arial"/>
        </w:rPr>
        <w:t>Tagesordnung</w:t>
      </w:r>
      <w:r w:rsidRPr="002B7D87">
        <w:rPr>
          <w:rFonts w:ascii="Arial" w:hAnsi="Arial" w:cs="Arial"/>
        </w:rPr>
        <w:tab/>
        <w:t>NBank</w:t>
      </w:r>
    </w:p>
    <w:p w:rsidR="002B7D87" w:rsidRDefault="002B7D87" w:rsidP="00F92DE9">
      <w:pPr>
        <w:tabs>
          <w:tab w:val="left" w:pos="709"/>
          <w:tab w:val="left" w:pos="1985"/>
          <w:tab w:val="left" w:pos="6237"/>
        </w:tabs>
        <w:spacing w:after="40" w:line="240" w:lineRule="auto"/>
        <w:rPr>
          <w:rFonts w:ascii="Arial" w:hAnsi="Arial" w:cs="Arial"/>
        </w:rPr>
      </w:pPr>
    </w:p>
    <w:p w:rsidR="004C3BFD" w:rsidRDefault="00BC4149" w:rsidP="00F92DE9">
      <w:pPr>
        <w:tabs>
          <w:tab w:val="left" w:pos="709"/>
          <w:tab w:val="left" w:pos="1985"/>
          <w:tab w:val="left" w:pos="6237"/>
        </w:tabs>
        <w:spacing w:after="40" w:line="240" w:lineRule="auto"/>
        <w:rPr>
          <w:rFonts w:ascii="Arial" w:hAnsi="Arial" w:cs="Arial"/>
        </w:rPr>
      </w:pPr>
      <w:r w:rsidRPr="002B7D87">
        <w:rPr>
          <w:rFonts w:ascii="Arial" w:hAnsi="Arial" w:cs="Arial"/>
        </w:rPr>
        <w:t>10.</w:t>
      </w:r>
      <w:r w:rsidR="004C3BFD">
        <w:rPr>
          <w:rFonts w:ascii="Arial" w:hAnsi="Arial" w:cs="Arial"/>
        </w:rPr>
        <w:t>1</w:t>
      </w:r>
      <w:r w:rsidR="00375EE7">
        <w:rPr>
          <w:rFonts w:ascii="Arial" w:hAnsi="Arial" w:cs="Arial"/>
        </w:rPr>
        <w:t>5</w:t>
      </w:r>
      <w:r w:rsidRPr="002B7D87">
        <w:rPr>
          <w:rFonts w:ascii="Arial" w:hAnsi="Arial" w:cs="Arial"/>
        </w:rPr>
        <w:tab/>
      </w:r>
      <w:r w:rsidR="00095F02">
        <w:rPr>
          <w:rFonts w:ascii="Arial" w:hAnsi="Arial" w:cs="Arial"/>
        </w:rPr>
        <w:t>Uhr</w:t>
      </w:r>
      <w:r w:rsidR="00F92DE9">
        <w:rPr>
          <w:rFonts w:ascii="Arial" w:hAnsi="Arial" w:cs="Arial"/>
        </w:rPr>
        <w:tab/>
      </w:r>
      <w:r w:rsidR="00E34580">
        <w:rPr>
          <w:rFonts w:ascii="Arial" w:hAnsi="Arial" w:cs="Arial"/>
        </w:rPr>
        <w:t xml:space="preserve">Berichte/ </w:t>
      </w:r>
      <w:r w:rsidR="00EA5CA2">
        <w:rPr>
          <w:rFonts w:ascii="Arial" w:hAnsi="Arial" w:cs="Arial"/>
        </w:rPr>
        <w:t xml:space="preserve">Themen der </w:t>
      </w:r>
      <w:r w:rsidR="00F92DE9">
        <w:rPr>
          <w:rFonts w:ascii="Arial" w:hAnsi="Arial" w:cs="Arial"/>
        </w:rPr>
        <w:t>Teilnehmer</w:t>
      </w:r>
      <w:r w:rsidR="00F92DE9">
        <w:rPr>
          <w:rFonts w:ascii="Arial" w:hAnsi="Arial" w:cs="Arial"/>
        </w:rPr>
        <w:tab/>
      </w:r>
      <w:r w:rsidRPr="002B7D87">
        <w:rPr>
          <w:rFonts w:ascii="Arial" w:hAnsi="Arial" w:cs="Arial"/>
        </w:rPr>
        <w:t>Alle</w:t>
      </w:r>
    </w:p>
    <w:p w:rsidR="00A84543" w:rsidRDefault="00A84543" w:rsidP="00F92DE9">
      <w:pPr>
        <w:tabs>
          <w:tab w:val="left" w:pos="709"/>
          <w:tab w:val="left" w:pos="1985"/>
          <w:tab w:val="left" w:pos="6237"/>
        </w:tabs>
        <w:spacing w:after="40" w:line="240" w:lineRule="auto"/>
        <w:rPr>
          <w:rFonts w:ascii="Arial" w:hAnsi="Arial" w:cs="Arial"/>
        </w:rPr>
      </w:pPr>
    </w:p>
    <w:p w:rsidR="00F92DE9" w:rsidRPr="003C0BAF" w:rsidRDefault="00A84543" w:rsidP="00F92DE9">
      <w:pPr>
        <w:tabs>
          <w:tab w:val="left" w:pos="709"/>
          <w:tab w:val="left" w:pos="1985"/>
          <w:tab w:val="left" w:pos="6237"/>
        </w:tabs>
        <w:spacing w:after="40" w:line="240" w:lineRule="auto"/>
        <w:rPr>
          <w:rFonts w:ascii="Arial" w:hAnsi="Arial" w:cs="Arial"/>
        </w:rPr>
      </w:pPr>
      <w:r w:rsidRPr="003C0BAF">
        <w:rPr>
          <w:rFonts w:ascii="Arial" w:hAnsi="Arial" w:cs="Arial"/>
        </w:rPr>
        <w:t>11.</w:t>
      </w:r>
      <w:r w:rsidR="00D57FCD">
        <w:rPr>
          <w:rFonts w:ascii="Arial" w:hAnsi="Arial" w:cs="Arial"/>
        </w:rPr>
        <w:t>45</w:t>
      </w:r>
      <w:r w:rsidRPr="003C0BAF">
        <w:rPr>
          <w:rFonts w:ascii="Arial" w:hAnsi="Arial" w:cs="Arial"/>
        </w:rPr>
        <w:tab/>
        <w:t>Uhr</w:t>
      </w:r>
      <w:r w:rsidRPr="003C0BAF">
        <w:rPr>
          <w:rFonts w:ascii="Arial" w:hAnsi="Arial" w:cs="Arial"/>
        </w:rPr>
        <w:tab/>
      </w:r>
      <w:r w:rsidR="006723A7">
        <w:rPr>
          <w:rFonts w:ascii="Arial" w:hAnsi="Arial" w:cs="Arial"/>
        </w:rPr>
        <w:t>Aktivitäten in</w:t>
      </w:r>
      <w:r w:rsidR="00F92DE9" w:rsidRPr="003C0BAF">
        <w:rPr>
          <w:rFonts w:ascii="Arial" w:hAnsi="Arial" w:cs="Arial"/>
        </w:rPr>
        <w:t xml:space="preserve"> </w:t>
      </w:r>
      <w:r w:rsidR="00CD1A68">
        <w:rPr>
          <w:rFonts w:ascii="Arial" w:hAnsi="Arial" w:cs="Arial"/>
        </w:rPr>
        <w:t>Celle</w:t>
      </w:r>
      <w:r w:rsidR="00305EC5" w:rsidRPr="003C0BAF">
        <w:rPr>
          <w:rFonts w:ascii="Arial" w:hAnsi="Arial" w:cs="Arial"/>
        </w:rPr>
        <w:tab/>
      </w:r>
      <w:r w:rsidR="009937A4">
        <w:rPr>
          <w:rFonts w:ascii="Arial" w:hAnsi="Arial" w:cs="Arial"/>
        </w:rPr>
        <w:t xml:space="preserve">Oliver Siol </w:t>
      </w:r>
      <w:r w:rsidR="009937A4" w:rsidRPr="003C0BAF">
        <w:rPr>
          <w:rFonts w:ascii="Arial" w:hAnsi="Arial" w:cs="Arial"/>
        </w:rPr>
        <w:t xml:space="preserve">(Stadt </w:t>
      </w:r>
      <w:r w:rsidR="009937A4">
        <w:rPr>
          <w:rFonts w:ascii="Arial" w:hAnsi="Arial" w:cs="Arial"/>
        </w:rPr>
        <w:t>Celle</w:t>
      </w:r>
      <w:r w:rsidR="009937A4" w:rsidRPr="003C0BAF">
        <w:rPr>
          <w:rFonts w:ascii="Arial" w:hAnsi="Arial" w:cs="Arial"/>
        </w:rPr>
        <w:t>)</w:t>
      </w:r>
    </w:p>
    <w:p w:rsidR="00E8000D" w:rsidRPr="003C0BAF" w:rsidRDefault="00F92DE9" w:rsidP="00F92DE9">
      <w:pPr>
        <w:tabs>
          <w:tab w:val="left" w:pos="709"/>
          <w:tab w:val="left" w:pos="1985"/>
          <w:tab w:val="left" w:pos="6237"/>
        </w:tabs>
        <w:spacing w:after="40" w:line="240" w:lineRule="auto"/>
        <w:rPr>
          <w:rFonts w:ascii="Arial" w:hAnsi="Arial" w:cs="Arial"/>
        </w:rPr>
      </w:pPr>
      <w:r w:rsidRPr="003C0BAF">
        <w:rPr>
          <w:rFonts w:ascii="Arial" w:hAnsi="Arial" w:cs="Arial"/>
        </w:rPr>
        <w:tab/>
      </w:r>
      <w:r w:rsidR="00E8000D" w:rsidRPr="003C0BAF">
        <w:rPr>
          <w:rFonts w:ascii="Arial" w:hAnsi="Arial" w:cs="Arial"/>
        </w:rPr>
        <w:tab/>
      </w:r>
      <w:r w:rsidR="00E8000D" w:rsidRPr="003C0BAF">
        <w:rPr>
          <w:rFonts w:ascii="Arial" w:hAnsi="Arial" w:cs="Arial"/>
        </w:rPr>
        <w:tab/>
      </w:r>
    </w:p>
    <w:p w:rsidR="00D57FCD" w:rsidRPr="00F92DE9" w:rsidRDefault="00D57FCD" w:rsidP="00D57FCD">
      <w:pPr>
        <w:tabs>
          <w:tab w:val="left" w:pos="709"/>
          <w:tab w:val="left" w:pos="1985"/>
          <w:tab w:val="left" w:pos="6237"/>
        </w:tabs>
        <w:spacing w:after="4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12</w:t>
      </w:r>
      <w:r w:rsidRPr="00F92DE9">
        <w:rPr>
          <w:rFonts w:ascii="Arial" w:hAnsi="Arial" w:cs="Arial"/>
          <w:b/>
          <w:i/>
        </w:rPr>
        <w:t>:15</w:t>
      </w:r>
      <w:r w:rsidRPr="00F92DE9">
        <w:rPr>
          <w:rFonts w:ascii="Arial" w:hAnsi="Arial" w:cs="Arial"/>
          <w:b/>
          <w:i/>
        </w:rPr>
        <w:tab/>
        <w:t>Uhr</w:t>
      </w:r>
      <w:r>
        <w:rPr>
          <w:rFonts w:ascii="Arial" w:hAnsi="Arial" w:cs="Arial"/>
          <w:b/>
          <w:i/>
        </w:rPr>
        <w:tab/>
      </w:r>
      <w:r w:rsidRPr="00F92DE9">
        <w:rPr>
          <w:rFonts w:ascii="Arial" w:hAnsi="Arial" w:cs="Arial"/>
          <w:b/>
          <w:i/>
        </w:rPr>
        <w:t>Pause</w:t>
      </w:r>
    </w:p>
    <w:p w:rsidR="002B7D87" w:rsidRDefault="002B7D87" w:rsidP="00F92DE9">
      <w:pPr>
        <w:tabs>
          <w:tab w:val="left" w:pos="709"/>
          <w:tab w:val="left" w:pos="1985"/>
          <w:tab w:val="left" w:pos="6237"/>
        </w:tabs>
        <w:spacing w:after="40" w:line="240" w:lineRule="auto"/>
        <w:rPr>
          <w:rFonts w:ascii="Arial" w:hAnsi="Arial" w:cs="Arial"/>
        </w:rPr>
      </w:pPr>
    </w:p>
    <w:p w:rsidR="00552A6F" w:rsidRPr="00265220" w:rsidRDefault="00D57FCD" w:rsidP="00F92DE9">
      <w:pPr>
        <w:tabs>
          <w:tab w:val="left" w:pos="709"/>
          <w:tab w:val="left" w:pos="1985"/>
          <w:tab w:val="left" w:pos="6237"/>
        </w:tabs>
        <w:spacing w:after="40" w:line="240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>13.00</w:t>
      </w:r>
      <w:r w:rsidR="00BC4149" w:rsidRPr="00265220">
        <w:rPr>
          <w:rFonts w:ascii="Arial" w:hAnsi="Arial" w:cs="Arial"/>
        </w:rPr>
        <w:tab/>
      </w:r>
      <w:r w:rsidR="00095F02" w:rsidRPr="00265220">
        <w:rPr>
          <w:rFonts w:ascii="Arial" w:hAnsi="Arial" w:cs="Arial"/>
        </w:rPr>
        <w:t>Uhr</w:t>
      </w:r>
      <w:r w:rsidR="00BC4149" w:rsidRPr="00265220">
        <w:rPr>
          <w:rFonts w:ascii="Arial" w:hAnsi="Arial" w:cs="Arial"/>
        </w:rPr>
        <w:tab/>
      </w:r>
      <w:r w:rsidR="00AA2767">
        <w:rPr>
          <w:rFonts w:ascii="Arial" w:hAnsi="Arial" w:cs="Arial"/>
        </w:rPr>
        <w:t>Vorstellung der Befragungsergebnisse</w:t>
      </w:r>
      <w:r w:rsidR="00F12C07" w:rsidRPr="00265220">
        <w:rPr>
          <w:rFonts w:ascii="Arial" w:hAnsi="Arial" w:cs="Arial"/>
        </w:rPr>
        <w:tab/>
        <w:t>Frank Bendel</w:t>
      </w:r>
    </w:p>
    <w:p w:rsidR="0098071C" w:rsidRPr="002B7D87" w:rsidRDefault="00F92DE9" w:rsidP="00F92DE9">
      <w:pPr>
        <w:tabs>
          <w:tab w:val="left" w:pos="709"/>
          <w:tab w:val="left" w:pos="1985"/>
          <w:tab w:val="left" w:pos="6237"/>
        </w:tabs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930A8">
        <w:rPr>
          <w:rFonts w:ascii="Arial" w:hAnsi="Arial" w:cs="Arial"/>
        </w:rPr>
        <w:t>- Wohnen im Alter -</w:t>
      </w:r>
      <w:r>
        <w:rPr>
          <w:rFonts w:ascii="Arial" w:hAnsi="Arial" w:cs="Arial"/>
        </w:rPr>
        <w:tab/>
      </w:r>
      <w:r w:rsidR="003D095C">
        <w:rPr>
          <w:rFonts w:ascii="Arial" w:hAnsi="Arial" w:cs="Arial"/>
        </w:rPr>
        <w:t>(</w:t>
      </w:r>
      <w:r w:rsidR="00F12C07">
        <w:rPr>
          <w:rFonts w:ascii="Arial" w:hAnsi="Arial" w:cs="Arial"/>
        </w:rPr>
        <w:t xml:space="preserve">Stadt </w:t>
      </w:r>
      <w:r w:rsidR="00AA2767">
        <w:rPr>
          <w:rFonts w:ascii="Arial" w:hAnsi="Arial" w:cs="Arial"/>
        </w:rPr>
        <w:t>Hameln</w:t>
      </w:r>
      <w:r w:rsidR="0098071C">
        <w:rPr>
          <w:rFonts w:ascii="Arial" w:hAnsi="Arial" w:cs="Arial"/>
        </w:rPr>
        <w:t>)</w:t>
      </w:r>
    </w:p>
    <w:p w:rsidR="002B7D87" w:rsidRDefault="002B7D87" w:rsidP="00F92DE9">
      <w:pPr>
        <w:tabs>
          <w:tab w:val="left" w:pos="709"/>
          <w:tab w:val="left" w:pos="1985"/>
          <w:tab w:val="left" w:pos="6237"/>
        </w:tabs>
        <w:spacing w:after="40" w:line="240" w:lineRule="auto"/>
        <w:rPr>
          <w:rFonts w:ascii="Arial" w:hAnsi="Arial" w:cs="Arial"/>
        </w:rPr>
      </w:pPr>
    </w:p>
    <w:p w:rsidR="00AA2767" w:rsidRDefault="00D57FCD" w:rsidP="00F92DE9">
      <w:pPr>
        <w:tabs>
          <w:tab w:val="left" w:pos="709"/>
          <w:tab w:val="left" w:pos="1985"/>
          <w:tab w:val="left" w:pos="6237"/>
        </w:tabs>
        <w:spacing w:after="40" w:line="240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>13.30</w:t>
      </w:r>
      <w:r w:rsidR="00F92DE9" w:rsidRPr="002B7D87">
        <w:rPr>
          <w:rFonts w:ascii="Arial" w:hAnsi="Arial" w:cs="Arial"/>
        </w:rPr>
        <w:tab/>
      </w:r>
      <w:r w:rsidR="00F92DE9">
        <w:rPr>
          <w:rFonts w:ascii="Arial" w:hAnsi="Arial" w:cs="Arial"/>
        </w:rPr>
        <w:t>Uhr</w:t>
      </w:r>
      <w:r w:rsidR="00F92DE9" w:rsidRPr="002B7D87">
        <w:rPr>
          <w:rFonts w:ascii="Arial" w:hAnsi="Arial" w:cs="Arial"/>
        </w:rPr>
        <w:tab/>
      </w:r>
      <w:r w:rsidR="00AA2767">
        <w:rPr>
          <w:rFonts w:ascii="Arial" w:hAnsi="Arial" w:cs="Arial"/>
        </w:rPr>
        <w:t>Vorstellung des neuen Wohnungsmarkt-</w:t>
      </w:r>
      <w:r w:rsidR="00AA2767">
        <w:rPr>
          <w:rFonts w:ascii="Arial" w:hAnsi="Arial" w:cs="Arial"/>
        </w:rPr>
        <w:tab/>
        <w:t>Fabian Böttcher (CIMA)</w:t>
      </w:r>
    </w:p>
    <w:p w:rsidR="00AA2767" w:rsidRDefault="00AA2767" w:rsidP="00F92DE9">
      <w:pPr>
        <w:tabs>
          <w:tab w:val="left" w:pos="709"/>
          <w:tab w:val="left" w:pos="1985"/>
          <w:tab w:val="left" w:pos="6237"/>
        </w:tabs>
        <w:spacing w:after="40" w:line="240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berichts</w:t>
      </w:r>
      <w:proofErr w:type="spellEnd"/>
      <w:r>
        <w:rPr>
          <w:rFonts w:ascii="Arial" w:hAnsi="Arial" w:cs="Arial"/>
        </w:rPr>
        <w:t xml:space="preserve"> 2014/2015 der NBank und der</w:t>
      </w:r>
    </w:p>
    <w:p w:rsidR="00F92DE9" w:rsidRDefault="00AA2767" w:rsidP="00F92DE9">
      <w:pPr>
        <w:tabs>
          <w:tab w:val="left" w:pos="709"/>
          <w:tab w:val="left" w:pos="1985"/>
          <w:tab w:val="left" w:pos="6237"/>
        </w:tabs>
        <w:spacing w:after="40" w:line="240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enthaltenen Prognosen </w:t>
      </w:r>
      <w:r w:rsidR="00F92DE9">
        <w:rPr>
          <w:rFonts w:ascii="Arial" w:hAnsi="Arial" w:cs="Arial"/>
        </w:rPr>
        <w:tab/>
      </w:r>
    </w:p>
    <w:p w:rsidR="00F92DE9" w:rsidRDefault="00F92DE9" w:rsidP="00F92DE9">
      <w:pPr>
        <w:tabs>
          <w:tab w:val="left" w:pos="709"/>
          <w:tab w:val="left" w:pos="1985"/>
          <w:tab w:val="left" w:pos="6237"/>
        </w:tabs>
        <w:spacing w:after="40" w:line="240" w:lineRule="auto"/>
        <w:rPr>
          <w:rFonts w:ascii="Arial" w:hAnsi="Arial" w:cs="Arial"/>
        </w:rPr>
      </w:pPr>
    </w:p>
    <w:p w:rsidR="00095F02" w:rsidRDefault="00D57FCD" w:rsidP="00F92DE9">
      <w:pPr>
        <w:tabs>
          <w:tab w:val="left" w:pos="709"/>
          <w:tab w:val="left" w:pos="1985"/>
          <w:tab w:val="left" w:pos="6237"/>
        </w:tabs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EA5CA2">
        <w:rPr>
          <w:rFonts w:ascii="Arial" w:hAnsi="Arial" w:cs="Arial"/>
        </w:rPr>
        <w:t>.</w:t>
      </w:r>
      <w:r w:rsidR="00F92DE9">
        <w:rPr>
          <w:rFonts w:ascii="Arial" w:hAnsi="Arial" w:cs="Arial"/>
        </w:rPr>
        <w:t>30</w:t>
      </w:r>
      <w:r w:rsidR="00EA5CA2">
        <w:rPr>
          <w:rFonts w:ascii="Arial" w:hAnsi="Arial" w:cs="Arial"/>
        </w:rPr>
        <w:tab/>
      </w:r>
      <w:r w:rsidR="00095F02">
        <w:rPr>
          <w:rFonts w:ascii="Arial" w:hAnsi="Arial" w:cs="Arial"/>
        </w:rPr>
        <w:t>Uhr</w:t>
      </w:r>
      <w:r w:rsidR="00EA5CA2">
        <w:rPr>
          <w:rFonts w:ascii="Arial" w:hAnsi="Arial" w:cs="Arial"/>
        </w:rPr>
        <w:tab/>
      </w:r>
      <w:r w:rsidR="00095F02">
        <w:rPr>
          <w:rFonts w:ascii="Arial" w:hAnsi="Arial" w:cs="Arial"/>
        </w:rPr>
        <w:t>Verschiedenes</w:t>
      </w:r>
      <w:r w:rsidR="00095F02">
        <w:rPr>
          <w:rFonts w:ascii="Arial" w:hAnsi="Arial" w:cs="Arial"/>
        </w:rPr>
        <w:tab/>
        <w:t>NBank, Alle</w:t>
      </w:r>
    </w:p>
    <w:p w:rsidR="002B7D87" w:rsidRPr="002B7D87" w:rsidRDefault="00F92DE9" w:rsidP="00F92DE9">
      <w:pPr>
        <w:tabs>
          <w:tab w:val="left" w:pos="709"/>
          <w:tab w:val="left" w:pos="1985"/>
          <w:tab w:val="left" w:pos="6237"/>
        </w:tabs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95F02">
        <w:rPr>
          <w:rFonts w:ascii="Arial" w:hAnsi="Arial" w:cs="Arial"/>
        </w:rPr>
        <w:t>(Organ</w:t>
      </w:r>
      <w:r w:rsidR="002B7D87" w:rsidRPr="002B7D87">
        <w:rPr>
          <w:rFonts w:ascii="Arial" w:hAnsi="Arial" w:cs="Arial"/>
        </w:rPr>
        <w:t>isatorisches</w:t>
      </w:r>
      <w:r w:rsidR="00095F02">
        <w:rPr>
          <w:rFonts w:ascii="Arial" w:hAnsi="Arial" w:cs="Arial"/>
        </w:rPr>
        <w:t>)</w:t>
      </w:r>
    </w:p>
    <w:p w:rsidR="002B7D87" w:rsidRDefault="002B7D87" w:rsidP="00F92DE9">
      <w:pPr>
        <w:tabs>
          <w:tab w:val="left" w:pos="709"/>
          <w:tab w:val="left" w:pos="1985"/>
          <w:tab w:val="left" w:pos="6237"/>
        </w:tabs>
        <w:spacing w:after="40" w:line="240" w:lineRule="auto"/>
        <w:rPr>
          <w:rFonts w:ascii="Arial" w:hAnsi="Arial" w:cs="Arial"/>
        </w:rPr>
      </w:pPr>
    </w:p>
    <w:p w:rsidR="00F92DE9" w:rsidRPr="002B7D87" w:rsidRDefault="00F92DE9" w:rsidP="00F92DE9">
      <w:pPr>
        <w:tabs>
          <w:tab w:val="left" w:pos="709"/>
          <w:tab w:val="left" w:pos="1985"/>
          <w:tab w:val="left" w:pos="6237"/>
        </w:tabs>
        <w:spacing w:after="40" w:line="240" w:lineRule="auto"/>
        <w:rPr>
          <w:rFonts w:ascii="Arial" w:hAnsi="Arial" w:cs="Arial"/>
        </w:rPr>
      </w:pPr>
    </w:p>
    <w:p w:rsidR="00095F02" w:rsidRDefault="00AA2767" w:rsidP="00F92DE9">
      <w:pPr>
        <w:tabs>
          <w:tab w:val="left" w:pos="709"/>
          <w:tab w:val="left" w:pos="1985"/>
          <w:tab w:val="left" w:pos="6237"/>
        </w:tabs>
        <w:spacing w:after="4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15</w:t>
      </w:r>
      <w:r w:rsidR="00095F02" w:rsidRPr="00F92DE9">
        <w:rPr>
          <w:rFonts w:ascii="Arial" w:hAnsi="Arial" w:cs="Arial"/>
          <w:b/>
          <w:i/>
        </w:rPr>
        <w:t>.</w:t>
      </w:r>
      <w:r w:rsidR="00305EC5" w:rsidRPr="00F92DE9">
        <w:rPr>
          <w:rFonts w:ascii="Arial" w:hAnsi="Arial" w:cs="Arial"/>
          <w:b/>
          <w:i/>
        </w:rPr>
        <w:t>0</w:t>
      </w:r>
      <w:r w:rsidR="00095F02" w:rsidRPr="00F92DE9">
        <w:rPr>
          <w:rFonts w:ascii="Arial" w:hAnsi="Arial" w:cs="Arial"/>
          <w:b/>
          <w:i/>
        </w:rPr>
        <w:t>0</w:t>
      </w:r>
      <w:r w:rsidR="00095F02" w:rsidRPr="00F92DE9">
        <w:rPr>
          <w:rFonts w:ascii="Arial" w:hAnsi="Arial" w:cs="Arial"/>
          <w:b/>
          <w:i/>
        </w:rPr>
        <w:tab/>
        <w:t>Uhr</w:t>
      </w:r>
      <w:r w:rsidR="00095F02" w:rsidRPr="00F92DE9">
        <w:rPr>
          <w:rFonts w:ascii="Arial" w:hAnsi="Arial" w:cs="Arial"/>
          <w:b/>
          <w:i/>
        </w:rPr>
        <w:tab/>
        <w:t>Ende der Veranstaltung</w:t>
      </w:r>
    </w:p>
    <w:p w:rsidR="00220499" w:rsidRDefault="00220499" w:rsidP="00F92DE9">
      <w:pPr>
        <w:tabs>
          <w:tab w:val="left" w:pos="709"/>
          <w:tab w:val="left" w:pos="1985"/>
          <w:tab w:val="left" w:pos="6237"/>
        </w:tabs>
        <w:spacing w:after="40" w:line="240" w:lineRule="auto"/>
        <w:rPr>
          <w:rFonts w:ascii="Arial" w:hAnsi="Arial" w:cs="Arial"/>
          <w:b/>
          <w:i/>
        </w:rPr>
      </w:pPr>
    </w:p>
    <w:p w:rsidR="00220499" w:rsidRPr="00F92DE9" w:rsidRDefault="00220499" w:rsidP="00220499">
      <w:pPr>
        <w:tabs>
          <w:tab w:val="left" w:pos="709"/>
          <w:tab w:val="left" w:pos="1985"/>
          <w:tab w:val="left" w:pos="6237"/>
        </w:tabs>
        <w:spacing w:after="4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>Im Anschluss Besichtigung der Allerinsel in Celle</w:t>
      </w:r>
    </w:p>
    <w:p w:rsidR="00095F02" w:rsidRPr="002B7D87" w:rsidRDefault="00095F02" w:rsidP="00F92DE9">
      <w:pPr>
        <w:tabs>
          <w:tab w:val="left" w:pos="709"/>
          <w:tab w:val="left" w:pos="1985"/>
          <w:tab w:val="left" w:pos="6237"/>
        </w:tabs>
        <w:spacing w:after="40" w:line="240" w:lineRule="auto"/>
        <w:rPr>
          <w:rFonts w:ascii="Arial" w:hAnsi="Arial" w:cs="Arial"/>
        </w:rPr>
      </w:pPr>
    </w:p>
    <w:sectPr w:rsidR="00095F02" w:rsidRPr="002B7D87" w:rsidSect="003A27D8">
      <w:pgSz w:w="11906" w:h="16838" w:code="9"/>
      <w:pgMar w:top="1418" w:right="1418" w:bottom="1134" w:left="1418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543" w:rsidRDefault="00A84543" w:rsidP="00ED6F63">
      <w:pPr>
        <w:spacing w:after="0" w:line="240" w:lineRule="auto"/>
      </w:pPr>
      <w:r>
        <w:separator/>
      </w:r>
    </w:p>
  </w:endnote>
  <w:endnote w:type="continuationSeparator" w:id="0">
    <w:p w:rsidR="00A84543" w:rsidRDefault="00A84543" w:rsidP="00ED6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543" w:rsidRDefault="00A84543" w:rsidP="00ED6F63">
      <w:pPr>
        <w:spacing w:after="0" w:line="240" w:lineRule="auto"/>
      </w:pPr>
      <w:r>
        <w:separator/>
      </w:r>
    </w:p>
  </w:footnote>
  <w:footnote w:type="continuationSeparator" w:id="0">
    <w:p w:rsidR="00A84543" w:rsidRDefault="00A84543" w:rsidP="00ED6F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49"/>
    <w:rsid w:val="000044E4"/>
    <w:rsid w:val="0001188C"/>
    <w:rsid w:val="00013575"/>
    <w:rsid w:val="000300EF"/>
    <w:rsid w:val="00042B54"/>
    <w:rsid w:val="000565EA"/>
    <w:rsid w:val="000629DE"/>
    <w:rsid w:val="00073F51"/>
    <w:rsid w:val="0009244D"/>
    <w:rsid w:val="00095F02"/>
    <w:rsid w:val="000A72F7"/>
    <w:rsid w:val="000B1643"/>
    <w:rsid w:val="000B336A"/>
    <w:rsid w:val="000B5C8F"/>
    <w:rsid w:val="000B7CB7"/>
    <w:rsid w:val="000C1E35"/>
    <w:rsid w:val="000C7279"/>
    <w:rsid w:val="000D6B61"/>
    <w:rsid w:val="000F23A0"/>
    <w:rsid w:val="000F46E8"/>
    <w:rsid w:val="000F6265"/>
    <w:rsid w:val="00105EB8"/>
    <w:rsid w:val="0012321B"/>
    <w:rsid w:val="00123980"/>
    <w:rsid w:val="001352D9"/>
    <w:rsid w:val="0016109E"/>
    <w:rsid w:val="00173A34"/>
    <w:rsid w:val="00175166"/>
    <w:rsid w:val="0018278C"/>
    <w:rsid w:val="001A33E6"/>
    <w:rsid w:val="001B0513"/>
    <w:rsid w:val="001B2605"/>
    <w:rsid w:val="001B3B17"/>
    <w:rsid w:val="001C54D3"/>
    <w:rsid w:val="001D3614"/>
    <w:rsid w:val="001E0D13"/>
    <w:rsid w:val="001E61EA"/>
    <w:rsid w:val="001F67E7"/>
    <w:rsid w:val="001F683E"/>
    <w:rsid w:val="002045EB"/>
    <w:rsid w:val="00210979"/>
    <w:rsid w:val="0021282A"/>
    <w:rsid w:val="00220499"/>
    <w:rsid w:val="00220B02"/>
    <w:rsid w:val="002404E2"/>
    <w:rsid w:val="00245AB0"/>
    <w:rsid w:val="00255B2B"/>
    <w:rsid w:val="002631D7"/>
    <w:rsid w:val="00264FEC"/>
    <w:rsid w:val="00265220"/>
    <w:rsid w:val="00265982"/>
    <w:rsid w:val="0027375F"/>
    <w:rsid w:val="002748F4"/>
    <w:rsid w:val="00294FC6"/>
    <w:rsid w:val="00297D02"/>
    <w:rsid w:val="002B36E8"/>
    <w:rsid w:val="002B7D87"/>
    <w:rsid w:val="002C14A4"/>
    <w:rsid w:val="002D2072"/>
    <w:rsid w:val="002E0249"/>
    <w:rsid w:val="002F0EB0"/>
    <w:rsid w:val="002F180E"/>
    <w:rsid w:val="00300180"/>
    <w:rsid w:val="0030289C"/>
    <w:rsid w:val="00305EC5"/>
    <w:rsid w:val="003073D3"/>
    <w:rsid w:val="00313D96"/>
    <w:rsid w:val="00315244"/>
    <w:rsid w:val="0032254B"/>
    <w:rsid w:val="00332AA5"/>
    <w:rsid w:val="00335DCC"/>
    <w:rsid w:val="00342887"/>
    <w:rsid w:val="00342F70"/>
    <w:rsid w:val="0034609B"/>
    <w:rsid w:val="00350070"/>
    <w:rsid w:val="003546A0"/>
    <w:rsid w:val="00355A0B"/>
    <w:rsid w:val="003722FA"/>
    <w:rsid w:val="00375EE7"/>
    <w:rsid w:val="00384B54"/>
    <w:rsid w:val="003911FC"/>
    <w:rsid w:val="003A0DF5"/>
    <w:rsid w:val="003A27D8"/>
    <w:rsid w:val="003A6688"/>
    <w:rsid w:val="003B573F"/>
    <w:rsid w:val="003B6801"/>
    <w:rsid w:val="003C0BAF"/>
    <w:rsid w:val="003C4DF5"/>
    <w:rsid w:val="003D095C"/>
    <w:rsid w:val="003D4F0C"/>
    <w:rsid w:val="003D5764"/>
    <w:rsid w:val="003E1242"/>
    <w:rsid w:val="003E633B"/>
    <w:rsid w:val="0040472F"/>
    <w:rsid w:val="0041249A"/>
    <w:rsid w:val="00417C8A"/>
    <w:rsid w:val="00430FC6"/>
    <w:rsid w:val="00441457"/>
    <w:rsid w:val="00444C53"/>
    <w:rsid w:val="00450F1A"/>
    <w:rsid w:val="004538D4"/>
    <w:rsid w:val="00474468"/>
    <w:rsid w:val="0047508A"/>
    <w:rsid w:val="00485B8F"/>
    <w:rsid w:val="004A590F"/>
    <w:rsid w:val="004B3007"/>
    <w:rsid w:val="004C3BFD"/>
    <w:rsid w:val="004C5F5B"/>
    <w:rsid w:val="004D2DEE"/>
    <w:rsid w:val="004D3A6E"/>
    <w:rsid w:val="004E393E"/>
    <w:rsid w:val="004E47F0"/>
    <w:rsid w:val="00514047"/>
    <w:rsid w:val="0052377F"/>
    <w:rsid w:val="00525049"/>
    <w:rsid w:val="00531211"/>
    <w:rsid w:val="00552A6F"/>
    <w:rsid w:val="0056053A"/>
    <w:rsid w:val="005655EB"/>
    <w:rsid w:val="0057060B"/>
    <w:rsid w:val="00591FC4"/>
    <w:rsid w:val="005D71CB"/>
    <w:rsid w:val="005D7935"/>
    <w:rsid w:val="005F253E"/>
    <w:rsid w:val="00610406"/>
    <w:rsid w:val="006131D5"/>
    <w:rsid w:val="00624892"/>
    <w:rsid w:val="006278EE"/>
    <w:rsid w:val="00633CBD"/>
    <w:rsid w:val="00651B4B"/>
    <w:rsid w:val="006723A7"/>
    <w:rsid w:val="00676903"/>
    <w:rsid w:val="00684DB6"/>
    <w:rsid w:val="00692105"/>
    <w:rsid w:val="006A25D4"/>
    <w:rsid w:val="006A3BF6"/>
    <w:rsid w:val="006C437D"/>
    <w:rsid w:val="006D7DA0"/>
    <w:rsid w:val="006E2E15"/>
    <w:rsid w:val="00712306"/>
    <w:rsid w:val="00720D40"/>
    <w:rsid w:val="00742826"/>
    <w:rsid w:val="007508F7"/>
    <w:rsid w:val="00750BA8"/>
    <w:rsid w:val="00750FA4"/>
    <w:rsid w:val="00762C5C"/>
    <w:rsid w:val="007644FC"/>
    <w:rsid w:val="00772E01"/>
    <w:rsid w:val="007742FF"/>
    <w:rsid w:val="007814A7"/>
    <w:rsid w:val="0078584E"/>
    <w:rsid w:val="00793029"/>
    <w:rsid w:val="007A533C"/>
    <w:rsid w:val="007A6E02"/>
    <w:rsid w:val="007B71FC"/>
    <w:rsid w:val="007E2F86"/>
    <w:rsid w:val="008024AD"/>
    <w:rsid w:val="0080569F"/>
    <w:rsid w:val="00825001"/>
    <w:rsid w:val="008266D3"/>
    <w:rsid w:val="00835F33"/>
    <w:rsid w:val="00842C23"/>
    <w:rsid w:val="00850689"/>
    <w:rsid w:val="00856867"/>
    <w:rsid w:val="00862274"/>
    <w:rsid w:val="00884DF0"/>
    <w:rsid w:val="00890F98"/>
    <w:rsid w:val="00896453"/>
    <w:rsid w:val="008B7290"/>
    <w:rsid w:val="008C3E84"/>
    <w:rsid w:val="008E07C2"/>
    <w:rsid w:val="008F11BE"/>
    <w:rsid w:val="008F27CD"/>
    <w:rsid w:val="00911D8E"/>
    <w:rsid w:val="009178C7"/>
    <w:rsid w:val="0092156B"/>
    <w:rsid w:val="00926CD8"/>
    <w:rsid w:val="00930CCB"/>
    <w:rsid w:val="00940E84"/>
    <w:rsid w:val="00951FCB"/>
    <w:rsid w:val="00953133"/>
    <w:rsid w:val="009635F6"/>
    <w:rsid w:val="00967602"/>
    <w:rsid w:val="009804D8"/>
    <w:rsid w:val="0098071C"/>
    <w:rsid w:val="00991936"/>
    <w:rsid w:val="009937A4"/>
    <w:rsid w:val="009A7F2F"/>
    <w:rsid w:val="009C33F8"/>
    <w:rsid w:val="009C4361"/>
    <w:rsid w:val="009F17DE"/>
    <w:rsid w:val="009F39AC"/>
    <w:rsid w:val="009F7002"/>
    <w:rsid w:val="00A11B8E"/>
    <w:rsid w:val="00A11F3F"/>
    <w:rsid w:val="00A165B8"/>
    <w:rsid w:val="00A477A6"/>
    <w:rsid w:val="00A5189D"/>
    <w:rsid w:val="00A57D3C"/>
    <w:rsid w:val="00A67021"/>
    <w:rsid w:val="00A67EE9"/>
    <w:rsid w:val="00A7479E"/>
    <w:rsid w:val="00A84543"/>
    <w:rsid w:val="00A87B1E"/>
    <w:rsid w:val="00A92DA8"/>
    <w:rsid w:val="00A93BE1"/>
    <w:rsid w:val="00AA2767"/>
    <w:rsid w:val="00AB0334"/>
    <w:rsid w:val="00AB5B12"/>
    <w:rsid w:val="00AD43E7"/>
    <w:rsid w:val="00AE052E"/>
    <w:rsid w:val="00B02B59"/>
    <w:rsid w:val="00B10831"/>
    <w:rsid w:val="00B12166"/>
    <w:rsid w:val="00B17398"/>
    <w:rsid w:val="00B23D54"/>
    <w:rsid w:val="00B25904"/>
    <w:rsid w:val="00B34864"/>
    <w:rsid w:val="00B35951"/>
    <w:rsid w:val="00B61691"/>
    <w:rsid w:val="00B72879"/>
    <w:rsid w:val="00B81A0A"/>
    <w:rsid w:val="00B87174"/>
    <w:rsid w:val="00B875DE"/>
    <w:rsid w:val="00B9188D"/>
    <w:rsid w:val="00BA3027"/>
    <w:rsid w:val="00BB15C8"/>
    <w:rsid w:val="00BB4AEC"/>
    <w:rsid w:val="00BC1963"/>
    <w:rsid w:val="00BC4149"/>
    <w:rsid w:val="00BC7BCB"/>
    <w:rsid w:val="00BD607C"/>
    <w:rsid w:val="00BE40F6"/>
    <w:rsid w:val="00BE4F93"/>
    <w:rsid w:val="00BE5B5A"/>
    <w:rsid w:val="00BF1173"/>
    <w:rsid w:val="00BF4CEE"/>
    <w:rsid w:val="00C001AD"/>
    <w:rsid w:val="00C05C65"/>
    <w:rsid w:val="00C110BD"/>
    <w:rsid w:val="00C3652B"/>
    <w:rsid w:val="00C528C8"/>
    <w:rsid w:val="00C56FD2"/>
    <w:rsid w:val="00C57C70"/>
    <w:rsid w:val="00C60536"/>
    <w:rsid w:val="00C640F5"/>
    <w:rsid w:val="00C64AA6"/>
    <w:rsid w:val="00C77D05"/>
    <w:rsid w:val="00C93AF1"/>
    <w:rsid w:val="00CA5598"/>
    <w:rsid w:val="00CC1228"/>
    <w:rsid w:val="00CC7492"/>
    <w:rsid w:val="00CD1A68"/>
    <w:rsid w:val="00CD7070"/>
    <w:rsid w:val="00CE6FF4"/>
    <w:rsid w:val="00CF2D5A"/>
    <w:rsid w:val="00CF6A14"/>
    <w:rsid w:val="00D10FEC"/>
    <w:rsid w:val="00D1212E"/>
    <w:rsid w:val="00D21161"/>
    <w:rsid w:val="00D24585"/>
    <w:rsid w:val="00D57FCD"/>
    <w:rsid w:val="00D84A96"/>
    <w:rsid w:val="00D85138"/>
    <w:rsid w:val="00DA191B"/>
    <w:rsid w:val="00DA21C3"/>
    <w:rsid w:val="00DB25DC"/>
    <w:rsid w:val="00DB5338"/>
    <w:rsid w:val="00DD65AA"/>
    <w:rsid w:val="00DE3B20"/>
    <w:rsid w:val="00DE63CC"/>
    <w:rsid w:val="00E00479"/>
    <w:rsid w:val="00E16397"/>
    <w:rsid w:val="00E16C5F"/>
    <w:rsid w:val="00E34580"/>
    <w:rsid w:val="00E3458C"/>
    <w:rsid w:val="00E35EB5"/>
    <w:rsid w:val="00E53125"/>
    <w:rsid w:val="00E73855"/>
    <w:rsid w:val="00E8000D"/>
    <w:rsid w:val="00E85694"/>
    <w:rsid w:val="00E949A6"/>
    <w:rsid w:val="00EA5CA2"/>
    <w:rsid w:val="00EB5503"/>
    <w:rsid w:val="00EB7839"/>
    <w:rsid w:val="00ED1BBA"/>
    <w:rsid w:val="00ED292F"/>
    <w:rsid w:val="00ED6F63"/>
    <w:rsid w:val="00EE1159"/>
    <w:rsid w:val="00EF1F46"/>
    <w:rsid w:val="00F12C07"/>
    <w:rsid w:val="00F37D44"/>
    <w:rsid w:val="00F47FE0"/>
    <w:rsid w:val="00F56445"/>
    <w:rsid w:val="00F67C79"/>
    <w:rsid w:val="00F74A31"/>
    <w:rsid w:val="00F92DE9"/>
    <w:rsid w:val="00F930A8"/>
    <w:rsid w:val="00F96456"/>
    <w:rsid w:val="00F96FD9"/>
    <w:rsid w:val="00FA3D41"/>
    <w:rsid w:val="00FA66F1"/>
    <w:rsid w:val="00FB2F10"/>
    <w:rsid w:val="00FE1740"/>
    <w:rsid w:val="00FE21C9"/>
    <w:rsid w:val="00FE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ED6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D6F63"/>
  </w:style>
  <w:style w:type="paragraph" w:styleId="Fuzeile">
    <w:name w:val="footer"/>
    <w:basedOn w:val="Standard"/>
    <w:link w:val="FuzeileZchn"/>
    <w:uiPriority w:val="99"/>
    <w:semiHidden/>
    <w:unhideWhenUsed/>
    <w:rsid w:val="00ED6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D6F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6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683E"/>
    <w:rPr>
      <w:rFonts w:ascii="Tahoma" w:hAnsi="Tahoma" w:cs="Tahoma"/>
      <w:sz w:val="16"/>
      <w:szCs w:val="16"/>
    </w:rPr>
  </w:style>
  <w:style w:type="character" w:customStyle="1" w:styleId="spelle">
    <w:name w:val="spelle"/>
    <w:basedOn w:val="Absatz-Standardschriftart"/>
    <w:rsid w:val="00BE40F6"/>
  </w:style>
  <w:style w:type="paragraph" w:styleId="StandardWeb">
    <w:name w:val="Normal (Web)"/>
    <w:basedOn w:val="Standard"/>
    <w:uiPriority w:val="99"/>
    <w:semiHidden/>
    <w:unhideWhenUsed/>
    <w:rsid w:val="003D095C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ED6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D6F63"/>
  </w:style>
  <w:style w:type="paragraph" w:styleId="Fuzeile">
    <w:name w:val="footer"/>
    <w:basedOn w:val="Standard"/>
    <w:link w:val="FuzeileZchn"/>
    <w:uiPriority w:val="99"/>
    <w:semiHidden/>
    <w:unhideWhenUsed/>
    <w:rsid w:val="00ED6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D6F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6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683E"/>
    <w:rPr>
      <w:rFonts w:ascii="Tahoma" w:hAnsi="Tahoma" w:cs="Tahoma"/>
      <w:sz w:val="16"/>
      <w:szCs w:val="16"/>
    </w:rPr>
  </w:style>
  <w:style w:type="character" w:customStyle="1" w:styleId="spelle">
    <w:name w:val="spelle"/>
    <w:basedOn w:val="Absatz-Standardschriftart"/>
    <w:rsid w:val="00BE40F6"/>
  </w:style>
  <w:style w:type="paragraph" w:styleId="StandardWeb">
    <w:name w:val="Normal (Web)"/>
    <w:basedOn w:val="Standard"/>
    <w:uiPriority w:val="99"/>
    <w:semiHidden/>
    <w:unhideWhenUsed/>
    <w:rsid w:val="003D095C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cid:image004.png@01CDDC52.6A48FE5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604E6F8F.dotm</Template>
  <TotalTime>0</TotalTime>
  <Pages>1</Pages>
  <Words>120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NBank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Siegfried Thom</dc:creator>
  <cp:lastModifiedBy>Lahner, Svenja</cp:lastModifiedBy>
  <cp:revision>7</cp:revision>
  <cp:lastPrinted>2013-09-20T08:30:00Z</cp:lastPrinted>
  <dcterms:created xsi:type="dcterms:W3CDTF">2015-09-03T11:37:00Z</dcterms:created>
  <dcterms:modified xsi:type="dcterms:W3CDTF">2015-10-09T07:40:00Z</dcterms:modified>
</cp:coreProperties>
</file>