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911B" w14:textId="07C11E03" w:rsidR="005F6ADE" w:rsidRDefault="00784248" w:rsidP="00280CDF">
      <w:pPr>
        <w:tabs>
          <w:tab w:val="left" w:pos="4500"/>
          <w:tab w:val="left" w:pos="5040"/>
          <w:tab w:val="left" w:pos="5580"/>
        </w:tabs>
        <w:autoSpaceDE w:val="0"/>
        <w:autoSpaceDN w:val="0"/>
        <w:adjustRightInd w:val="0"/>
        <w:spacing w:line="280" w:lineRule="exact"/>
        <w:rPr>
          <w:rFonts w:ascii="Frutiger 45 Light" w:hAnsi="Frutiger 45 Light" w:cs="Frutiger 45 Light"/>
          <w:b/>
          <w:bCs/>
          <w:color w:val="FF9900"/>
          <w:sz w:val="18"/>
          <w:szCs w:val="18"/>
        </w:rPr>
      </w:pPr>
      <w:r>
        <w:rPr>
          <w:noProof/>
        </w:rPr>
        <w:drawing>
          <wp:anchor distT="0" distB="0" distL="114300" distR="114300" simplePos="0" relativeHeight="251692544" behindDoc="0" locked="0" layoutInCell="1" allowOverlap="1" wp14:anchorId="5B509385" wp14:editId="24518498">
            <wp:simplePos x="0" y="0"/>
            <wp:positionH relativeFrom="column">
              <wp:posOffset>-1028700</wp:posOffset>
            </wp:positionH>
            <wp:positionV relativeFrom="paragraph">
              <wp:posOffset>-3447154</wp:posOffset>
            </wp:positionV>
            <wp:extent cx="7562103" cy="4412409"/>
            <wp:effectExtent l="0" t="0" r="127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439" cy="4433027"/>
                    </a:xfrm>
                    <a:prstGeom prst="rect">
                      <a:avLst/>
                    </a:prstGeom>
                  </pic:spPr>
                </pic:pic>
              </a:graphicData>
            </a:graphic>
            <wp14:sizeRelH relativeFrom="margin">
              <wp14:pctWidth>0</wp14:pctWidth>
            </wp14:sizeRelH>
            <wp14:sizeRelV relativeFrom="margin">
              <wp14:pctHeight>0</wp14:pctHeight>
            </wp14:sizeRelV>
          </wp:anchor>
        </w:drawing>
      </w:r>
      <w:r w:rsidR="008E2DDB">
        <w:rPr>
          <w:noProof/>
        </w:rPr>
        <mc:AlternateContent>
          <mc:Choice Requires="wps">
            <w:drawing>
              <wp:anchor distT="0" distB="0" distL="114300" distR="114300" simplePos="0" relativeHeight="251646464" behindDoc="0" locked="0" layoutInCell="1" allowOverlap="1" wp14:anchorId="2CAE638F" wp14:editId="7A89C5DE">
                <wp:simplePos x="0" y="0"/>
                <wp:positionH relativeFrom="page">
                  <wp:align>left</wp:align>
                </wp:positionH>
                <wp:positionV relativeFrom="paragraph">
                  <wp:posOffset>-6862277</wp:posOffset>
                </wp:positionV>
                <wp:extent cx="7560310" cy="3405158"/>
                <wp:effectExtent l="0" t="0" r="21590" b="24130"/>
                <wp:wrapNone/>
                <wp:docPr id="38"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405158"/>
                        </a:xfrm>
                        <a:prstGeom prst="rect">
                          <a:avLst/>
                        </a:prstGeom>
                        <a:solidFill>
                          <a:srgbClr val="2C396E"/>
                        </a:solidFill>
                        <a:ln w="9525">
                          <a:solidFill>
                            <a:srgbClr val="000000"/>
                          </a:solidFill>
                          <a:miter lim="800000"/>
                          <a:headEnd/>
                          <a:tailEnd/>
                        </a:ln>
                      </wps:spPr>
                      <wps:txbx>
                        <w:txbxContent>
                          <w:p w14:paraId="2067A772" w14:textId="77777777" w:rsidR="00C87A62" w:rsidRPr="00B246E2" w:rsidRDefault="00C87A62" w:rsidP="0042466E">
                            <w:pPr>
                              <w:ind w:firstLine="709"/>
                              <w:rPr>
                                <w:color w:val="FF9900"/>
                                <w:sz w:val="56"/>
                                <w:szCs w:val="56"/>
                              </w:rPr>
                            </w:pPr>
                          </w:p>
                          <w:p w14:paraId="438F8A4B" w14:textId="77777777" w:rsidR="00C87A62" w:rsidRDefault="00C87A62" w:rsidP="00BF6826">
                            <w:pPr>
                              <w:spacing w:line="312" w:lineRule="auto"/>
                              <w:ind w:left="709"/>
                              <w:rPr>
                                <w:color w:val="FF9900"/>
                                <w:sz w:val="42"/>
                                <w:szCs w:val="42"/>
                              </w:rPr>
                            </w:pPr>
                            <w:r>
                              <w:rPr>
                                <w:color w:val="FF9900"/>
                                <w:sz w:val="42"/>
                                <w:szCs w:val="42"/>
                              </w:rPr>
                              <w:t xml:space="preserve">     </w:t>
                            </w:r>
                          </w:p>
                          <w:p w14:paraId="74B93CD4" w14:textId="77777777" w:rsidR="00C87A62" w:rsidRPr="00462418" w:rsidRDefault="00C87A62" w:rsidP="0042466E">
                            <w:pPr>
                              <w:spacing w:line="312" w:lineRule="auto"/>
                              <w:ind w:left="709"/>
                              <w:rPr>
                                <w:color w:val="FF9900"/>
                                <w:sz w:val="42"/>
                                <w:szCs w:val="42"/>
                              </w:rPr>
                            </w:pPr>
                            <w:r>
                              <w:rPr>
                                <w:color w:val="FF9900"/>
                                <w:sz w:val="42"/>
                                <w:szCs w:val="42"/>
                              </w:rPr>
                              <w:t xml:space="preserve">     Arbeitskreis</w:t>
                            </w:r>
                            <w:r w:rsidRPr="00280CDF">
                              <w:rPr>
                                <w:color w:val="FF9900"/>
                                <w:sz w:val="42"/>
                                <w:szCs w:val="42"/>
                              </w:rPr>
                              <w:t xml:space="preserve"> </w:t>
                            </w:r>
                            <w:r>
                              <w:rPr>
                                <w:color w:val="FF9900"/>
                                <w:sz w:val="42"/>
                                <w:szCs w:val="42"/>
                              </w:rPr>
                              <w:t>Niedersachsen (</w:t>
                            </w:r>
                            <w:r w:rsidRPr="00280CDF">
                              <w:rPr>
                                <w:color w:val="FF9900"/>
                                <w:sz w:val="42"/>
                                <w:szCs w:val="42"/>
                              </w:rPr>
                              <w:t>AK KomWoB NDS)</w:t>
                            </w:r>
                          </w:p>
                          <w:p w14:paraId="015F8C34" w14:textId="51890628" w:rsidR="00C87A62" w:rsidRDefault="00A41776" w:rsidP="005518FE">
                            <w:pPr>
                              <w:spacing w:line="312" w:lineRule="auto"/>
                              <w:ind w:left="709"/>
                              <w:rPr>
                                <w:color w:val="FFFFFF"/>
                                <w:sz w:val="42"/>
                                <w:szCs w:val="42"/>
                              </w:rPr>
                            </w:pPr>
                            <w:r>
                              <w:rPr>
                                <w:color w:val="FFFFFF"/>
                                <w:sz w:val="42"/>
                                <w:szCs w:val="42"/>
                              </w:rPr>
                              <w:t>20. Sitzung am 06.05.2019</w:t>
                            </w:r>
                            <w:r w:rsidR="00C87A62">
                              <w:rPr>
                                <w:color w:val="FFFFFF"/>
                                <w:sz w:val="42"/>
                                <w:szCs w:val="42"/>
                              </w:rPr>
                              <w:t xml:space="preserve"> in </w:t>
                            </w:r>
                            <w:r>
                              <w:rPr>
                                <w:color w:val="FFFFFF"/>
                                <w:sz w:val="42"/>
                                <w:szCs w:val="42"/>
                              </w:rPr>
                              <w:t>Wolfsburg</w:t>
                            </w:r>
                          </w:p>
                          <w:p w14:paraId="49924BAE" w14:textId="77777777" w:rsidR="00C87A62" w:rsidRPr="00462418" w:rsidRDefault="00C87A62" w:rsidP="0042466E">
                            <w:pPr>
                              <w:ind w:left="709"/>
                              <w:rPr>
                                <w:color w:val="FFFFFF"/>
                                <w:sz w:val="42"/>
                                <w:szCs w:val="42"/>
                              </w:rPr>
                            </w:pPr>
                            <w:r>
                              <w:rPr>
                                <w:color w:val="FFFFFF"/>
                                <w:sz w:val="42"/>
                                <w:szCs w:val="4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E638F" id="_x0000_t202" coordsize="21600,21600" o:spt="202" path="m,l,21600r21600,l21600,xe">
                <v:stroke joinstyle="miter"/>
                <v:path gradientshapeok="t" o:connecttype="rect"/>
              </v:shapetype>
              <v:shape id="Text Box 843" o:spid="_x0000_s1026" type="#_x0000_t202" style="position:absolute;margin-left:0;margin-top:-540.35pt;width:595.3pt;height:268.1pt;z-index:2516464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" fillcolor="#2c396e">
                <v:textbox>
                  <w:txbxContent>
                    <w:p w14:paraId="2067A772" w14:textId="77777777" w:rsidR="00C87A62" w:rsidRPr="00B246E2" w:rsidRDefault="00C87A62" w:rsidP="0042466E">
                      <w:pPr>
                        <w:ind w:firstLine="709"/>
                        <w:rPr>
                          <w:color w:val="FF9900"/>
                          <w:sz w:val="56"/>
                          <w:szCs w:val="56"/>
                        </w:rPr>
                      </w:pPr>
                    </w:p>
                    <w:p w14:paraId="438F8A4B" w14:textId="77777777" w:rsidR="00C87A62" w:rsidRDefault="00C87A62" w:rsidP="00BF6826">
                      <w:pPr>
                        <w:spacing w:line="312" w:lineRule="auto"/>
                        <w:ind w:left="709"/>
                        <w:rPr>
                          <w:color w:val="FF9900"/>
                          <w:sz w:val="42"/>
                          <w:szCs w:val="42"/>
                        </w:rPr>
                      </w:pPr>
                      <w:r>
                        <w:rPr>
                          <w:color w:val="FF9900"/>
                          <w:sz w:val="42"/>
                          <w:szCs w:val="42"/>
                        </w:rPr>
                        <w:t xml:space="preserve">     </w:t>
                      </w:r>
                    </w:p>
                    <w:p w14:paraId="74B93CD4" w14:textId="77777777" w:rsidR="00C87A62" w:rsidRPr="00462418" w:rsidRDefault="00C87A62" w:rsidP="0042466E">
                      <w:pPr>
                        <w:spacing w:line="312" w:lineRule="auto"/>
                        <w:ind w:left="709"/>
                        <w:rPr>
                          <w:color w:val="FF9900"/>
                          <w:sz w:val="42"/>
                          <w:szCs w:val="42"/>
                        </w:rPr>
                      </w:pPr>
                      <w:r>
                        <w:rPr>
                          <w:color w:val="FF9900"/>
                          <w:sz w:val="42"/>
                          <w:szCs w:val="42"/>
                        </w:rPr>
                        <w:t xml:space="preserve">     Arbeitskreis</w:t>
                      </w:r>
                      <w:r w:rsidRPr="00280CDF">
                        <w:rPr>
                          <w:color w:val="FF9900"/>
                          <w:sz w:val="42"/>
                          <w:szCs w:val="42"/>
                        </w:rPr>
                        <w:t xml:space="preserve"> </w:t>
                      </w:r>
                      <w:r>
                        <w:rPr>
                          <w:color w:val="FF9900"/>
                          <w:sz w:val="42"/>
                          <w:szCs w:val="42"/>
                        </w:rPr>
                        <w:t>Niedersachsen (</w:t>
                      </w:r>
                      <w:r w:rsidRPr="00280CDF">
                        <w:rPr>
                          <w:color w:val="FF9900"/>
                          <w:sz w:val="42"/>
                          <w:szCs w:val="42"/>
                        </w:rPr>
                        <w:t>AK KomWoB NDS)</w:t>
                      </w:r>
                    </w:p>
                    <w:p w14:paraId="015F8C34" w14:textId="51890628" w:rsidR="00C87A62" w:rsidRDefault="00A41776" w:rsidP="005518FE">
                      <w:pPr>
                        <w:spacing w:line="312" w:lineRule="auto"/>
                        <w:ind w:left="709"/>
                        <w:rPr>
                          <w:color w:val="FFFFFF"/>
                          <w:sz w:val="42"/>
                          <w:szCs w:val="42"/>
                        </w:rPr>
                      </w:pPr>
                      <w:r>
                        <w:rPr>
                          <w:color w:val="FFFFFF"/>
                          <w:sz w:val="42"/>
                          <w:szCs w:val="42"/>
                        </w:rPr>
                        <w:t>20. Sitzung am 06.05.2019</w:t>
                      </w:r>
                      <w:r w:rsidR="00C87A62">
                        <w:rPr>
                          <w:color w:val="FFFFFF"/>
                          <w:sz w:val="42"/>
                          <w:szCs w:val="42"/>
                        </w:rPr>
                        <w:t xml:space="preserve"> in </w:t>
                      </w:r>
                      <w:r>
                        <w:rPr>
                          <w:color w:val="FFFFFF"/>
                          <w:sz w:val="42"/>
                          <w:szCs w:val="42"/>
                        </w:rPr>
                        <w:t>Wolfsburg</w:t>
                      </w:r>
                    </w:p>
                    <w:p w14:paraId="49924BAE" w14:textId="77777777" w:rsidR="00C87A62" w:rsidRPr="00462418" w:rsidRDefault="00C87A62" w:rsidP="0042466E">
                      <w:pPr>
                        <w:ind w:left="709"/>
                        <w:rPr>
                          <w:color w:val="FFFFFF"/>
                          <w:sz w:val="42"/>
                          <w:szCs w:val="42"/>
                        </w:rPr>
                      </w:pPr>
                      <w:r>
                        <w:rPr>
                          <w:color w:val="FFFFFF"/>
                          <w:sz w:val="42"/>
                          <w:szCs w:val="42"/>
                        </w:rPr>
                        <w:t xml:space="preserve">     </w:t>
                      </w:r>
                    </w:p>
                  </w:txbxContent>
                </v:textbox>
                <w10:wrap anchorx="page"/>
              </v:shape>
            </w:pict>
          </mc:Fallback>
        </mc:AlternateContent>
      </w:r>
      <w:r w:rsidR="00D16CC5">
        <w:rPr>
          <w:rFonts w:ascii="Frutiger 45 Light" w:hAnsi="Frutiger 45 Light" w:cs="Frutiger 45 Light"/>
          <w:b/>
          <w:bCs/>
          <w:noProof/>
          <w:color w:val="FF9900"/>
          <w:sz w:val="18"/>
          <w:szCs w:val="18"/>
        </w:rPr>
        <mc:AlternateContent>
          <mc:Choice Requires="wps">
            <w:drawing>
              <wp:anchor distT="0" distB="0" distL="114300" distR="114300" simplePos="0" relativeHeight="251667455" behindDoc="0" locked="0" layoutInCell="1" allowOverlap="1" wp14:anchorId="3CCFCCB4" wp14:editId="0AECEEB5">
                <wp:simplePos x="0" y="0"/>
                <wp:positionH relativeFrom="column">
                  <wp:posOffset>-1028700</wp:posOffset>
                </wp:positionH>
                <wp:positionV relativeFrom="paragraph">
                  <wp:posOffset>1053147</wp:posOffset>
                </wp:positionV>
                <wp:extent cx="1507490" cy="1159200"/>
                <wp:effectExtent l="0" t="0" r="0" b="3175"/>
                <wp:wrapNone/>
                <wp:docPr id="17" name="Textfeld 17"/>
                <wp:cNvGraphicFramePr/>
                <a:graphic xmlns:a="http://schemas.openxmlformats.org/drawingml/2006/main">
                  <a:graphicData uri="http://schemas.microsoft.com/office/word/2010/wordprocessingShape">
                    <wps:wsp>
                      <wps:cNvSpPr txBox="1"/>
                      <wps:spPr>
                        <a:xfrm>
                          <a:off x="0" y="0"/>
                          <a:ext cx="1507490" cy="115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DDF92" w14:textId="77777777" w:rsidR="00C87A62" w:rsidRDefault="00C87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CCB4" id="Textfeld 17" o:spid="_x0000_s1027" type="#_x0000_t202" style="position:absolute;margin-left:-81pt;margin-top:82.9pt;width:118.7pt;height:91.3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" fillcolor="white [3201]" stroked="f" strokeweight=".5pt">
                <v:textbox>
                  <w:txbxContent>
                    <w:p w14:paraId="7AADDF92" w14:textId="77777777" w:rsidR="00C87A62" w:rsidRDefault="00C87A62"/>
                  </w:txbxContent>
                </v:textbox>
              </v:shape>
            </w:pict>
          </mc:Fallback>
        </mc:AlternateContent>
      </w:r>
      <w:r w:rsidR="005B46E2">
        <w:rPr>
          <w:noProof/>
        </w:rPr>
        <mc:AlternateContent>
          <mc:Choice Requires="wps">
            <w:drawing>
              <wp:anchor distT="0" distB="0" distL="114300" distR="114300" simplePos="0" relativeHeight="251688448" behindDoc="0" locked="0" layoutInCell="1" allowOverlap="1" wp14:anchorId="3E8E5D03" wp14:editId="76930BF6">
                <wp:simplePos x="0" y="0"/>
                <wp:positionH relativeFrom="column">
                  <wp:posOffset>704851</wp:posOffset>
                </wp:positionH>
                <wp:positionV relativeFrom="paragraph">
                  <wp:posOffset>1596390</wp:posOffset>
                </wp:positionV>
                <wp:extent cx="2876550" cy="459105"/>
                <wp:effectExtent l="0" t="0" r="0" b="0"/>
                <wp:wrapNone/>
                <wp:docPr id="14" name="Textfeld 8"/>
                <wp:cNvGraphicFramePr/>
                <a:graphic xmlns:a="http://schemas.openxmlformats.org/drawingml/2006/main">
                  <a:graphicData uri="http://schemas.microsoft.com/office/word/2010/wordprocessingShape">
                    <wps:wsp>
                      <wps:cNvSpPr txBox="1"/>
                      <wps:spPr>
                        <a:xfrm>
                          <a:off x="0" y="0"/>
                          <a:ext cx="2876550" cy="4591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2DC4C77" w14:textId="77777777" w:rsidR="00C87A62" w:rsidRDefault="00C87A62" w:rsidP="005B46E2">
                            <w:pPr>
                              <w:pStyle w:val="StandardWeb"/>
                              <w:spacing w:before="0" w:beforeAutospacing="0" w:after="0" w:afterAutospacing="0"/>
                            </w:pPr>
                            <w:r>
                              <w:rPr>
                                <w:rFonts w:ascii="Arial" w:eastAsia="Times New Roman" w:hAnsi="Arial" w:cstheme="minorBidi"/>
                                <w:b/>
                                <w:bCs/>
                                <w:color w:val="1F497D"/>
                                <w:spacing w:val="10"/>
                                <w:sz w:val="21"/>
                                <w:szCs w:val="21"/>
                              </w:rPr>
                              <w:t>KOMMUNALE</w:t>
                            </w:r>
                            <w:r>
                              <w:rPr>
                                <w:rFonts w:ascii="Arial" w:eastAsia="Times New Roman" w:hAnsi="Arial" w:cstheme="minorBidi"/>
                                <w:b/>
                                <w:bCs/>
                                <w:color w:val="1F497D"/>
                                <w:spacing w:val="10"/>
                                <w:sz w:val="21"/>
                                <w:szCs w:val="21"/>
                              </w:rPr>
                              <w:br/>
                              <w:t>WOHNUNGSMARKTBEOBACHTUNG</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8E5D03" id="Textfeld 8" o:spid="_x0000_s1028" type="#_x0000_t202" style="position:absolute;margin-left:55.5pt;margin-top:125.7pt;width:226.5pt;height:36.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" filled="f" stroked="f">
                <v:textbox>
                  <w:txbxContent>
                    <w:p w14:paraId="32DC4C77" w14:textId="77777777" w:rsidR="00C87A62" w:rsidRDefault="00C87A62" w:rsidP="005B46E2">
                      <w:pPr>
                        <w:pStyle w:val="StandardWeb"/>
                        <w:spacing w:before="0" w:beforeAutospacing="0" w:after="0" w:afterAutospacing="0"/>
                      </w:pPr>
                      <w:r>
                        <w:rPr>
                          <w:rFonts w:ascii="Arial" w:eastAsia="Times New Roman" w:hAnsi="Arial" w:cstheme="minorBidi"/>
                          <w:b/>
                          <w:bCs/>
                          <w:color w:val="1F497D"/>
                          <w:spacing w:val="10"/>
                          <w:sz w:val="21"/>
                          <w:szCs w:val="21"/>
                        </w:rPr>
                        <w:t>KOMMUNALE</w:t>
                      </w:r>
                      <w:r>
                        <w:rPr>
                          <w:rFonts w:ascii="Arial" w:eastAsia="Times New Roman" w:hAnsi="Arial" w:cstheme="minorBidi"/>
                          <w:b/>
                          <w:bCs/>
                          <w:color w:val="1F497D"/>
                          <w:spacing w:val="10"/>
                          <w:sz w:val="21"/>
                          <w:szCs w:val="21"/>
                        </w:rPr>
                        <w:br/>
                        <w:t>WOHNUNGSMARKTBEOBACHTUNG</w:t>
                      </w:r>
                    </w:p>
                  </w:txbxContent>
                </v:textbox>
              </v:shape>
            </w:pict>
          </mc:Fallback>
        </mc:AlternateContent>
      </w:r>
      <w:r w:rsidR="005B46E2">
        <w:rPr>
          <w:noProof/>
        </w:rPr>
        <mc:AlternateContent>
          <mc:Choice Requires="wpg">
            <w:drawing>
              <wp:anchor distT="0" distB="0" distL="114300" distR="114300" simplePos="0" relativeHeight="251691520" behindDoc="0" locked="0" layoutInCell="1" allowOverlap="1" wp14:anchorId="023ECE56" wp14:editId="0205EB04">
                <wp:simplePos x="0" y="0"/>
                <wp:positionH relativeFrom="column">
                  <wp:posOffset>464820</wp:posOffset>
                </wp:positionH>
                <wp:positionV relativeFrom="paragraph">
                  <wp:posOffset>1053465</wp:posOffset>
                </wp:positionV>
                <wp:extent cx="6066790" cy="1057275"/>
                <wp:effectExtent l="0" t="0" r="0" b="9525"/>
                <wp:wrapNone/>
                <wp:docPr id="11" name="Gruppieren 20"/>
                <wp:cNvGraphicFramePr/>
                <a:graphic xmlns:a="http://schemas.openxmlformats.org/drawingml/2006/main">
                  <a:graphicData uri="http://schemas.microsoft.com/office/word/2010/wordprocessingGroup">
                    <wpg:wgp>
                      <wpg:cNvGrpSpPr/>
                      <wpg:grpSpPr>
                        <a:xfrm>
                          <a:off x="0" y="0"/>
                          <a:ext cx="6066790" cy="1057275"/>
                          <a:chOff x="0" y="0"/>
                          <a:chExt cx="6124574" cy="1057275"/>
                        </a:xfrm>
                      </wpg:grpSpPr>
                      <pic:pic xmlns:pic="http://schemas.openxmlformats.org/drawingml/2006/picture">
                        <pic:nvPicPr>
                          <pic:cNvPr id="12" name="Grafik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17" r="3735"/>
                          <a:stretch/>
                        </pic:blipFill>
                        <pic:spPr bwMode="auto">
                          <a:xfrm>
                            <a:off x="0" y="0"/>
                            <a:ext cx="6124574" cy="1057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Grafik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17" r="44494" b="51351"/>
                          <a:stretch/>
                        </pic:blipFill>
                        <pic:spPr bwMode="auto">
                          <a:xfrm>
                            <a:off x="0" y="390526"/>
                            <a:ext cx="3333749" cy="514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CC7BA7F" id="Gruppieren 20" o:spid="_x0000_s1026" style="position:absolute;margin-left:36.6pt;margin-top:82.95pt;width:477.7pt;height:83.25pt;z-index:251691520" coordsize="61245,10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width:6124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">
                  <v:imagedata r:id="rId10" o:title="" cropleft="4468f" cropright="2448f"/>
                </v:shape>
                <v:shape id="Grafik 13" o:spid="_x0000_s1028" type="#_x0000_t75" style="position:absolute;top:3905;width:33337;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">
                  <v:imagedata r:id="rId10" o:title="" cropbottom="33653f" cropleft="4468f" cropright="29160f"/>
                </v:shape>
              </v:group>
            </w:pict>
          </mc:Fallback>
        </mc:AlternateContent>
      </w:r>
      <w:r w:rsidR="00356417">
        <w:rPr>
          <w:rFonts w:ascii="Frutiger 45 Light" w:hAnsi="Frutiger 45 Light" w:cs="Frutiger 45 Light"/>
          <w:b/>
          <w:bCs/>
          <w:color w:val="FF9900"/>
          <w:sz w:val="18"/>
          <w:szCs w:val="18"/>
        </w:rPr>
        <w:br w:type="page"/>
      </w:r>
    </w:p>
    <w:p w14:paraId="61ED90C8" w14:textId="77777777" w:rsidR="005F6ADE" w:rsidRDefault="005F6ADE" w:rsidP="00280CDF">
      <w:pPr>
        <w:tabs>
          <w:tab w:val="left" w:pos="4500"/>
          <w:tab w:val="left" w:pos="5040"/>
          <w:tab w:val="left" w:pos="5580"/>
        </w:tabs>
        <w:autoSpaceDE w:val="0"/>
        <w:autoSpaceDN w:val="0"/>
        <w:adjustRightInd w:val="0"/>
        <w:spacing w:line="280" w:lineRule="exact"/>
        <w:rPr>
          <w:rFonts w:ascii="Frutiger 45 Light" w:hAnsi="Frutiger 45 Light" w:cs="Frutiger 45 Light"/>
          <w:b/>
          <w:bCs/>
          <w:color w:val="FF9900"/>
          <w:sz w:val="18"/>
          <w:szCs w:val="18"/>
        </w:rPr>
      </w:pPr>
    </w:p>
    <w:p w14:paraId="0A2EBD41" w14:textId="302A4D8B" w:rsidR="00280CDF" w:rsidRDefault="00280CDF" w:rsidP="00280CDF">
      <w:pPr>
        <w:tabs>
          <w:tab w:val="left" w:pos="4500"/>
          <w:tab w:val="left" w:pos="5040"/>
          <w:tab w:val="left" w:pos="5580"/>
        </w:tabs>
        <w:autoSpaceDE w:val="0"/>
        <w:autoSpaceDN w:val="0"/>
        <w:adjustRightInd w:val="0"/>
        <w:spacing w:line="280" w:lineRule="exact"/>
        <w:rPr>
          <w:rFonts w:ascii="Frutiger 45 Light" w:hAnsi="Frutiger 45 Light" w:cs="Frutiger 45 Light"/>
          <w:b/>
          <w:bCs/>
          <w:color w:val="FF9900"/>
          <w:sz w:val="18"/>
          <w:szCs w:val="18"/>
        </w:rPr>
      </w:pPr>
      <w:r>
        <w:rPr>
          <w:rFonts w:ascii="Frutiger 45 Light" w:hAnsi="Frutiger 45 Light" w:cs="Frutiger 45 Light"/>
          <w:b/>
          <w:bCs/>
          <w:color w:val="242E5A"/>
          <w:sz w:val="18"/>
          <w:szCs w:val="18"/>
        </w:rPr>
        <w:t>NBank</w:t>
      </w:r>
    </w:p>
    <w:p w14:paraId="3E1F1D89" w14:textId="77777777" w:rsidR="00280CDF" w:rsidRDefault="00362482"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242E5A"/>
          <w:sz w:val="18"/>
          <w:szCs w:val="18"/>
        </w:rPr>
      </w:pPr>
      <w:r>
        <w:rPr>
          <w:rFonts w:ascii="Frutiger 45 Light" w:hAnsi="Frutiger 45 Light" w:cs="Frutiger 45 Light"/>
          <w:b/>
          <w:bCs/>
          <w:noProof/>
          <w:color w:val="FF9900"/>
          <w:sz w:val="18"/>
          <w:szCs w:val="18"/>
        </w:rPr>
        <mc:AlternateContent>
          <mc:Choice Requires="wps">
            <w:drawing>
              <wp:anchor distT="0" distB="0" distL="114300" distR="114300" simplePos="0" relativeHeight="251648512" behindDoc="0" locked="0" layoutInCell="1" allowOverlap="1" wp14:anchorId="14B5CE28" wp14:editId="1DB294D2">
                <wp:simplePos x="0" y="0"/>
                <wp:positionH relativeFrom="column">
                  <wp:posOffset>-1040130</wp:posOffset>
                </wp:positionH>
                <wp:positionV relativeFrom="paragraph">
                  <wp:posOffset>-4675505</wp:posOffset>
                </wp:positionV>
                <wp:extent cx="7624800" cy="1260000"/>
                <wp:effectExtent l="0" t="0" r="0" b="0"/>
                <wp:wrapNone/>
                <wp:docPr id="36" name="Rectangl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800" cy="1260000"/>
                        </a:xfrm>
                        <a:prstGeom prst="rect">
                          <a:avLst/>
                        </a:prstGeom>
                        <a:solidFill>
                          <a:srgbClr val="DFE2C4"/>
                        </a:solidFill>
                        <a:ln>
                          <a:noFill/>
                        </a:ln>
                        <a:extLst>
                          <a:ext uri="{91240B29-F687-4F45-9708-019B960494DF}">
                            <a14:hiddenLine xmlns:a14="http://schemas.microsoft.com/office/drawing/2010/main" w="9525">
                              <a:solidFill>
                                <a:srgbClr val="DFE2C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35BB" id="Rectangle 1596" o:spid="_x0000_s1026" style="position:absolute;margin-left:-81.9pt;margin-top:-368.15pt;width:600.4pt;height:9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" fillcolor="#dfe2c4" stroked="f" strokecolor="#dfe2c4"/>
            </w:pict>
          </mc:Fallback>
        </mc:AlternateContent>
      </w:r>
      <w:r w:rsidR="00280CDF" w:rsidRPr="00280CDF">
        <w:rPr>
          <w:rFonts w:ascii="Frutiger 45 Light" w:hAnsi="Frutiger 45 Light" w:cs="Frutiger 45 Light"/>
          <w:b/>
          <w:bCs/>
          <w:color w:val="242E5A"/>
          <w:sz w:val="18"/>
          <w:szCs w:val="18"/>
        </w:rPr>
        <w:t>Günther-Wagner-Allee 12 - 16</w:t>
      </w:r>
      <w:r w:rsidR="00280CDF">
        <w:rPr>
          <w:rFonts w:ascii="Minion" w:hAnsi="Minion" w:cs="Minion"/>
          <w:color w:val="000000"/>
          <w:sz w:val="20"/>
          <w:szCs w:val="20"/>
        </w:rPr>
        <w:t xml:space="preserve"> </w:t>
      </w:r>
      <w:r w:rsidR="00280CDF" w:rsidRPr="00D25654">
        <w:rPr>
          <w:rFonts w:ascii="Frutiger 45 Light" w:hAnsi="Frutiger 45 Light" w:cs="Frutiger 45 Light"/>
          <w:b/>
          <w:bCs/>
          <w:color w:val="FF9900"/>
          <w:sz w:val="28"/>
          <w:szCs w:val="28"/>
          <w:vertAlign w:val="subscript"/>
        </w:rPr>
        <w:t>—</w:t>
      </w:r>
      <w:r w:rsidR="00280CDF">
        <w:rPr>
          <w:rFonts w:ascii="Frutiger 45 Light" w:hAnsi="Frutiger 45 Light" w:cs="Frutiger 45 Light"/>
          <w:b/>
          <w:bCs/>
          <w:color w:val="FF9900"/>
          <w:sz w:val="28"/>
          <w:szCs w:val="28"/>
          <w:vertAlign w:val="subscript"/>
        </w:rPr>
        <w:t xml:space="preserve"> </w:t>
      </w:r>
      <w:r w:rsidR="00280CDF" w:rsidRPr="00280CDF">
        <w:rPr>
          <w:rFonts w:ascii="Frutiger 45 Light" w:hAnsi="Frutiger 45 Light" w:cs="Frutiger 45 Light"/>
          <w:b/>
          <w:bCs/>
          <w:color w:val="242E5A"/>
          <w:sz w:val="18"/>
          <w:szCs w:val="18"/>
        </w:rPr>
        <w:t>30177 Hannover</w:t>
      </w:r>
    </w:p>
    <w:p w14:paraId="4ABCF014"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r>
        <w:rPr>
          <w:rFonts w:ascii="Frutiger 45 Light" w:hAnsi="Frutiger 45 Light" w:cs="Frutiger 45 Light"/>
          <w:b/>
          <w:bCs/>
          <w:color w:val="242E5A"/>
          <w:sz w:val="18"/>
          <w:szCs w:val="18"/>
        </w:rPr>
        <w:t>Telefon 0511. 30031-0</w:t>
      </w:r>
      <w:r>
        <w:rPr>
          <w:rFonts w:ascii="Minion" w:hAnsi="Minion" w:cs="Minion"/>
          <w:color w:val="000000"/>
          <w:sz w:val="20"/>
          <w:szCs w:val="20"/>
        </w:rPr>
        <w:t xml:space="preserve"> </w:t>
      </w:r>
      <w:r w:rsidRPr="00D25654">
        <w:rPr>
          <w:rFonts w:ascii="Frutiger 45 Light" w:hAnsi="Frutiger 45 Light" w:cs="Frutiger 45 Light"/>
          <w:b/>
          <w:bCs/>
          <w:color w:val="FF9900"/>
          <w:sz w:val="28"/>
          <w:szCs w:val="28"/>
          <w:vertAlign w:val="subscript"/>
        </w:rPr>
        <w:t>—</w:t>
      </w:r>
      <w:r>
        <w:rPr>
          <w:rFonts w:ascii="Frutiger 45 Light" w:hAnsi="Frutiger 45 Light" w:cs="Frutiger 45 Light"/>
          <w:b/>
          <w:bCs/>
          <w:color w:val="FF9900"/>
          <w:sz w:val="28"/>
          <w:szCs w:val="28"/>
          <w:vertAlign w:val="subscript"/>
        </w:rPr>
        <w:t xml:space="preserve"> </w:t>
      </w:r>
      <w:r>
        <w:rPr>
          <w:rFonts w:ascii="Frutiger 45 Light" w:hAnsi="Frutiger 45 Light" w:cs="Frutiger 45 Light"/>
          <w:b/>
          <w:bCs/>
          <w:color w:val="242E5A"/>
          <w:sz w:val="18"/>
          <w:szCs w:val="18"/>
        </w:rPr>
        <w:t>Telefax 0511. 30031-300</w:t>
      </w:r>
    </w:p>
    <w:p w14:paraId="4D530AE7"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242E5A"/>
          <w:sz w:val="18"/>
          <w:szCs w:val="18"/>
        </w:rPr>
      </w:pPr>
      <w:r>
        <w:rPr>
          <w:rFonts w:ascii="Frutiger 45 Light" w:hAnsi="Frutiger 45 Light" w:cs="Frutiger 45 Light"/>
          <w:b/>
          <w:bCs/>
          <w:color w:val="242E5A"/>
          <w:sz w:val="18"/>
          <w:szCs w:val="18"/>
        </w:rPr>
        <w:t>info@nbank.de</w:t>
      </w:r>
      <w:r>
        <w:rPr>
          <w:rFonts w:ascii="Minion" w:hAnsi="Minion" w:cs="Minion"/>
          <w:color w:val="000000"/>
          <w:sz w:val="20"/>
          <w:szCs w:val="20"/>
        </w:rPr>
        <w:t xml:space="preserve"> </w:t>
      </w:r>
      <w:r w:rsidRPr="00D25654">
        <w:rPr>
          <w:rFonts w:ascii="Frutiger 45 Light" w:hAnsi="Frutiger 45 Light" w:cs="Frutiger 45 Light"/>
          <w:b/>
          <w:bCs/>
          <w:color w:val="FF9900"/>
          <w:sz w:val="28"/>
          <w:szCs w:val="28"/>
          <w:vertAlign w:val="subscript"/>
        </w:rPr>
        <w:t>—</w:t>
      </w:r>
      <w:r>
        <w:rPr>
          <w:rFonts w:ascii="Frutiger 45 Light" w:hAnsi="Frutiger 45 Light" w:cs="Frutiger 45 Light"/>
          <w:b/>
          <w:bCs/>
          <w:color w:val="FF9900"/>
          <w:sz w:val="28"/>
          <w:szCs w:val="28"/>
          <w:vertAlign w:val="subscript"/>
        </w:rPr>
        <w:t xml:space="preserve"> </w:t>
      </w:r>
      <w:r>
        <w:rPr>
          <w:rFonts w:ascii="Frutiger 45 Light" w:hAnsi="Frutiger 45 Light" w:cs="Frutiger 45 Light"/>
          <w:b/>
          <w:bCs/>
          <w:color w:val="242E5A"/>
          <w:sz w:val="18"/>
          <w:szCs w:val="18"/>
        </w:rPr>
        <w:t>www.nbank.de</w:t>
      </w:r>
    </w:p>
    <w:p w14:paraId="05D61F61"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p>
    <w:p w14:paraId="027E8F74"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p>
    <w:p w14:paraId="4C5205FE" w14:textId="77777777" w:rsidR="001B49F1" w:rsidRDefault="001B49F1"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242E5A"/>
          <w:sz w:val="18"/>
          <w:szCs w:val="18"/>
        </w:rPr>
      </w:pPr>
    </w:p>
    <w:p w14:paraId="01BCCB9A" w14:textId="77777777" w:rsidR="00280CDF" w:rsidRPr="00280CDF" w:rsidRDefault="00280CDF" w:rsidP="00AC1F51">
      <w:pPr>
        <w:tabs>
          <w:tab w:val="left" w:pos="4500"/>
          <w:tab w:val="left" w:pos="5040"/>
          <w:tab w:val="left" w:pos="5580"/>
        </w:tabs>
        <w:autoSpaceDE w:val="0"/>
        <w:autoSpaceDN w:val="0"/>
        <w:adjustRightInd w:val="0"/>
        <w:spacing w:line="280" w:lineRule="exact"/>
        <w:rPr>
          <w:rFonts w:ascii="Frutiger 45 Light" w:hAnsi="Frutiger 45 Light" w:cs="Frutiger 45 Light"/>
          <w:b/>
          <w:bCs/>
          <w:color w:val="242E5A"/>
          <w:sz w:val="18"/>
          <w:szCs w:val="18"/>
        </w:rPr>
      </w:pPr>
      <w:r w:rsidRPr="00280CDF">
        <w:rPr>
          <w:rFonts w:ascii="Frutiger 45 Light" w:hAnsi="Frutiger 45 Light" w:cs="Frutiger 45 Light"/>
          <w:b/>
          <w:bCs/>
          <w:color w:val="242E5A"/>
          <w:sz w:val="18"/>
          <w:szCs w:val="18"/>
        </w:rPr>
        <w:t>Koordination AK KomWoB NDS</w:t>
      </w:r>
    </w:p>
    <w:p w14:paraId="7CC057E3" w14:textId="664B66FA" w:rsidR="00A51DEE" w:rsidRDefault="005F6ADE" w:rsidP="00D12CB6">
      <w:pPr>
        <w:tabs>
          <w:tab w:val="left" w:pos="4500"/>
          <w:tab w:val="left" w:pos="5040"/>
          <w:tab w:val="left" w:pos="5580"/>
        </w:tabs>
        <w:autoSpaceDE w:val="0"/>
        <w:autoSpaceDN w:val="0"/>
        <w:adjustRightInd w:val="0"/>
        <w:spacing w:line="280" w:lineRule="exact"/>
        <w:ind w:left="560" w:hanging="560"/>
        <w:rPr>
          <w:rFonts w:ascii="Minion" w:hAnsi="Minion" w:cs="Minion"/>
          <w:color w:val="000000"/>
          <w:sz w:val="20"/>
          <w:szCs w:val="20"/>
        </w:rPr>
      </w:pPr>
      <w:r>
        <w:rPr>
          <w:rFonts w:ascii="Minion" w:hAnsi="Minion" w:cs="Minion"/>
          <w:color w:val="000000"/>
          <w:sz w:val="20"/>
          <w:szCs w:val="20"/>
        </w:rPr>
        <w:t>Svenja Lahner</w:t>
      </w:r>
    </w:p>
    <w:p w14:paraId="79F88B35" w14:textId="77777777" w:rsidR="00280CDF" w:rsidRDefault="00997066" w:rsidP="00280CDF">
      <w:pPr>
        <w:tabs>
          <w:tab w:val="left" w:pos="4500"/>
          <w:tab w:val="left" w:pos="5040"/>
          <w:tab w:val="left" w:pos="5580"/>
        </w:tabs>
        <w:autoSpaceDE w:val="0"/>
        <w:autoSpaceDN w:val="0"/>
        <w:adjustRightInd w:val="0"/>
        <w:spacing w:line="280" w:lineRule="exact"/>
        <w:ind w:left="560" w:hanging="560"/>
        <w:rPr>
          <w:rFonts w:ascii="Minion" w:hAnsi="Minion" w:cs="Minion"/>
          <w:color w:val="000000"/>
          <w:sz w:val="20"/>
          <w:szCs w:val="20"/>
        </w:rPr>
      </w:pPr>
      <w:r>
        <w:rPr>
          <w:rFonts w:ascii="Minion" w:hAnsi="Minion" w:cs="Minion"/>
          <w:color w:val="000000"/>
          <w:sz w:val="20"/>
          <w:szCs w:val="20"/>
        </w:rPr>
        <w:t>Beratung</w:t>
      </w:r>
      <w:r w:rsidR="00B458D1">
        <w:rPr>
          <w:rFonts w:ascii="Minion" w:hAnsi="Minion" w:cs="Minion"/>
          <w:color w:val="000000"/>
          <w:sz w:val="20"/>
          <w:szCs w:val="20"/>
        </w:rPr>
        <w:t xml:space="preserve"> </w:t>
      </w:r>
      <w:r w:rsidR="00280CDF" w:rsidRPr="00D25654">
        <w:rPr>
          <w:rFonts w:ascii="Frutiger 45 Light" w:hAnsi="Frutiger 45 Light" w:cs="Frutiger 45 Light"/>
          <w:b/>
          <w:bCs/>
          <w:color w:val="FF9900"/>
          <w:sz w:val="28"/>
          <w:szCs w:val="28"/>
          <w:vertAlign w:val="subscript"/>
        </w:rPr>
        <w:t>—</w:t>
      </w:r>
      <w:r w:rsidR="00280CDF">
        <w:rPr>
          <w:rFonts w:ascii="Minion" w:hAnsi="Minion" w:cs="Minion"/>
          <w:color w:val="000000"/>
          <w:sz w:val="20"/>
          <w:szCs w:val="20"/>
        </w:rPr>
        <w:t xml:space="preserve"> </w:t>
      </w:r>
      <w:r w:rsidR="00B458D1">
        <w:rPr>
          <w:rFonts w:ascii="Minion" w:hAnsi="Minion" w:cs="Minion"/>
          <w:color w:val="000000"/>
          <w:sz w:val="20"/>
          <w:szCs w:val="20"/>
        </w:rPr>
        <w:t>Team Kommunen</w:t>
      </w:r>
    </w:p>
    <w:p w14:paraId="4F017840"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Minion" w:hAnsi="Minion" w:cs="Minion"/>
          <w:color w:val="000000"/>
          <w:sz w:val="20"/>
          <w:szCs w:val="20"/>
        </w:rPr>
      </w:pPr>
    </w:p>
    <w:p w14:paraId="066EFCCE" w14:textId="6E91B31F" w:rsidR="00280CDF" w:rsidRDefault="00280CDF" w:rsidP="00280CDF">
      <w:pPr>
        <w:tabs>
          <w:tab w:val="left" w:pos="4500"/>
          <w:tab w:val="left" w:pos="5040"/>
          <w:tab w:val="left" w:pos="5580"/>
        </w:tabs>
        <w:autoSpaceDE w:val="0"/>
        <w:autoSpaceDN w:val="0"/>
        <w:adjustRightInd w:val="0"/>
        <w:spacing w:line="280" w:lineRule="exact"/>
        <w:ind w:left="560" w:hanging="560"/>
        <w:rPr>
          <w:rFonts w:ascii="Minion" w:hAnsi="Minion" w:cs="Minion"/>
          <w:color w:val="000000"/>
          <w:sz w:val="20"/>
          <w:szCs w:val="20"/>
        </w:rPr>
      </w:pPr>
      <w:r>
        <w:rPr>
          <w:rFonts w:ascii="Minion" w:hAnsi="Minion" w:cs="Minion"/>
          <w:color w:val="000000"/>
          <w:sz w:val="20"/>
          <w:szCs w:val="20"/>
        </w:rPr>
        <w:t>0511.30031-</w:t>
      </w:r>
      <w:r w:rsidR="005F6ADE">
        <w:rPr>
          <w:rFonts w:ascii="Minion" w:hAnsi="Minion" w:cs="Minion"/>
          <w:color w:val="000000"/>
          <w:sz w:val="20"/>
          <w:szCs w:val="20"/>
        </w:rPr>
        <w:t>690</w:t>
      </w:r>
    </w:p>
    <w:p w14:paraId="6AE51E3C"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Minion" w:hAnsi="Minion" w:cs="Minion"/>
          <w:color w:val="000000"/>
          <w:sz w:val="20"/>
          <w:szCs w:val="20"/>
        </w:rPr>
      </w:pPr>
    </w:p>
    <w:p w14:paraId="72C5D4DC"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r>
        <w:rPr>
          <w:rFonts w:ascii="Minion" w:hAnsi="Minion" w:cs="Minion"/>
          <w:color w:val="000000"/>
          <w:sz w:val="20"/>
          <w:szCs w:val="20"/>
        </w:rPr>
        <w:t>wom@nbank.de</w:t>
      </w:r>
    </w:p>
    <w:p w14:paraId="2A83FFDF"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p>
    <w:p w14:paraId="24FBE2E8"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p>
    <w:p w14:paraId="6E3CB066"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r>
        <w:rPr>
          <w:rFonts w:ascii="Minion" w:hAnsi="Minion" w:cs="Minion"/>
          <w:color w:val="000000"/>
          <w:sz w:val="20"/>
          <w:szCs w:val="20"/>
        </w:rPr>
        <w:t>www.nbank.de/fachthemen/wohnungsmarktbeobachtung</w:t>
      </w:r>
    </w:p>
    <w:p w14:paraId="29483C41"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r>
        <w:rPr>
          <w:rFonts w:ascii="Minion" w:hAnsi="Minion" w:cs="Minion"/>
          <w:color w:val="000000"/>
          <w:sz w:val="20"/>
          <w:szCs w:val="20"/>
        </w:rPr>
        <w:t>www.komwob.de</w:t>
      </w:r>
    </w:p>
    <w:p w14:paraId="533C658D" w14:textId="77777777" w:rsidR="00280CDF" w:rsidRDefault="00280CDF" w:rsidP="00280CDF">
      <w:pPr>
        <w:tabs>
          <w:tab w:val="left" w:pos="4500"/>
          <w:tab w:val="left" w:pos="5040"/>
          <w:tab w:val="left" w:pos="5580"/>
        </w:tabs>
        <w:autoSpaceDE w:val="0"/>
        <w:autoSpaceDN w:val="0"/>
        <w:adjustRightInd w:val="0"/>
        <w:spacing w:line="280" w:lineRule="exact"/>
        <w:ind w:left="560" w:hanging="560"/>
        <w:rPr>
          <w:rFonts w:ascii="Frutiger 45 Light" w:hAnsi="Frutiger 45 Light" w:cs="Frutiger 45 Light"/>
          <w:b/>
          <w:bCs/>
          <w:color w:val="FF9900"/>
          <w:sz w:val="18"/>
          <w:szCs w:val="18"/>
        </w:rPr>
      </w:pPr>
      <w:r>
        <w:rPr>
          <w:rFonts w:ascii="Minion" w:hAnsi="Minion" w:cs="Minion"/>
          <w:color w:val="000000"/>
          <w:sz w:val="20"/>
          <w:szCs w:val="20"/>
        </w:rPr>
        <w:t>www.wohnungsmarktbeobachtung.de</w:t>
      </w:r>
    </w:p>
    <w:p w14:paraId="4F10A731" w14:textId="6B157F2F" w:rsidR="00163487" w:rsidRPr="00BE252A" w:rsidRDefault="00362482" w:rsidP="00280CDF">
      <w:pPr>
        <w:tabs>
          <w:tab w:val="left" w:pos="900"/>
          <w:tab w:val="left" w:pos="5040"/>
          <w:tab w:val="left" w:pos="5580"/>
        </w:tabs>
        <w:autoSpaceDE w:val="0"/>
        <w:autoSpaceDN w:val="0"/>
        <w:adjustRightInd w:val="0"/>
        <w:spacing w:line="280" w:lineRule="exact"/>
        <w:rPr>
          <w:rFonts w:ascii="Frutiger 45 Light" w:hAnsi="Frutiger 45 Light" w:cs="Frutiger 45 Light"/>
          <w:b/>
          <w:bCs/>
          <w:color w:val="242E5A"/>
          <w:sz w:val="18"/>
          <w:szCs w:val="18"/>
        </w:rPr>
      </w:pPr>
      <w:r>
        <w:rPr>
          <w:rFonts w:ascii="Frutiger 45 Light" w:hAnsi="Frutiger 45 Light" w:cs="Frutiger 45 Light"/>
          <w:b/>
          <w:bCs/>
          <w:noProof/>
          <w:color w:val="FF9900"/>
          <w:sz w:val="18"/>
          <w:szCs w:val="18"/>
        </w:rPr>
        <w:lastRenderedPageBreak/>
        <mc:AlternateContent>
          <mc:Choice Requires="wpg">
            <w:drawing>
              <wp:anchor distT="0" distB="0" distL="114300" distR="114300" simplePos="0" relativeHeight="251643392" behindDoc="0" locked="0" layoutInCell="1" allowOverlap="1" wp14:anchorId="67041048" wp14:editId="21F18BC0">
                <wp:simplePos x="0" y="0"/>
                <wp:positionH relativeFrom="column">
                  <wp:posOffset>-1028700</wp:posOffset>
                </wp:positionH>
                <wp:positionV relativeFrom="paragraph">
                  <wp:posOffset>-4506595</wp:posOffset>
                </wp:positionV>
                <wp:extent cx="6661150" cy="1263650"/>
                <wp:effectExtent l="0" t="0" r="6350" b="0"/>
                <wp:wrapNone/>
                <wp:docPr id="33"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63650"/>
                          <a:chOff x="0" y="3142"/>
                          <a:chExt cx="10490" cy="1990"/>
                        </a:xfrm>
                      </wpg:grpSpPr>
                      <wps:wsp>
                        <wps:cNvPr id="34" name="Text Box 655"/>
                        <wps:cNvSpPr txBox="1">
                          <a:spLocks noChangeArrowheads="1"/>
                        </wps:cNvSpPr>
                        <wps:spPr bwMode="auto">
                          <a:xfrm>
                            <a:off x="0" y="3148"/>
                            <a:ext cx="9638" cy="1984"/>
                          </a:xfrm>
                          <a:prstGeom prst="rect">
                            <a:avLst/>
                          </a:prstGeom>
                          <a:solidFill>
                            <a:srgbClr val="DFE2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71E5F" w14:textId="77777777" w:rsidR="00C87A62" w:rsidRPr="003C7398" w:rsidRDefault="00C87A62" w:rsidP="00356417">
                              <w:pPr>
                                <w:pStyle w:val="Pa9"/>
                                <w:rPr>
                                  <w:rFonts w:cs="Minion"/>
                                  <w:color w:val="242E5A"/>
                                  <w:sz w:val="40"/>
                                  <w:szCs w:val="40"/>
                                </w:rPr>
                              </w:pPr>
                              <w:r>
                                <w:rPr>
                                  <w:rFonts w:cs="Minion"/>
                                  <w:color w:val="242E5A"/>
                                  <w:sz w:val="40"/>
                                  <w:szCs w:val="40"/>
                                </w:rPr>
                                <w:t>AK Kommunale Wohnungsmarktbeobachtung</w:t>
                              </w:r>
                            </w:p>
                            <w:p w14:paraId="0884EAF9" w14:textId="3409B421" w:rsidR="00C87A62" w:rsidRDefault="00A41776" w:rsidP="008A2BCA">
                              <w:pPr>
                                <w:autoSpaceDE w:val="0"/>
                                <w:autoSpaceDN w:val="0"/>
                                <w:adjustRightInd w:val="0"/>
                                <w:spacing w:line="281" w:lineRule="atLeast"/>
                              </w:pPr>
                              <w:r>
                                <w:rPr>
                                  <w:rFonts w:ascii="Minion" w:hAnsi="Minion" w:cs="Minion"/>
                                  <w:color w:val="242E5A"/>
                                  <w:sz w:val="28"/>
                                  <w:szCs w:val="28"/>
                                </w:rPr>
                                <w:t>20</w:t>
                              </w:r>
                              <w:r w:rsidR="00C87A62">
                                <w:rPr>
                                  <w:rFonts w:ascii="Minion" w:hAnsi="Minion" w:cs="Minion"/>
                                  <w:color w:val="242E5A"/>
                                  <w:sz w:val="28"/>
                                  <w:szCs w:val="28"/>
                                </w:rPr>
                                <w:t xml:space="preserve">. Sitzung am </w:t>
                              </w:r>
                              <w:r>
                                <w:rPr>
                                  <w:rFonts w:ascii="Minion" w:hAnsi="Minion" w:cs="Minion"/>
                                  <w:color w:val="242E5A"/>
                                  <w:sz w:val="28"/>
                                  <w:szCs w:val="28"/>
                                </w:rPr>
                                <w:t>06</w:t>
                              </w:r>
                              <w:r w:rsidR="00047C29">
                                <w:rPr>
                                  <w:rFonts w:ascii="Minion" w:hAnsi="Minion" w:cs="Minion"/>
                                  <w:color w:val="242E5A"/>
                                  <w:sz w:val="28"/>
                                  <w:szCs w:val="28"/>
                                </w:rPr>
                                <w:t xml:space="preserve">. </w:t>
                              </w:r>
                              <w:r>
                                <w:rPr>
                                  <w:rFonts w:ascii="Minion" w:hAnsi="Minion" w:cs="Minion"/>
                                  <w:color w:val="242E5A"/>
                                  <w:sz w:val="28"/>
                                  <w:szCs w:val="28"/>
                                </w:rPr>
                                <w:t>Mai</w:t>
                              </w:r>
                              <w:r w:rsidR="00047C29">
                                <w:rPr>
                                  <w:rFonts w:ascii="Minion" w:hAnsi="Minion" w:cs="Minion"/>
                                  <w:color w:val="242E5A"/>
                                  <w:sz w:val="28"/>
                                  <w:szCs w:val="28"/>
                                </w:rPr>
                                <w:t xml:space="preserve"> 201</w:t>
                              </w:r>
                              <w:r>
                                <w:rPr>
                                  <w:rFonts w:ascii="Minion" w:hAnsi="Minion" w:cs="Minion"/>
                                  <w:color w:val="242E5A"/>
                                  <w:sz w:val="28"/>
                                  <w:szCs w:val="28"/>
                                </w:rPr>
                                <w:t>9</w:t>
                              </w:r>
                            </w:p>
                          </w:txbxContent>
                        </wps:txbx>
                        <wps:bodyPr rot="0" vert="horz" wrap="square" lIns="1260000" tIns="432000" rIns="91440" bIns="45720" anchor="t" anchorCtr="0" upright="1">
                          <a:noAutofit/>
                        </wps:bodyPr>
                      </wps:wsp>
                      <wps:wsp>
                        <wps:cNvPr id="35" name="Text Box 656"/>
                        <wps:cNvSpPr txBox="1">
                          <a:spLocks noChangeArrowheads="1"/>
                        </wps:cNvSpPr>
                        <wps:spPr bwMode="auto">
                          <a:xfrm>
                            <a:off x="9640" y="3142"/>
                            <a:ext cx="850" cy="1984"/>
                          </a:xfrm>
                          <a:prstGeom prst="rect">
                            <a:avLst/>
                          </a:prstGeom>
                          <a:solidFill>
                            <a:srgbClr val="7D731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32AE7" w14:textId="77777777" w:rsidR="00C87A62" w:rsidRDefault="00C87A62" w:rsidP="00356417"/>
                          </w:txbxContent>
                        </wps:txbx>
                        <wps:bodyPr rot="0" vert="horz" wrap="square" lIns="1260000" tIns="54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41048" id="Group 654" o:spid="_x0000_s1029" style="position:absolute;margin-left:-81pt;margin-top:-354.85pt;width:524.5pt;height:99.5pt;z-index:251643392" coordorigin=",3142" coordsize="1049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">
                <v:shape id="Text Box 655" o:spid="_x0000_s1030" type="#_x0000_t202" style="position:absolute;top:3148;width:963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" fillcolor="#dfe2c4" stroked="f">
                  <v:textbox inset="35mm,12mm">
                    <w:txbxContent>
                      <w:p w14:paraId="47E71E5F" w14:textId="77777777" w:rsidR="00C87A62" w:rsidRPr="003C7398" w:rsidRDefault="00C87A62" w:rsidP="00356417">
                        <w:pPr>
                          <w:pStyle w:val="Pa9"/>
                          <w:rPr>
                            <w:rFonts w:cs="Minion"/>
                            <w:color w:val="242E5A"/>
                            <w:sz w:val="40"/>
                            <w:szCs w:val="40"/>
                          </w:rPr>
                        </w:pPr>
                        <w:r>
                          <w:rPr>
                            <w:rFonts w:cs="Minion"/>
                            <w:color w:val="242E5A"/>
                            <w:sz w:val="40"/>
                            <w:szCs w:val="40"/>
                          </w:rPr>
                          <w:t>AK Kommunale Wohnungsmarktbeobachtung</w:t>
                        </w:r>
                      </w:p>
                      <w:p w14:paraId="0884EAF9" w14:textId="3409B421" w:rsidR="00C87A62" w:rsidRDefault="00A41776" w:rsidP="008A2BCA">
                        <w:pPr>
                          <w:autoSpaceDE w:val="0"/>
                          <w:autoSpaceDN w:val="0"/>
                          <w:adjustRightInd w:val="0"/>
                          <w:spacing w:line="281" w:lineRule="atLeast"/>
                        </w:pPr>
                        <w:r>
                          <w:rPr>
                            <w:rFonts w:ascii="Minion" w:hAnsi="Minion" w:cs="Minion"/>
                            <w:color w:val="242E5A"/>
                            <w:sz w:val="28"/>
                            <w:szCs w:val="28"/>
                          </w:rPr>
                          <w:t>20</w:t>
                        </w:r>
                        <w:r w:rsidR="00C87A62">
                          <w:rPr>
                            <w:rFonts w:ascii="Minion" w:hAnsi="Minion" w:cs="Minion"/>
                            <w:color w:val="242E5A"/>
                            <w:sz w:val="28"/>
                            <w:szCs w:val="28"/>
                          </w:rPr>
                          <w:t xml:space="preserve">. Sitzung am </w:t>
                        </w:r>
                        <w:r>
                          <w:rPr>
                            <w:rFonts w:ascii="Minion" w:hAnsi="Minion" w:cs="Minion"/>
                            <w:color w:val="242E5A"/>
                            <w:sz w:val="28"/>
                            <w:szCs w:val="28"/>
                          </w:rPr>
                          <w:t>06</w:t>
                        </w:r>
                        <w:r w:rsidR="00047C29">
                          <w:rPr>
                            <w:rFonts w:ascii="Minion" w:hAnsi="Minion" w:cs="Minion"/>
                            <w:color w:val="242E5A"/>
                            <w:sz w:val="28"/>
                            <w:szCs w:val="28"/>
                          </w:rPr>
                          <w:t xml:space="preserve">. </w:t>
                        </w:r>
                        <w:r>
                          <w:rPr>
                            <w:rFonts w:ascii="Minion" w:hAnsi="Minion" w:cs="Minion"/>
                            <w:color w:val="242E5A"/>
                            <w:sz w:val="28"/>
                            <w:szCs w:val="28"/>
                          </w:rPr>
                          <w:t>Mai</w:t>
                        </w:r>
                        <w:r w:rsidR="00047C29">
                          <w:rPr>
                            <w:rFonts w:ascii="Minion" w:hAnsi="Minion" w:cs="Minion"/>
                            <w:color w:val="242E5A"/>
                            <w:sz w:val="28"/>
                            <w:szCs w:val="28"/>
                          </w:rPr>
                          <w:t xml:space="preserve"> 201</w:t>
                        </w:r>
                        <w:r>
                          <w:rPr>
                            <w:rFonts w:ascii="Minion" w:hAnsi="Minion" w:cs="Minion"/>
                            <w:color w:val="242E5A"/>
                            <w:sz w:val="28"/>
                            <w:szCs w:val="28"/>
                          </w:rPr>
                          <w:t>9</w:t>
                        </w:r>
                      </w:p>
                    </w:txbxContent>
                  </v:textbox>
                </v:shape>
                <v:shape id="Text Box 656" o:spid="_x0000_s1031" type="#_x0000_t202" style="position:absolute;left:9640;top:3142;width:850;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" fillcolor="#7d731e" stroked="f">
                  <v:textbox inset="35mm,15mm">
                    <w:txbxContent>
                      <w:p w14:paraId="4DE32AE7" w14:textId="77777777" w:rsidR="00C87A62" w:rsidRDefault="00C87A62" w:rsidP="00356417"/>
                    </w:txbxContent>
                  </v:textbox>
                </v:shape>
              </v:group>
            </w:pict>
          </mc:Fallback>
        </mc:AlternateContent>
      </w:r>
      <w:r w:rsidR="00280CDF">
        <w:rPr>
          <w:rFonts w:ascii="Frutiger 45 Light" w:hAnsi="Frutiger 45 Light" w:cs="Frutiger 45 Light"/>
          <w:b/>
          <w:bCs/>
          <w:color w:val="FF9900"/>
          <w:sz w:val="18"/>
          <w:szCs w:val="18"/>
        </w:rPr>
        <w:t>TOP 1</w:t>
      </w:r>
      <w:r w:rsidR="00356417" w:rsidRPr="00D25654">
        <w:rPr>
          <w:rFonts w:ascii="Frutiger 45 Light" w:hAnsi="Frutiger 45 Light" w:cs="Frutiger 45 Light"/>
          <w:b/>
          <w:bCs/>
          <w:color w:val="FF9900"/>
          <w:sz w:val="18"/>
          <w:szCs w:val="18"/>
        </w:rPr>
        <w:t xml:space="preserve"> </w:t>
      </w:r>
      <w:r w:rsidR="00356417" w:rsidRPr="00D25654">
        <w:rPr>
          <w:rFonts w:ascii="Frutiger 45 Light" w:hAnsi="Frutiger 45 Light" w:cs="Frutiger 45 Light"/>
          <w:b/>
          <w:bCs/>
          <w:color w:val="FF9900"/>
          <w:sz w:val="28"/>
          <w:szCs w:val="28"/>
          <w:vertAlign w:val="subscript"/>
        </w:rPr>
        <w:t>—</w:t>
      </w:r>
      <w:r w:rsidR="00341298">
        <w:rPr>
          <w:rFonts w:ascii="Frutiger 45 Light" w:hAnsi="Frutiger 45 Light" w:cs="Frutiger 45 Light"/>
          <w:b/>
          <w:bCs/>
          <w:color w:val="FF9900"/>
          <w:sz w:val="28"/>
          <w:szCs w:val="28"/>
          <w:vertAlign w:val="subscript"/>
        </w:rPr>
        <w:tab/>
      </w:r>
      <w:r w:rsidR="00A433AF">
        <w:rPr>
          <w:rFonts w:ascii="Frutiger 45 Light" w:hAnsi="Frutiger 45 Light" w:cs="Frutiger 45 Light"/>
          <w:b/>
          <w:bCs/>
          <w:caps/>
          <w:color w:val="242E5A"/>
          <w:sz w:val="18"/>
          <w:szCs w:val="18"/>
        </w:rPr>
        <w:t>BegrüSS</w:t>
      </w:r>
      <w:r w:rsidR="00280CDF">
        <w:rPr>
          <w:rFonts w:ascii="Frutiger 45 Light" w:hAnsi="Frutiger 45 Light" w:cs="Frutiger 45 Light"/>
          <w:b/>
          <w:bCs/>
          <w:caps/>
          <w:color w:val="242E5A"/>
          <w:sz w:val="18"/>
          <w:szCs w:val="18"/>
        </w:rPr>
        <w:t>ung</w:t>
      </w:r>
    </w:p>
    <w:p w14:paraId="4CEADBE4" w14:textId="77777777" w:rsidR="00280CDF" w:rsidRPr="00BE252A" w:rsidRDefault="00280CDF" w:rsidP="00280CDF">
      <w:pPr>
        <w:tabs>
          <w:tab w:val="left" w:pos="900"/>
          <w:tab w:val="left" w:pos="5040"/>
          <w:tab w:val="left" w:pos="5580"/>
        </w:tabs>
        <w:autoSpaceDE w:val="0"/>
        <w:autoSpaceDN w:val="0"/>
        <w:adjustRightInd w:val="0"/>
        <w:spacing w:line="280" w:lineRule="exact"/>
        <w:rPr>
          <w:rFonts w:ascii="Frutiger 45 Light" w:hAnsi="Frutiger 45 Light" w:cs="Frutiger 45 Light"/>
          <w:b/>
          <w:bCs/>
          <w:color w:val="242E5A"/>
          <w:sz w:val="18"/>
          <w:szCs w:val="18"/>
        </w:rPr>
      </w:pPr>
    </w:p>
    <w:p w14:paraId="6902928B" w14:textId="1967FBDA" w:rsidR="002C49F7" w:rsidRDefault="00482710" w:rsidP="009F57C4">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aps/>
          <w:color w:val="242E5A"/>
          <w:sz w:val="18"/>
          <w:szCs w:val="18"/>
        </w:rPr>
      </w:pPr>
      <w:r>
        <w:rPr>
          <w:rFonts w:ascii="Frutiger 45 Light" w:hAnsi="Frutiger 45 Light" w:cs="Frutiger 45 Light"/>
          <w:b/>
          <w:bCs/>
          <w:color w:val="FF9900"/>
          <w:sz w:val="18"/>
          <w:szCs w:val="18"/>
        </w:rPr>
        <w:t xml:space="preserve">TOP </w:t>
      </w:r>
      <w:r w:rsidR="00895607">
        <w:rPr>
          <w:rFonts w:ascii="Frutiger 45 Light" w:hAnsi="Frutiger 45 Light" w:cs="Frutiger 45 Light"/>
          <w:b/>
          <w:bCs/>
          <w:color w:val="FF9900"/>
          <w:sz w:val="18"/>
          <w:szCs w:val="18"/>
        </w:rPr>
        <w:t>2</w:t>
      </w:r>
      <w:r w:rsidRPr="00D25654">
        <w:rPr>
          <w:rFonts w:ascii="Frutiger 45 Light" w:hAnsi="Frutiger 45 Light" w:cs="Frutiger 45 Light"/>
          <w:b/>
          <w:bCs/>
          <w:color w:val="FF9900"/>
          <w:sz w:val="18"/>
          <w:szCs w:val="18"/>
        </w:rPr>
        <w:t xml:space="preserve"> </w:t>
      </w:r>
      <w:r w:rsidRPr="00D25654">
        <w:rPr>
          <w:rFonts w:ascii="Frutiger 45 Light" w:hAnsi="Frutiger 45 Light" w:cs="Frutiger 45 Light"/>
          <w:b/>
          <w:bCs/>
          <w:color w:val="FF9900"/>
          <w:sz w:val="28"/>
          <w:szCs w:val="28"/>
          <w:vertAlign w:val="subscript"/>
        </w:rPr>
        <w:t>—</w:t>
      </w:r>
      <w:r>
        <w:rPr>
          <w:rFonts w:ascii="Frutiger 45 Light" w:hAnsi="Frutiger 45 Light" w:cs="Frutiger 45 Light"/>
          <w:b/>
          <w:bCs/>
          <w:color w:val="FF9900"/>
          <w:sz w:val="28"/>
          <w:szCs w:val="28"/>
          <w:vertAlign w:val="subscript"/>
        </w:rPr>
        <w:tab/>
      </w:r>
      <w:r w:rsidR="00A433AF">
        <w:rPr>
          <w:rFonts w:ascii="Frutiger 45 Light" w:hAnsi="Frutiger 45 Light" w:cs="Frutiger 45 Light"/>
          <w:b/>
          <w:bCs/>
          <w:caps/>
          <w:color w:val="242E5A"/>
          <w:sz w:val="18"/>
          <w:szCs w:val="18"/>
        </w:rPr>
        <w:t xml:space="preserve">teilnehmer-input </w:t>
      </w:r>
    </w:p>
    <w:p w14:paraId="22BCBABC" w14:textId="75C5F7A2" w:rsidR="00482710" w:rsidRPr="00BE252A" w:rsidRDefault="00482710" w:rsidP="009F57C4">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olor w:val="242E5A"/>
          <w:sz w:val="18"/>
          <w:szCs w:val="18"/>
        </w:rPr>
      </w:pPr>
    </w:p>
    <w:p w14:paraId="3D5488C7" w14:textId="42D4B5CD" w:rsidR="002C49F7" w:rsidRDefault="00482710" w:rsidP="00A433AF">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aps/>
          <w:color w:val="242E5A"/>
          <w:sz w:val="18"/>
          <w:szCs w:val="18"/>
        </w:rPr>
      </w:pPr>
      <w:r>
        <w:rPr>
          <w:rFonts w:ascii="Frutiger 45 Light" w:hAnsi="Frutiger 45 Light" w:cs="Frutiger 45 Light"/>
          <w:b/>
          <w:bCs/>
          <w:color w:val="FF9900"/>
          <w:sz w:val="18"/>
          <w:szCs w:val="18"/>
        </w:rPr>
        <w:t xml:space="preserve">TOP </w:t>
      </w:r>
      <w:r w:rsidR="00895607">
        <w:rPr>
          <w:rFonts w:ascii="Frutiger 45 Light" w:hAnsi="Frutiger 45 Light" w:cs="Frutiger 45 Light"/>
          <w:b/>
          <w:bCs/>
          <w:color w:val="FF9900"/>
          <w:sz w:val="18"/>
          <w:szCs w:val="18"/>
        </w:rPr>
        <w:t>3</w:t>
      </w:r>
      <w:r w:rsidRPr="00D25654">
        <w:rPr>
          <w:rFonts w:ascii="Frutiger 45 Light" w:hAnsi="Frutiger 45 Light" w:cs="Frutiger 45 Light"/>
          <w:b/>
          <w:bCs/>
          <w:color w:val="FF9900"/>
          <w:sz w:val="18"/>
          <w:szCs w:val="18"/>
        </w:rPr>
        <w:t xml:space="preserve"> </w:t>
      </w:r>
      <w:r w:rsidRPr="00D25654">
        <w:rPr>
          <w:rFonts w:ascii="Frutiger 45 Light" w:hAnsi="Frutiger 45 Light" w:cs="Frutiger 45 Light"/>
          <w:b/>
          <w:bCs/>
          <w:color w:val="FF9900"/>
          <w:sz w:val="28"/>
          <w:szCs w:val="28"/>
          <w:vertAlign w:val="subscript"/>
        </w:rPr>
        <w:t>—</w:t>
      </w:r>
      <w:r>
        <w:rPr>
          <w:rFonts w:ascii="Frutiger 45 Light" w:hAnsi="Frutiger 45 Light" w:cs="Frutiger 45 Light"/>
          <w:b/>
          <w:bCs/>
          <w:color w:val="FF9900"/>
          <w:sz w:val="28"/>
          <w:szCs w:val="28"/>
          <w:vertAlign w:val="subscript"/>
        </w:rPr>
        <w:tab/>
      </w:r>
      <w:r w:rsidR="00A41776" w:rsidRPr="00A41776">
        <w:rPr>
          <w:rFonts w:ascii="Frutiger 45 Light" w:hAnsi="Frutiger 45 Light" w:cs="Frutiger 45 Light"/>
          <w:b/>
          <w:bCs/>
          <w:caps/>
          <w:color w:val="242E5A"/>
          <w:sz w:val="18"/>
          <w:szCs w:val="18"/>
        </w:rPr>
        <w:t>KLEINRÄUMIGES Wohnungsmarktmonitoring in der Stadt Wolfsburg: Werkzeuge und Methoden</w:t>
      </w:r>
    </w:p>
    <w:p w14:paraId="6F1002E5" w14:textId="77777777" w:rsidR="00B62637" w:rsidRDefault="00B62637" w:rsidP="00B62637">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aps/>
          <w:color w:val="242E5A"/>
          <w:sz w:val="18"/>
          <w:szCs w:val="18"/>
        </w:rPr>
      </w:pPr>
    </w:p>
    <w:p w14:paraId="544C0BC4" w14:textId="4CDC39B3" w:rsidR="00B62637" w:rsidRDefault="00F745FF" w:rsidP="00B62637">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aps/>
          <w:color w:val="242E5A"/>
          <w:sz w:val="18"/>
          <w:szCs w:val="18"/>
        </w:rPr>
      </w:pPr>
      <w:r>
        <w:rPr>
          <w:rFonts w:ascii="Frutiger 45 Light" w:hAnsi="Frutiger 45 Light" w:cs="Frutiger 45 Light"/>
          <w:b/>
          <w:bCs/>
          <w:color w:val="FF9900"/>
          <w:sz w:val="18"/>
          <w:szCs w:val="18"/>
        </w:rPr>
        <w:t xml:space="preserve">TOP </w:t>
      </w:r>
      <w:r w:rsidR="00895607">
        <w:rPr>
          <w:rFonts w:ascii="Frutiger 45 Light" w:hAnsi="Frutiger 45 Light" w:cs="Frutiger 45 Light"/>
          <w:b/>
          <w:bCs/>
          <w:color w:val="FF9900"/>
          <w:sz w:val="18"/>
          <w:szCs w:val="18"/>
        </w:rPr>
        <w:t>4</w:t>
      </w:r>
      <w:r w:rsidRPr="00D25654">
        <w:rPr>
          <w:rFonts w:ascii="Frutiger 45 Light" w:hAnsi="Frutiger 45 Light" w:cs="Frutiger 45 Light"/>
          <w:b/>
          <w:bCs/>
          <w:color w:val="FF9900"/>
          <w:sz w:val="18"/>
          <w:szCs w:val="18"/>
        </w:rPr>
        <w:t xml:space="preserve"> </w:t>
      </w:r>
      <w:r w:rsidRPr="00D25654">
        <w:rPr>
          <w:rFonts w:ascii="Frutiger 45 Light" w:hAnsi="Frutiger 45 Light" w:cs="Frutiger 45 Light"/>
          <w:b/>
          <w:bCs/>
          <w:color w:val="FF9900"/>
          <w:sz w:val="28"/>
          <w:szCs w:val="28"/>
          <w:vertAlign w:val="subscript"/>
        </w:rPr>
        <w:t>—</w:t>
      </w:r>
      <w:r w:rsidR="00A41776">
        <w:rPr>
          <w:rFonts w:ascii="Frutiger 45 Light" w:hAnsi="Frutiger 45 Light" w:cs="Frutiger 45 Light"/>
          <w:b/>
          <w:bCs/>
          <w:color w:val="FF9900"/>
          <w:sz w:val="28"/>
          <w:szCs w:val="28"/>
          <w:vertAlign w:val="subscript"/>
        </w:rPr>
        <w:tab/>
      </w:r>
      <w:r w:rsidR="00A41776" w:rsidRPr="00A41776">
        <w:rPr>
          <w:rFonts w:ascii="Frutiger 45 Light" w:hAnsi="Frutiger 45 Light" w:cs="Frutiger 45 Light"/>
          <w:b/>
          <w:bCs/>
          <w:caps/>
          <w:color w:val="242E5A"/>
          <w:sz w:val="18"/>
          <w:szCs w:val="18"/>
        </w:rPr>
        <w:t>Struktur der Baufertigstellungen in der Stadt Hannover in den letzten fünf Jahren</w:t>
      </w:r>
    </w:p>
    <w:p w14:paraId="046C52B8" w14:textId="1F4231F3" w:rsidR="00B62637" w:rsidRPr="00BE252A" w:rsidRDefault="00B62637" w:rsidP="00B62637">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olor w:val="242E5A"/>
          <w:sz w:val="18"/>
          <w:szCs w:val="18"/>
        </w:rPr>
      </w:pPr>
    </w:p>
    <w:p w14:paraId="42BBA1A3" w14:textId="7F3276DE" w:rsidR="006A035A" w:rsidRDefault="006A035A" w:rsidP="006A035A">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aps/>
          <w:color w:val="242E5A"/>
          <w:sz w:val="18"/>
          <w:szCs w:val="18"/>
        </w:rPr>
      </w:pPr>
      <w:r>
        <w:rPr>
          <w:rFonts w:ascii="Frutiger 45 Light" w:hAnsi="Frutiger 45 Light" w:cs="Frutiger 45 Light"/>
          <w:b/>
          <w:bCs/>
          <w:color w:val="FF9900"/>
          <w:sz w:val="18"/>
          <w:szCs w:val="18"/>
        </w:rPr>
        <w:t>TOP 5</w:t>
      </w:r>
      <w:r w:rsidRPr="00D25654">
        <w:rPr>
          <w:rFonts w:ascii="Frutiger 45 Light" w:hAnsi="Frutiger 45 Light" w:cs="Frutiger 45 Light"/>
          <w:b/>
          <w:bCs/>
          <w:color w:val="FF9900"/>
          <w:sz w:val="18"/>
          <w:szCs w:val="18"/>
        </w:rPr>
        <w:t xml:space="preserve"> </w:t>
      </w:r>
      <w:r w:rsidRPr="00D25654">
        <w:rPr>
          <w:rFonts w:ascii="Frutiger 45 Light" w:hAnsi="Frutiger 45 Light" w:cs="Frutiger 45 Light"/>
          <w:b/>
          <w:bCs/>
          <w:color w:val="FF9900"/>
          <w:sz w:val="28"/>
          <w:szCs w:val="28"/>
          <w:vertAlign w:val="subscript"/>
        </w:rPr>
        <w:t>—</w:t>
      </w:r>
      <w:r>
        <w:rPr>
          <w:rFonts w:ascii="Frutiger 45 Light" w:hAnsi="Frutiger 45 Light" w:cs="Frutiger 45 Light"/>
          <w:b/>
          <w:bCs/>
          <w:color w:val="FF9900"/>
          <w:sz w:val="28"/>
          <w:szCs w:val="28"/>
          <w:vertAlign w:val="subscript"/>
        </w:rPr>
        <w:tab/>
      </w:r>
      <w:r w:rsidR="00A41776" w:rsidRPr="00A41776">
        <w:rPr>
          <w:rFonts w:ascii="Frutiger 45 Light" w:hAnsi="Frutiger 45 Light" w:cs="Frutiger 45 Light"/>
          <w:b/>
          <w:bCs/>
          <w:caps/>
          <w:color w:val="242E5A"/>
          <w:sz w:val="18"/>
          <w:szCs w:val="18"/>
        </w:rPr>
        <w:t>Vorstellung des Wohnungsmarktberichts 2018/2019 und Prognosen</w:t>
      </w:r>
    </w:p>
    <w:p w14:paraId="3B6222E4" w14:textId="18C592F3" w:rsidR="006A035A" w:rsidRDefault="006A035A" w:rsidP="00A41776">
      <w:pPr>
        <w:tabs>
          <w:tab w:val="left" w:pos="900"/>
          <w:tab w:val="left" w:pos="5040"/>
          <w:tab w:val="left" w:pos="5580"/>
        </w:tabs>
        <w:autoSpaceDE w:val="0"/>
        <w:autoSpaceDN w:val="0"/>
        <w:adjustRightInd w:val="0"/>
        <w:spacing w:line="280" w:lineRule="exact"/>
        <w:rPr>
          <w:rFonts w:ascii="Frutiger 45 Light" w:hAnsi="Frutiger 45 Light" w:cs="Frutiger 45 Light"/>
          <w:b/>
          <w:bCs/>
          <w:caps/>
          <w:color w:val="242E5A"/>
          <w:sz w:val="18"/>
          <w:szCs w:val="18"/>
        </w:rPr>
      </w:pPr>
    </w:p>
    <w:p w14:paraId="4AAE21A1" w14:textId="3BFF28A6" w:rsidR="00280CDF" w:rsidRDefault="00280CDF" w:rsidP="00B62637">
      <w:pPr>
        <w:tabs>
          <w:tab w:val="left" w:pos="900"/>
          <w:tab w:val="left" w:pos="5040"/>
          <w:tab w:val="left" w:pos="5580"/>
        </w:tabs>
        <w:autoSpaceDE w:val="0"/>
        <w:autoSpaceDN w:val="0"/>
        <w:adjustRightInd w:val="0"/>
        <w:spacing w:line="280" w:lineRule="exact"/>
        <w:ind w:left="900" w:hanging="900"/>
        <w:rPr>
          <w:rFonts w:ascii="Frutiger 45 Light" w:hAnsi="Frutiger 45 Light" w:cs="Frutiger 45 Light"/>
          <w:b/>
          <w:bCs/>
          <w:caps/>
          <w:color w:val="242E5A"/>
          <w:sz w:val="18"/>
          <w:szCs w:val="18"/>
        </w:rPr>
      </w:pPr>
      <w:r>
        <w:rPr>
          <w:rFonts w:ascii="Frutiger 45 Light" w:hAnsi="Frutiger 45 Light" w:cs="Frutiger 45 Light"/>
          <w:b/>
          <w:bCs/>
          <w:color w:val="FF9900"/>
          <w:sz w:val="18"/>
          <w:szCs w:val="18"/>
        </w:rPr>
        <w:t xml:space="preserve">TOP </w:t>
      </w:r>
      <w:r w:rsidR="00A41776">
        <w:rPr>
          <w:rFonts w:ascii="Frutiger 45 Light" w:hAnsi="Frutiger 45 Light" w:cs="Frutiger 45 Light"/>
          <w:b/>
          <w:bCs/>
          <w:color w:val="FF9900"/>
          <w:sz w:val="18"/>
          <w:szCs w:val="18"/>
        </w:rPr>
        <w:t>6</w:t>
      </w:r>
      <w:r w:rsidRPr="00D25654">
        <w:rPr>
          <w:rFonts w:ascii="Frutiger 45 Light" w:hAnsi="Frutiger 45 Light" w:cs="Frutiger 45 Light"/>
          <w:b/>
          <w:bCs/>
          <w:color w:val="FF9900"/>
          <w:sz w:val="18"/>
          <w:szCs w:val="18"/>
        </w:rPr>
        <w:t xml:space="preserve"> </w:t>
      </w:r>
      <w:r w:rsidRPr="00D25654">
        <w:rPr>
          <w:rFonts w:ascii="Frutiger 45 Light" w:hAnsi="Frutiger 45 Light" w:cs="Frutiger 45 Light"/>
          <w:b/>
          <w:bCs/>
          <w:color w:val="FF9900"/>
          <w:sz w:val="28"/>
          <w:szCs w:val="28"/>
          <w:vertAlign w:val="subscript"/>
        </w:rPr>
        <w:t>—</w:t>
      </w:r>
      <w:r>
        <w:rPr>
          <w:rFonts w:ascii="Frutiger 45 Light" w:hAnsi="Frutiger 45 Light" w:cs="Frutiger 45 Light"/>
          <w:b/>
          <w:bCs/>
          <w:color w:val="FF9900"/>
          <w:sz w:val="28"/>
          <w:szCs w:val="28"/>
          <w:vertAlign w:val="subscript"/>
        </w:rPr>
        <w:tab/>
      </w:r>
      <w:r w:rsidR="00A41776">
        <w:rPr>
          <w:rFonts w:ascii="Frutiger 45 Light" w:hAnsi="Frutiger 45 Light" w:cs="Frutiger 45 Light"/>
          <w:b/>
          <w:bCs/>
          <w:caps/>
          <w:color w:val="242E5A"/>
          <w:sz w:val="18"/>
          <w:szCs w:val="18"/>
        </w:rPr>
        <w:t>VERSCHIEDENeS/ O</w:t>
      </w:r>
      <w:r w:rsidR="00A433AF" w:rsidRPr="0010297B">
        <w:rPr>
          <w:rFonts w:ascii="Frutiger 45 Light" w:hAnsi="Frutiger 45 Light" w:cs="Frutiger 45 Light"/>
          <w:b/>
          <w:bCs/>
          <w:caps/>
          <w:color w:val="242E5A"/>
          <w:sz w:val="18"/>
          <w:szCs w:val="18"/>
        </w:rPr>
        <w:t>rganisatorisches</w:t>
      </w:r>
    </w:p>
    <w:p w14:paraId="154CED97" w14:textId="77777777" w:rsidR="0072000E" w:rsidRDefault="0072000E" w:rsidP="0072000E">
      <w:pPr>
        <w:tabs>
          <w:tab w:val="left" w:pos="900"/>
          <w:tab w:val="left" w:pos="5040"/>
          <w:tab w:val="left" w:pos="5580"/>
        </w:tabs>
        <w:autoSpaceDE w:val="0"/>
        <w:autoSpaceDN w:val="0"/>
        <w:adjustRightInd w:val="0"/>
        <w:spacing w:line="280" w:lineRule="exact"/>
        <w:rPr>
          <w:rFonts w:ascii="Frutiger 45 Light" w:hAnsi="Frutiger 45 Light" w:cs="Frutiger 45 Light"/>
          <w:b/>
          <w:bCs/>
          <w:caps/>
          <w:color w:val="242E5A"/>
          <w:sz w:val="18"/>
          <w:szCs w:val="18"/>
        </w:rPr>
      </w:pPr>
      <w:r>
        <w:rPr>
          <w:rFonts w:ascii="Frutiger 45 Light" w:hAnsi="Frutiger 45 Light" w:cs="Frutiger 45 Light"/>
          <w:b/>
          <w:bCs/>
          <w:caps/>
          <w:color w:val="242E5A"/>
          <w:sz w:val="18"/>
          <w:szCs w:val="18"/>
        </w:rPr>
        <w:tab/>
      </w:r>
    </w:p>
    <w:p w14:paraId="0DC5FC0B" w14:textId="0AC78176" w:rsidR="00FE2C71" w:rsidRDefault="00FE2C71" w:rsidP="0072000E">
      <w:pPr>
        <w:tabs>
          <w:tab w:val="left" w:pos="900"/>
          <w:tab w:val="left" w:pos="5040"/>
          <w:tab w:val="left" w:pos="5580"/>
        </w:tabs>
        <w:autoSpaceDE w:val="0"/>
        <w:autoSpaceDN w:val="0"/>
        <w:adjustRightInd w:val="0"/>
        <w:spacing w:line="280" w:lineRule="exact"/>
        <w:rPr>
          <w:rFonts w:ascii="Frutiger 45 Light" w:hAnsi="Frutiger 45 Light" w:cs="Frutiger 45 Light"/>
          <w:b/>
          <w:bCs/>
          <w:caps/>
          <w:color w:val="242E5A"/>
          <w:sz w:val="18"/>
          <w:szCs w:val="18"/>
        </w:rPr>
      </w:pPr>
      <w:r>
        <w:rPr>
          <w:rFonts w:ascii="Frutiger 45 Light" w:hAnsi="Frutiger 45 Light" w:cs="Frutiger 45 Light"/>
          <w:b/>
          <w:bCs/>
          <w:color w:val="FF9900"/>
          <w:sz w:val="18"/>
          <w:szCs w:val="18"/>
        </w:rPr>
        <w:t xml:space="preserve">TOP </w:t>
      </w:r>
      <w:r w:rsidR="00A41776">
        <w:rPr>
          <w:rFonts w:ascii="Frutiger 45 Light" w:hAnsi="Frutiger 45 Light" w:cs="Frutiger 45 Light"/>
          <w:b/>
          <w:bCs/>
          <w:color w:val="FF9900"/>
          <w:sz w:val="18"/>
          <w:szCs w:val="18"/>
        </w:rPr>
        <w:t>7</w:t>
      </w:r>
      <w:r w:rsidRPr="00D25654">
        <w:rPr>
          <w:rFonts w:ascii="Frutiger 45 Light" w:hAnsi="Frutiger 45 Light" w:cs="Frutiger 45 Light"/>
          <w:b/>
          <w:bCs/>
          <w:color w:val="FF9900"/>
          <w:sz w:val="18"/>
          <w:szCs w:val="18"/>
        </w:rPr>
        <w:t xml:space="preserve"> </w:t>
      </w:r>
      <w:r w:rsidRPr="00D25654">
        <w:rPr>
          <w:rFonts w:ascii="Frutiger 45 Light" w:hAnsi="Frutiger 45 Light" w:cs="Frutiger 45 Light"/>
          <w:b/>
          <w:bCs/>
          <w:color w:val="FF9900"/>
          <w:sz w:val="28"/>
          <w:szCs w:val="28"/>
          <w:vertAlign w:val="subscript"/>
        </w:rPr>
        <w:t>—</w:t>
      </w:r>
      <w:r>
        <w:rPr>
          <w:rFonts w:ascii="Frutiger 45 Light" w:hAnsi="Frutiger 45 Light" w:cs="Frutiger 45 Light"/>
          <w:b/>
          <w:bCs/>
          <w:caps/>
          <w:color w:val="242E5A"/>
          <w:sz w:val="18"/>
          <w:szCs w:val="18"/>
        </w:rPr>
        <w:tab/>
      </w:r>
      <w:r w:rsidR="00A41776" w:rsidRPr="00A41776">
        <w:rPr>
          <w:rFonts w:ascii="Frutiger 45 Light" w:hAnsi="Frutiger 45 Light" w:cs="Frutiger 45 Light"/>
          <w:b/>
          <w:bCs/>
          <w:caps/>
          <w:color w:val="242E5A"/>
          <w:sz w:val="18"/>
          <w:szCs w:val="18"/>
        </w:rPr>
        <w:t>Wolfsburg von oben: Städtebauliche Perspektiven (Rathausdach)</w:t>
      </w:r>
    </w:p>
    <w:p w14:paraId="22BE4FD4" w14:textId="77777777" w:rsidR="00A41776" w:rsidRPr="00A41776" w:rsidRDefault="00A41776" w:rsidP="0072000E">
      <w:pPr>
        <w:tabs>
          <w:tab w:val="left" w:pos="900"/>
          <w:tab w:val="left" w:pos="5040"/>
          <w:tab w:val="left" w:pos="5580"/>
        </w:tabs>
        <w:autoSpaceDE w:val="0"/>
        <w:autoSpaceDN w:val="0"/>
        <w:adjustRightInd w:val="0"/>
        <w:spacing w:line="280" w:lineRule="exact"/>
        <w:rPr>
          <w:rFonts w:ascii="Frutiger 45 Light" w:hAnsi="Frutiger 45 Light" w:cs="Frutiger 45 Light"/>
          <w:b/>
          <w:bCs/>
          <w:caps/>
          <w:color w:val="242E5A"/>
          <w:sz w:val="18"/>
          <w:szCs w:val="18"/>
        </w:rPr>
      </w:pPr>
    </w:p>
    <w:p w14:paraId="7F62F5E1" w14:textId="77777777" w:rsidR="0072000E" w:rsidRDefault="0072000E" w:rsidP="0072000E">
      <w:pPr>
        <w:tabs>
          <w:tab w:val="left" w:pos="900"/>
          <w:tab w:val="left" w:pos="5040"/>
          <w:tab w:val="left" w:pos="5580"/>
        </w:tabs>
        <w:autoSpaceDE w:val="0"/>
        <w:autoSpaceDN w:val="0"/>
        <w:adjustRightInd w:val="0"/>
        <w:spacing w:line="280" w:lineRule="exact"/>
        <w:rPr>
          <w:rFonts w:ascii="Frutiger 45 Light" w:hAnsi="Frutiger 45 Light" w:cs="Frutiger 45 Light"/>
          <w:b/>
          <w:bCs/>
          <w:caps/>
          <w:color w:val="242E5A"/>
          <w:sz w:val="18"/>
          <w:szCs w:val="18"/>
        </w:rPr>
      </w:pPr>
      <w:r>
        <w:rPr>
          <w:rFonts w:ascii="Frutiger 45 Light" w:hAnsi="Frutiger 45 Light" w:cs="Frutiger 45 Light"/>
          <w:b/>
          <w:bCs/>
          <w:color w:val="FF9900"/>
          <w:sz w:val="28"/>
          <w:szCs w:val="28"/>
          <w:vertAlign w:val="subscript"/>
        </w:rPr>
        <w:tab/>
      </w:r>
      <w:r>
        <w:rPr>
          <w:rFonts w:ascii="Frutiger 45 Light" w:hAnsi="Frutiger 45 Light" w:cs="Frutiger 45 Light"/>
          <w:b/>
          <w:bCs/>
          <w:caps/>
          <w:color w:val="242E5A"/>
          <w:sz w:val="18"/>
          <w:szCs w:val="18"/>
        </w:rPr>
        <w:t>Anlagen: vorträge zum download</w:t>
      </w:r>
    </w:p>
    <w:p w14:paraId="75FDCDFD" w14:textId="77777777" w:rsidR="006A035A" w:rsidRDefault="006A035A" w:rsidP="006A035A">
      <w:pPr>
        <w:pStyle w:val="FormatvorlageA6105pt"/>
        <w:rPr>
          <w:rFonts w:ascii="Minion" w:hAnsi="Minion" w:cs="Minion"/>
          <w:color w:val="000000"/>
          <w:szCs w:val="20"/>
        </w:rPr>
      </w:pPr>
    </w:p>
    <w:p w14:paraId="4668A402" w14:textId="695E227B" w:rsidR="00356417" w:rsidRDefault="00356417" w:rsidP="00356417">
      <w:pPr>
        <w:pStyle w:val="Pa11"/>
        <w:tabs>
          <w:tab w:val="left" w:pos="4500"/>
          <w:tab w:val="left" w:pos="5040"/>
          <w:tab w:val="left" w:pos="5580"/>
        </w:tabs>
        <w:spacing w:line="280" w:lineRule="exact"/>
        <w:rPr>
          <w:rFonts w:cs="Minion"/>
          <w:color w:val="242E5A"/>
          <w:sz w:val="68"/>
          <w:szCs w:val="68"/>
        </w:rPr>
        <w:sectPr w:rsidR="00356417" w:rsidSect="00D12CB6">
          <w:headerReference w:type="even" r:id="rId11"/>
          <w:headerReference w:type="default" r:id="rId12"/>
          <w:footnotePr>
            <w:numStart w:val="12"/>
          </w:footnotePr>
          <w:pgSz w:w="11906" w:h="16838" w:code="9"/>
          <w:pgMar w:top="10206" w:right="1758" w:bottom="851" w:left="1620" w:header="539" w:footer="709" w:gutter="0"/>
          <w:pgNumType w:start="1"/>
          <w:cols w:space="708"/>
          <w:docGrid w:linePitch="360"/>
        </w:sectPr>
      </w:pPr>
    </w:p>
    <w:p w14:paraId="3768BB3E" w14:textId="77777777" w:rsidR="004E6F7D" w:rsidRPr="006E1271" w:rsidRDefault="00577183" w:rsidP="004E6F7D">
      <w:pPr>
        <w:pStyle w:val="FormatvorlageA6105pt"/>
        <w:rPr>
          <w:rFonts w:ascii="Minion" w:hAnsi="Minion"/>
          <w:color w:val="242E5A"/>
          <w:sz w:val="40"/>
          <w:szCs w:val="24"/>
        </w:rPr>
      </w:pPr>
      <w:r>
        <w:rPr>
          <w:rFonts w:ascii="Minion" w:hAnsi="Minion"/>
          <w:color w:val="242E5A"/>
          <w:sz w:val="40"/>
          <w:szCs w:val="24"/>
        </w:rPr>
        <w:lastRenderedPageBreak/>
        <w:t>Begrüßung</w:t>
      </w:r>
    </w:p>
    <w:p w14:paraId="6C2BFA41" w14:textId="3B48785C" w:rsidR="00CC3F6F" w:rsidRDefault="00CC3F6F" w:rsidP="00ED3538">
      <w:pPr>
        <w:pStyle w:val="FormatvorlageA6105pt"/>
        <w:rPr>
          <w:rStyle w:val="FormatvorlageA6105pt2"/>
        </w:rPr>
      </w:pPr>
    </w:p>
    <w:p w14:paraId="642F740F" w14:textId="7D5C9A49" w:rsidR="00C01E05" w:rsidRDefault="00C01E05" w:rsidP="0008757A">
      <w:pPr>
        <w:pStyle w:val="FormatvorlageA6105pt"/>
        <w:rPr>
          <w:rStyle w:val="FormatvorlageA6105pt2"/>
        </w:rPr>
      </w:pPr>
      <w:r>
        <w:rPr>
          <w:rStyle w:val="FormatvorlageA6105pt2"/>
        </w:rPr>
        <w:t xml:space="preserve">Ralf </w:t>
      </w:r>
      <w:proofErr w:type="spellStart"/>
      <w:r>
        <w:rPr>
          <w:rStyle w:val="FormatvorlageA6105pt2"/>
        </w:rPr>
        <w:t>Sygusch</w:t>
      </w:r>
      <w:proofErr w:type="spellEnd"/>
      <w:r>
        <w:rPr>
          <w:rStyle w:val="FormatvorlageA6105pt2"/>
        </w:rPr>
        <w:t xml:space="preserve"> </w:t>
      </w:r>
      <w:r w:rsidR="007C3571">
        <w:rPr>
          <w:rStyle w:val="FormatvorlageA6105pt2"/>
        </w:rPr>
        <w:t>(</w:t>
      </w:r>
      <w:r w:rsidR="0008757A" w:rsidRPr="0008757A">
        <w:rPr>
          <w:rStyle w:val="FormatvorlageA6105pt2"/>
        </w:rPr>
        <w:t>Referatsleiter Strategische</w:t>
      </w:r>
      <w:r w:rsidR="0008757A">
        <w:rPr>
          <w:rStyle w:val="FormatvorlageA6105pt2"/>
        </w:rPr>
        <w:t xml:space="preserve"> </w:t>
      </w:r>
      <w:r w:rsidR="0008757A" w:rsidRPr="0008757A">
        <w:rPr>
          <w:rStyle w:val="FormatvorlageA6105pt2"/>
        </w:rPr>
        <w:t>Planung, Stadtentwicklung,</w:t>
      </w:r>
      <w:r w:rsidR="0008757A">
        <w:rPr>
          <w:rStyle w:val="FormatvorlageA6105pt2"/>
        </w:rPr>
        <w:t xml:space="preserve"> </w:t>
      </w:r>
      <w:r w:rsidR="0008757A" w:rsidRPr="0008757A">
        <w:rPr>
          <w:rStyle w:val="FormatvorlageA6105pt2"/>
        </w:rPr>
        <w:t>Statistik Stadt</w:t>
      </w:r>
      <w:r w:rsidR="0008757A">
        <w:rPr>
          <w:rStyle w:val="FormatvorlageA6105pt2"/>
        </w:rPr>
        <w:t xml:space="preserve"> </w:t>
      </w:r>
      <w:r w:rsidR="007C3571">
        <w:rPr>
          <w:rStyle w:val="FormatvorlageA6105pt2"/>
        </w:rPr>
        <w:t>Wolfsburg) begrüßt</w:t>
      </w:r>
      <w:r>
        <w:rPr>
          <w:rStyle w:val="FormatvorlageA6105pt2"/>
        </w:rPr>
        <w:t xml:space="preserve"> alle Teilnehmerinnen und Teilnehmer. </w:t>
      </w:r>
    </w:p>
    <w:p w14:paraId="2A05BF51" w14:textId="38C4ABE9" w:rsidR="00A95AD8" w:rsidRDefault="007C3571" w:rsidP="003B027C">
      <w:pPr>
        <w:pStyle w:val="FormatvorlageA6105pt"/>
        <w:rPr>
          <w:rStyle w:val="FormatvorlageA6105pt2"/>
        </w:rPr>
      </w:pPr>
      <w:r>
        <w:rPr>
          <w:rStyle w:val="FormatvorlageA6105pt2"/>
        </w:rPr>
        <w:t>Robert Koschitzk</w:t>
      </w:r>
      <w:r w:rsidR="003B027C">
        <w:rPr>
          <w:rStyle w:val="FormatvorlageA6105pt2"/>
        </w:rPr>
        <w:t>i</w:t>
      </w:r>
      <w:r>
        <w:rPr>
          <w:rStyle w:val="FormatvorlageA6105pt2"/>
        </w:rPr>
        <w:t xml:space="preserve"> (NBank) </w:t>
      </w:r>
      <w:r w:rsidR="003B027C">
        <w:rPr>
          <w:rStyle w:val="FormatvorlageA6105pt2"/>
        </w:rPr>
        <w:t xml:space="preserve">stellt </w:t>
      </w:r>
      <w:r>
        <w:rPr>
          <w:rStyle w:val="FormatvorlageA6105pt2"/>
        </w:rPr>
        <w:t xml:space="preserve">die Tagesordnung </w:t>
      </w:r>
      <w:r w:rsidR="003B027C">
        <w:rPr>
          <w:rStyle w:val="FormatvorlageA6105pt2"/>
        </w:rPr>
        <w:t xml:space="preserve">vor </w:t>
      </w:r>
      <w:r>
        <w:rPr>
          <w:rStyle w:val="FormatvorlageA6105pt2"/>
        </w:rPr>
        <w:t xml:space="preserve">und </w:t>
      </w:r>
      <w:r w:rsidR="003B027C">
        <w:rPr>
          <w:rStyle w:val="FormatvorlageA6105pt2"/>
        </w:rPr>
        <w:t>weist auf den neuen</w:t>
      </w:r>
      <w:r w:rsidR="00A95AD8">
        <w:rPr>
          <w:rStyle w:val="FormatvorlageA6105pt2"/>
        </w:rPr>
        <w:t xml:space="preserve"> Wohnungsmarktbericht </w:t>
      </w:r>
      <w:r w:rsidR="003B027C">
        <w:rPr>
          <w:rStyle w:val="FormatvorlageA6105pt2"/>
        </w:rPr>
        <w:t xml:space="preserve">der NBank hin. Er </w:t>
      </w:r>
      <w:r w:rsidR="00A95AD8">
        <w:rPr>
          <w:rStyle w:val="FormatvorlageA6105pt2"/>
        </w:rPr>
        <w:t>erscheint voraussichtlich am 08. Juli 2019</w:t>
      </w:r>
      <w:bookmarkStart w:id="0" w:name="_GoBack"/>
      <w:bookmarkEnd w:id="0"/>
      <w:r w:rsidR="00A95AD8">
        <w:rPr>
          <w:rStyle w:val="FormatvorlageA6105pt2"/>
        </w:rPr>
        <w:t>.</w:t>
      </w:r>
    </w:p>
    <w:p w14:paraId="5ECB8C19" w14:textId="77777777" w:rsidR="00F63CE7" w:rsidRDefault="00F63CE7" w:rsidP="00ED3538">
      <w:pPr>
        <w:pStyle w:val="FormatvorlageA6105pt"/>
        <w:rPr>
          <w:rStyle w:val="FormatvorlageA6105pt2"/>
        </w:rPr>
      </w:pPr>
    </w:p>
    <w:p w14:paraId="6B0EC5B2" w14:textId="1EE00CA8" w:rsidR="00ED3538" w:rsidRPr="006E1271" w:rsidRDefault="00ED3538" w:rsidP="00ED3538">
      <w:pPr>
        <w:pStyle w:val="FormatvorlageA6105pt"/>
        <w:rPr>
          <w:rFonts w:ascii="Minion" w:hAnsi="Minion"/>
          <w:color w:val="242E5A"/>
          <w:sz w:val="40"/>
          <w:szCs w:val="24"/>
        </w:rPr>
      </w:pPr>
      <w:r>
        <w:rPr>
          <w:rFonts w:ascii="Minion" w:hAnsi="Minion"/>
          <w:color w:val="242E5A"/>
          <w:sz w:val="40"/>
          <w:szCs w:val="24"/>
        </w:rPr>
        <w:t>Teilnehmer-Input</w:t>
      </w:r>
    </w:p>
    <w:p w14:paraId="30C33F84" w14:textId="77777777" w:rsidR="002D5500" w:rsidRDefault="002D5500" w:rsidP="00A42D5E">
      <w:pPr>
        <w:rPr>
          <w:rStyle w:val="FormatvorlageA6105pt2"/>
        </w:rPr>
      </w:pPr>
    </w:p>
    <w:p w14:paraId="3C71CDFD" w14:textId="2FB0BB9E" w:rsidR="0056501B" w:rsidRPr="007C3571" w:rsidRDefault="003C73C9" w:rsidP="007C3571">
      <w:pPr>
        <w:rPr>
          <w:rFonts w:ascii="Minion" w:hAnsi="Minion" w:cs="Minion"/>
          <w:color w:val="000000"/>
          <w:sz w:val="21"/>
          <w:szCs w:val="20"/>
        </w:rPr>
      </w:pPr>
      <w:r>
        <w:rPr>
          <w:rStyle w:val="FormatvorlageA6105pt2"/>
        </w:rPr>
        <w:t xml:space="preserve">Anwesende: </w:t>
      </w:r>
      <w:r w:rsidR="00E94ABB">
        <w:rPr>
          <w:rStyle w:val="FormatvorlageA6105pt2"/>
        </w:rPr>
        <w:t>Philipp Albrecht (Garbsen), Esther Behrens (Hannover), Andreas Bittner (Helmstedt), Andre Fischer (Peine), Christoph Jankowsky (Delmenhorst), Robert Koschitzky, Svenja Lahner, Niels Langpap (alle drei NBank), Verena Lichtenstein (Wolfsburg), Frank Niemeyer (Wolfenbüttel), Dr. Uwe Meer (Wolfsburg), Lena Pr</w:t>
      </w:r>
      <w:r w:rsidR="00357A8C">
        <w:rPr>
          <w:rStyle w:val="FormatvorlageA6105pt2"/>
        </w:rPr>
        <w:t xml:space="preserve">euß (Salzgitter), Ralf </w:t>
      </w:r>
      <w:proofErr w:type="spellStart"/>
      <w:r w:rsidR="00357A8C">
        <w:rPr>
          <w:rStyle w:val="FormatvorlageA6105pt2"/>
        </w:rPr>
        <w:t>Sygusch</w:t>
      </w:r>
      <w:proofErr w:type="spellEnd"/>
      <w:r w:rsidR="00E94ABB">
        <w:rPr>
          <w:rStyle w:val="FormatvorlageA6105pt2"/>
        </w:rPr>
        <w:t xml:space="preserve">, Robin </w:t>
      </w:r>
      <w:proofErr w:type="spellStart"/>
      <w:r w:rsidR="00E94ABB">
        <w:rPr>
          <w:rStyle w:val="FormatvorlageA6105pt2"/>
        </w:rPr>
        <w:t>Hüskes</w:t>
      </w:r>
      <w:proofErr w:type="spellEnd"/>
      <w:r w:rsidR="00E94ABB">
        <w:rPr>
          <w:rStyle w:val="FormatvorlageA6105pt2"/>
        </w:rPr>
        <w:t xml:space="preserve"> (</w:t>
      </w:r>
      <w:r w:rsidR="00357A8C">
        <w:rPr>
          <w:rStyle w:val="FormatvorlageA6105pt2"/>
        </w:rPr>
        <w:t xml:space="preserve">beide </w:t>
      </w:r>
      <w:r w:rsidR="00E94ABB">
        <w:rPr>
          <w:rStyle w:val="FormatvorlageA6105pt2"/>
        </w:rPr>
        <w:t xml:space="preserve">Wolfsburg), Marvin Schäfer (Osnabrück), Oliver Siol (Celle), Michael </w:t>
      </w:r>
      <w:proofErr w:type="spellStart"/>
      <w:r w:rsidR="00E94ABB">
        <w:rPr>
          <w:rStyle w:val="FormatvorlageA6105pt2"/>
        </w:rPr>
        <w:t>Veenhuis</w:t>
      </w:r>
      <w:proofErr w:type="spellEnd"/>
      <w:r w:rsidR="00E94ABB">
        <w:rPr>
          <w:rStyle w:val="FormatvorlageA6105pt2"/>
        </w:rPr>
        <w:t xml:space="preserve"> (Hildesheim)</w:t>
      </w:r>
      <w:r w:rsidR="007C3571">
        <w:rPr>
          <w:rStyle w:val="FormatvorlageA6105pt2"/>
        </w:rPr>
        <w:t xml:space="preserve">, </w:t>
      </w:r>
      <w:r w:rsidR="00357A8C">
        <w:rPr>
          <w:rStyle w:val="FormatvorlageA6105pt2"/>
        </w:rPr>
        <w:t>Vera</w:t>
      </w:r>
      <w:r w:rsidR="007C3571">
        <w:rPr>
          <w:rStyle w:val="FormatvorlageA6105pt2"/>
        </w:rPr>
        <w:t xml:space="preserve"> </w:t>
      </w:r>
      <w:proofErr w:type="spellStart"/>
      <w:r w:rsidR="00357A8C">
        <w:rPr>
          <w:rStyle w:val="FormatvorlageA6105pt2"/>
        </w:rPr>
        <w:t>P</w:t>
      </w:r>
      <w:r w:rsidR="003A3AF5">
        <w:rPr>
          <w:rStyle w:val="FormatvorlageA6105pt2"/>
        </w:rPr>
        <w:t>etace</w:t>
      </w:r>
      <w:r w:rsidR="00357A8C">
        <w:rPr>
          <w:rStyle w:val="FormatvorlageA6105pt2"/>
        </w:rPr>
        <w:t>k</w:t>
      </w:r>
      <w:proofErr w:type="spellEnd"/>
      <w:r w:rsidR="007C3571">
        <w:rPr>
          <w:rStyle w:val="FormatvorlageA6105pt2"/>
        </w:rPr>
        <w:t xml:space="preserve"> (Braunschweig)</w:t>
      </w:r>
    </w:p>
    <w:p w14:paraId="2FF48615" w14:textId="77777777" w:rsidR="00F63CE7" w:rsidRDefault="00F63CE7" w:rsidP="00BF6C20">
      <w:pPr>
        <w:pStyle w:val="FormatvorlageA6105pt"/>
        <w:rPr>
          <w:rFonts w:ascii="Minion" w:hAnsi="Minion"/>
          <w:color w:val="242E5A"/>
          <w:sz w:val="28"/>
          <w:szCs w:val="28"/>
        </w:rPr>
      </w:pPr>
    </w:p>
    <w:p w14:paraId="6AAD6BD6" w14:textId="00820725" w:rsidR="00F63CE7" w:rsidRDefault="002859FE" w:rsidP="00B6715E">
      <w:pPr>
        <w:pStyle w:val="FormatvorlageA6105pt"/>
        <w:rPr>
          <w:rFonts w:ascii="Minion" w:hAnsi="Minion"/>
          <w:color w:val="242E5A"/>
          <w:sz w:val="28"/>
          <w:szCs w:val="28"/>
        </w:rPr>
      </w:pPr>
      <w:r>
        <w:rPr>
          <w:rFonts w:ascii="Minion" w:hAnsi="Minion"/>
          <w:color w:val="242E5A"/>
          <w:sz w:val="28"/>
          <w:szCs w:val="28"/>
        </w:rPr>
        <w:t>Situation in den Kommunen</w:t>
      </w:r>
    </w:p>
    <w:p w14:paraId="626FF7F7" w14:textId="77777777" w:rsidR="00A95AD8" w:rsidRDefault="00A95AD8" w:rsidP="007C3571">
      <w:pPr>
        <w:rPr>
          <w:rStyle w:val="FormatvorlageA6105pt2"/>
        </w:rPr>
      </w:pPr>
    </w:p>
    <w:p w14:paraId="32C8839F" w14:textId="5FB29E4E" w:rsidR="007C3571" w:rsidRDefault="007C3571" w:rsidP="007C3571">
      <w:pPr>
        <w:rPr>
          <w:rStyle w:val="FormatvorlageA6105pt2"/>
        </w:rPr>
      </w:pPr>
      <w:r w:rsidRPr="007C3571">
        <w:rPr>
          <w:rStyle w:val="FormatvorlageA6105pt2"/>
        </w:rPr>
        <w:t xml:space="preserve">Die Mitglieder des AK KomWoB berichten über die aktuellen Entwicklungen der kommunalen Wohnungsmärkte. </w:t>
      </w:r>
    </w:p>
    <w:p w14:paraId="517EBDBE" w14:textId="28AE95DC" w:rsidR="00C9726D" w:rsidRDefault="00C9726D" w:rsidP="00366A3B">
      <w:pPr>
        <w:pStyle w:val="FormatvorlageA6105pt"/>
        <w:rPr>
          <w:rFonts w:ascii="Minion" w:hAnsi="Minion"/>
        </w:rPr>
      </w:pPr>
    </w:p>
    <w:p w14:paraId="0D34D221" w14:textId="53BB5753" w:rsidR="008E2DE7" w:rsidRDefault="00A95AD8" w:rsidP="00366A3B">
      <w:pPr>
        <w:pStyle w:val="FormatvorlageA6105pt"/>
        <w:rPr>
          <w:rFonts w:ascii="Minion" w:hAnsi="Minion"/>
        </w:rPr>
      </w:pPr>
      <w:r w:rsidRPr="00D41711">
        <w:rPr>
          <w:rFonts w:ascii="Minion" w:hAnsi="Minion"/>
          <w:b/>
        </w:rPr>
        <w:t>Garbsen</w:t>
      </w:r>
      <w:r>
        <w:rPr>
          <w:rFonts w:ascii="Minion" w:hAnsi="Minion"/>
        </w:rPr>
        <w:t xml:space="preserve"> plant über 1000 Wohneinheiten im Gebiet </w:t>
      </w:r>
      <w:proofErr w:type="spellStart"/>
      <w:r>
        <w:rPr>
          <w:rFonts w:ascii="Minion" w:hAnsi="Minion"/>
        </w:rPr>
        <w:t>Berenbostel</w:t>
      </w:r>
      <w:proofErr w:type="spellEnd"/>
      <w:r>
        <w:rPr>
          <w:rFonts w:ascii="Minion" w:hAnsi="Minion"/>
        </w:rPr>
        <w:t xml:space="preserve"> (</w:t>
      </w:r>
      <w:proofErr w:type="spellStart"/>
      <w:r>
        <w:rPr>
          <w:rFonts w:ascii="Minion" w:hAnsi="Minion"/>
        </w:rPr>
        <w:t>Berenbostel</w:t>
      </w:r>
      <w:proofErr w:type="spellEnd"/>
      <w:r>
        <w:rPr>
          <w:rFonts w:ascii="Minion" w:hAnsi="Minion"/>
        </w:rPr>
        <w:t xml:space="preserve"> 2020). </w:t>
      </w:r>
      <w:r w:rsidR="008E2DE7">
        <w:rPr>
          <w:rFonts w:ascii="Minion" w:hAnsi="Minion"/>
        </w:rPr>
        <w:t>Die Stadt hat überdurchschnittlich viel Wohnbaufläche. 2020 soll ein Baulandbeschluss in Kraft treten. Herausforderungen in Garbsen sind die differenzierten Stadtteile – Stadtkern versus eher ländlich geprägte Stadtteile, bspw. Geschosswohnungsbau in den eher ländlich geprägten Stadtteilen.</w:t>
      </w:r>
    </w:p>
    <w:p w14:paraId="54F11ADF" w14:textId="3B0FE861" w:rsidR="008E2DE7" w:rsidRDefault="008E2DE7" w:rsidP="00366A3B">
      <w:pPr>
        <w:pStyle w:val="FormatvorlageA6105pt"/>
        <w:rPr>
          <w:rFonts w:ascii="Minion" w:hAnsi="Minion"/>
        </w:rPr>
      </w:pPr>
      <w:r w:rsidRPr="007D6DDA">
        <w:rPr>
          <w:rFonts w:ascii="Minion" w:hAnsi="Minion"/>
          <w:b/>
        </w:rPr>
        <w:t>Salzgitter</w:t>
      </w:r>
      <w:r>
        <w:rPr>
          <w:rFonts w:ascii="Minion" w:hAnsi="Minion"/>
        </w:rPr>
        <w:t xml:space="preserve"> hat drei große Projekte: </w:t>
      </w:r>
    </w:p>
    <w:p w14:paraId="052FBC49" w14:textId="2147BE26" w:rsidR="008E2DE7" w:rsidRDefault="008E2DE7" w:rsidP="00366A3B">
      <w:pPr>
        <w:pStyle w:val="FormatvorlageA6105pt"/>
        <w:rPr>
          <w:rFonts w:ascii="Minion" w:hAnsi="Minion"/>
        </w:rPr>
      </w:pPr>
      <w:r>
        <w:rPr>
          <w:rFonts w:ascii="Minion" w:hAnsi="Minion"/>
        </w:rPr>
        <w:t xml:space="preserve">Es wurden 64 Flächen untersucht und bewertet. Im Rahmen von ILE wird ein Baulückenkataster erhoben. Und es gibt ein Beteiligungskonzept für den Salzgittersee, bspw. Onlineumfragen, Spaziergänge um den See. Umstritten ist eine Wohnbebauung des südlichen Areals des Sees. </w:t>
      </w:r>
    </w:p>
    <w:p w14:paraId="185486E9" w14:textId="1148445A" w:rsidR="00F86437" w:rsidRDefault="008E2DE7" w:rsidP="00B6715E">
      <w:pPr>
        <w:pStyle w:val="FormatvorlageA6105pt"/>
        <w:rPr>
          <w:rStyle w:val="FormatvorlageA6105pt2"/>
          <w:rFonts w:cs="Times New Roman"/>
          <w:color w:val="auto"/>
          <w:szCs w:val="21"/>
        </w:rPr>
      </w:pPr>
      <w:r w:rsidRPr="007D6DDA">
        <w:rPr>
          <w:rStyle w:val="FormatvorlageA6105pt2"/>
          <w:rFonts w:cs="Times New Roman"/>
          <w:b/>
          <w:color w:val="auto"/>
          <w:szCs w:val="21"/>
        </w:rPr>
        <w:t>Wittlager Land</w:t>
      </w:r>
      <w:r>
        <w:rPr>
          <w:rStyle w:val="FormatvorlageA6105pt2"/>
          <w:rFonts w:cs="Times New Roman"/>
          <w:color w:val="auto"/>
          <w:szCs w:val="21"/>
        </w:rPr>
        <w:t xml:space="preserve"> </w:t>
      </w:r>
      <w:r w:rsidR="00F86437">
        <w:rPr>
          <w:rStyle w:val="FormatvorlageA6105pt2"/>
          <w:rFonts w:cs="Times New Roman"/>
          <w:color w:val="auto"/>
          <w:szCs w:val="21"/>
        </w:rPr>
        <w:t xml:space="preserve">Aus dem letzten AK wollte Karsten </w:t>
      </w:r>
      <w:proofErr w:type="spellStart"/>
      <w:r w:rsidR="00F86437">
        <w:rPr>
          <w:rStyle w:val="FormatvorlageA6105pt2"/>
          <w:rFonts w:cs="Times New Roman"/>
          <w:color w:val="auto"/>
          <w:szCs w:val="21"/>
        </w:rPr>
        <w:t>Perkuhn</w:t>
      </w:r>
      <w:proofErr w:type="spellEnd"/>
      <w:r w:rsidR="00F86437">
        <w:rPr>
          <w:rStyle w:val="FormatvorlageA6105pt2"/>
          <w:rFonts w:cs="Times New Roman"/>
          <w:color w:val="auto"/>
          <w:szCs w:val="21"/>
        </w:rPr>
        <w:t xml:space="preserve"> Punkte umsetzen. Es stehen zurzeit Wahlen an, wodurch die Umsetzung der Punkte verschoben wurde. Der LK hat ein Wohnraumversorgungskonzept.</w:t>
      </w:r>
    </w:p>
    <w:p w14:paraId="40A48C41" w14:textId="4EA452C5" w:rsidR="00F86437" w:rsidRDefault="00F86437" w:rsidP="00B6715E">
      <w:pPr>
        <w:pStyle w:val="FormatvorlageA6105pt"/>
        <w:rPr>
          <w:rStyle w:val="FormatvorlageA6105pt2"/>
          <w:rFonts w:cs="Times New Roman"/>
          <w:color w:val="auto"/>
          <w:szCs w:val="21"/>
        </w:rPr>
      </w:pPr>
      <w:r>
        <w:rPr>
          <w:rStyle w:val="FormatvorlageA6105pt2"/>
          <w:rFonts w:cs="Times New Roman"/>
          <w:color w:val="auto"/>
          <w:szCs w:val="21"/>
        </w:rPr>
        <w:t xml:space="preserve">Stadt </w:t>
      </w:r>
      <w:r w:rsidRPr="00D41711">
        <w:rPr>
          <w:rStyle w:val="FormatvorlageA6105pt2"/>
          <w:rFonts w:cs="Times New Roman"/>
          <w:b/>
          <w:color w:val="auto"/>
          <w:szCs w:val="21"/>
        </w:rPr>
        <w:t>Braunschweig</w:t>
      </w:r>
      <w:r>
        <w:rPr>
          <w:rStyle w:val="FormatvorlageA6105pt2"/>
          <w:rFonts w:cs="Times New Roman"/>
          <w:color w:val="auto"/>
          <w:szCs w:val="21"/>
        </w:rPr>
        <w:t xml:space="preserve"> möchte sich jetzt aktiver in diesem AK beteiligen. In BS wird 2019 der Flächennutzungsplan neu aufgestellt und der Wohnungsbedarf wird von 2013 fortgeschrieben. Die Prognose wird bis 2030 gehen. Fortgeschrieben werden auch die Berichte zum sozialen Wohnen usw. Die Wohnbauoffensive der Stadt muss weiter vorangetrieben werden.</w:t>
      </w:r>
    </w:p>
    <w:p w14:paraId="45568012" w14:textId="079BCCF7" w:rsidR="00F86437" w:rsidRDefault="005A7607" w:rsidP="00B6715E">
      <w:pPr>
        <w:pStyle w:val="FormatvorlageA6105pt"/>
        <w:rPr>
          <w:rStyle w:val="FormatvorlageA6105pt2"/>
          <w:rFonts w:cs="Times New Roman"/>
          <w:color w:val="auto"/>
          <w:szCs w:val="21"/>
        </w:rPr>
      </w:pPr>
      <w:r>
        <w:rPr>
          <w:rStyle w:val="FormatvorlageA6105pt2"/>
          <w:rFonts w:cs="Times New Roman"/>
          <w:color w:val="auto"/>
          <w:szCs w:val="21"/>
        </w:rPr>
        <w:t xml:space="preserve">Stadt </w:t>
      </w:r>
      <w:r w:rsidRPr="00D41711">
        <w:rPr>
          <w:rStyle w:val="FormatvorlageA6105pt2"/>
          <w:rFonts w:cs="Times New Roman"/>
          <w:b/>
          <w:color w:val="auto"/>
          <w:szCs w:val="21"/>
        </w:rPr>
        <w:t>Celle</w:t>
      </w:r>
      <w:r>
        <w:rPr>
          <w:rStyle w:val="FormatvorlageA6105pt2"/>
          <w:rFonts w:cs="Times New Roman"/>
          <w:color w:val="auto"/>
          <w:szCs w:val="21"/>
        </w:rPr>
        <w:t xml:space="preserve"> schreibt das Wohnraumkonzept weiter fort. Belegungsrechte wurden nicht eindeutig dokumentiert, daher fehlt hier eine Übersicht. In Zukunft muss die Fortschreibung besser dokumentiert werden.</w:t>
      </w:r>
    </w:p>
    <w:p w14:paraId="52A7E25E" w14:textId="497F5D79" w:rsidR="005A7607" w:rsidRDefault="005A7607" w:rsidP="00B6715E">
      <w:pPr>
        <w:pStyle w:val="FormatvorlageA6105pt"/>
        <w:rPr>
          <w:rStyle w:val="FormatvorlageA6105pt2"/>
          <w:rFonts w:cs="Times New Roman"/>
          <w:color w:val="auto"/>
          <w:szCs w:val="21"/>
        </w:rPr>
      </w:pPr>
      <w:r>
        <w:rPr>
          <w:rStyle w:val="FormatvorlageA6105pt2"/>
          <w:rFonts w:cs="Times New Roman"/>
          <w:color w:val="auto"/>
          <w:szCs w:val="21"/>
        </w:rPr>
        <w:lastRenderedPageBreak/>
        <w:t>Die Stadt möchte das FNE bekannt machen (Geschosswohnungsbau, Datenaufbereitung und –</w:t>
      </w:r>
      <w:proofErr w:type="spellStart"/>
      <w:r>
        <w:rPr>
          <w:rStyle w:val="FormatvorlageA6105pt2"/>
          <w:rFonts w:cs="Times New Roman"/>
          <w:color w:val="auto"/>
          <w:szCs w:val="21"/>
        </w:rPr>
        <w:t>nutzung</w:t>
      </w:r>
      <w:proofErr w:type="spellEnd"/>
      <w:r>
        <w:rPr>
          <w:rStyle w:val="FormatvorlageA6105pt2"/>
          <w:rFonts w:cs="Times New Roman"/>
          <w:color w:val="auto"/>
          <w:szCs w:val="21"/>
        </w:rPr>
        <w:t xml:space="preserve">, Gestaltung von Geo-Daten, X-Daten). </w:t>
      </w:r>
      <w:proofErr w:type="spellStart"/>
      <w:r>
        <w:rPr>
          <w:rStyle w:val="FormatvorlageA6105pt2"/>
          <w:rFonts w:cs="Times New Roman"/>
          <w:color w:val="auto"/>
          <w:szCs w:val="21"/>
        </w:rPr>
        <w:t>Inspire</w:t>
      </w:r>
      <w:proofErr w:type="spellEnd"/>
      <w:r>
        <w:rPr>
          <w:rStyle w:val="FormatvorlageA6105pt2"/>
          <w:rFonts w:cs="Times New Roman"/>
          <w:color w:val="auto"/>
          <w:szCs w:val="21"/>
        </w:rPr>
        <w:t xml:space="preserve"> ist ein Thema, welches die Stadt beschäftigt. Ebenfalls interessant ist die Nutzung und Planung der Landschaft. </w:t>
      </w:r>
    </w:p>
    <w:p w14:paraId="3631D7C1" w14:textId="4AD1A809" w:rsidR="00B55434" w:rsidRDefault="00B55434" w:rsidP="00B6715E">
      <w:pPr>
        <w:pStyle w:val="FormatvorlageA6105pt"/>
        <w:rPr>
          <w:rStyle w:val="FormatvorlageA6105pt2"/>
          <w:rFonts w:cs="Times New Roman"/>
          <w:color w:val="auto"/>
          <w:szCs w:val="21"/>
        </w:rPr>
      </w:pPr>
      <w:r>
        <w:rPr>
          <w:rStyle w:val="FormatvorlageA6105pt2"/>
          <w:rFonts w:cs="Times New Roman"/>
          <w:color w:val="auto"/>
          <w:szCs w:val="21"/>
        </w:rPr>
        <w:t xml:space="preserve">Stadt Celle hat einen Daseinsvorsorge-Atlas erstellt. Niedersachsen führt diesen Atlas fort. </w:t>
      </w:r>
    </w:p>
    <w:p w14:paraId="043BCFC1" w14:textId="4F9AADDE" w:rsidR="005A7607" w:rsidRDefault="00B55434" w:rsidP="00B6715E">
      <w:pPr>
        <w:pStyle w:val="FormatvorlageA6105pt"/>
        <w:rPr>
          <w:rStyle w:val="FormatvorlageA6105pt2"/>
          <w:rFonts w:cs="Times New Roman"/>
          <w:color w:val="auto"/>
          <w:szCs w:val="21"/>
        </w:rPr>
      </w:pPr>
      <w:r w:rsidRPr="007D6DDA">
        <w:rPr>
          <w:rStyle w:val="FormatvorlageA6105pt2"/>
          <w:rFonts w:cs="Times New Roman"/>
          <w:b/>
          <w:color w:val="auto"/>
          <w:szCs w:val="21"/>
        </w:rPr>
        <w:t>Delmenhorst</w:t>
      </w:r>
      <w:r w:rsidR="00006F7F">
        <w:rPr>
          <w:rStyle w:val="FormatvorlageA6105pt2"/>
          <w:rFonts w:cs="Times New Roman"/>
          <w:color w:val="auto"/>
          <w:szCs w:val="21"/>
        </w:rPr>
        <w:t xml:space="preserve"> hat seit acht Jahren Bevölkerungswachstum. Die Stadt hat kein klassisches Wohnraumversorgungskonzept – es existiert ein Bericht, auf dessen Basis die Strategie entwickelt </w:t>
      </w:r>
      <w:r w:rsidR="00D41711">
        <w:rPr>
          <w:rStyle w:val="FormatvorlageA6105pt2"/>
          <w:rFonts w:cs="Times New Roman"/>
          <w:color w:val="auto"/>
          <w:szCs w:val="21"/>
        </w:rPr>
        <w:t>wurde</w:t>
      </w:r>
      <w:r w:rsidR="00006F7F">
        <w:rPr>
          <w:rStyle w:val="FormatvorlageA6105pt2"/>
          <w:rFonts w:cs="Times New Roman"/>
          <w:color w:val="auto"/>
          <w:szCs w:val="21"/>
        </w:rPr>
        <w:t xml:space="preserve">. In den letzten Jahren wurden jährlich über 200 Wohneinheiten, vorwiegend in MFH, geschaffen. Es wurde ein Wohnbaugebiet auf den Markt gesetzt – von EFH bis MFH. Die Stadt sieht den größten Bedarf im barrierefreien Wohnen und plant dementsprechend. </w:t>
      </w:r>
    </w:p>
    <w:p w14:paraId="2F2E6427" w14:textId="5D3959E1" w:rsidR="00914279" w:rsidRDefault="00914279" w:rsidP="00B6715E">
      <w:pPr>
        <w:pStyle w:val="FormatvorlageA6105pt"/>
        <w:rPr>
          <w:rStyle w:val="FormatvorlageA6105pt2"/>
          <w:rFonts w:cs="Times New Roman"/>
          <w:color w:val="auto"/>
          <w:szCs w:val="21"/>
        </w:rPr>
      </w:pPr>
      <w:r>
        <w:rPr>
          <w:rStyle w:val="FormatvorlageA6105pt2"/>
          <w:rFonts w:cs="Times New Roman"/>
          <w:color w:val="auto"/>
          <w:szCs w:val="21"/>
        </w:rPr>
        <w:t xml:space="preserve">Die Politik wird verstärkt in dem Bereich integriert. Geo-Daten will die Stadt vermehrt nutzen, um u.a. Prognosen zu erstellen. </w:t>
      </w:r>
    </w:p>
    <w:p w14:paraId="7C39F8DC" w14:textId="2FC4F933" w:rsidR="00914279" w:rsidRDefault="00914279" w:rsidP="00B6715E">
      <w:pPr>
        <w:pStyle w:val="FormatvorlageA6105pt"/>
        <w:rPr>
          <w:rStyle w:val="FormatvorlageA6105pt2"/>
          <w:rFonts w:cs="Times New Roman"/>
          <w:color w:val="auto"/>
          <w:szCs w:val="21"/>
        </w:rPr>
      </w:pPr>
      <w:r>
        <w:rPr>
          <w:rStyle w:val="FormatvorlageA6105pt2"/>
          <w:rFonts w:cs="Times New Roman"/>
          <w:color w:val="auto"/>
          <w:szCs w:val="21"/>
        </w:rPr>
        <w:t xml:space="preserve">Beim übernächsten AK kann das Projekt vorgestellt werden. </w:t>
      </w:r>
    </w:p>
    <w:p w14:paraId="570FD18F" w14:textId="17492CB5" w:rsidR="004B2767" w:rsidRDefault="004B2767" w:rsidP="00281AB3">
      <w:pPr>
        <w:pStyle w:val="FormatvorlageA6105pt"/>
        <w:rPr>
          <w:rStyle w:val="FormatvorlageA6105pt2"/>
          <w:rFonts w:cs="Times New Roman"/>
          <w:color w:val="auto"/>
          <w:szCs w:val="21"/>
        </w:rPr>
      </w:pPr>
      <w:r w:rsidRPr="007D6DDA">
        <w:rPr>
          <w:rStyle w:val="FormatvorlageA6105pt2"/>
          <w:rFonts w:cs="Times New Roman"/>
          <w:b/>
          <w:color w:val="auto"/>
          <w:szCs w:val="21"/>
        </w:rPr>
        <w:t>Hannover</w:t>
      </w:r>
      <w:r>
        <w:rPr>
          <w:rStyle w:val="FormatvorlageA6105pt2"/>
          <w:rFonts w:cs="Times New Roman"/>
          <w:color w:val="auto"/>
          <w:szCs w:val="21"/>
        </w:rPr>
        <w:t xml:space="preserve"> erreicht die Wohnraumversorgung nicht, Bau von 16.000 Wohneinheiten. Die Dialogbereitschaft zwischen verschiedenen Akteuren ist gering, daher entstand wohl eine Fehlkalkulation.</w:t>
      </w:r>
    </w:p>
    <w:p w14:paraId="358560BB" w14:textId="25276733" w:rsidR="004B2767" w:rsidRDefault="004B2767" w:rsidP="00281AB3">
      <w:pPr>
        <w:pStyle w:val="FormatvorlageA6105pt"/>
        <w:rPr>
          <w:rStyle w:val="FormatvorlageA6105pt2"/>
          <w:rFonts w:cs="Times New Roman"/>
          <w:color w:val="auto"/>
          <w:szCs w:val="21"/>
        </w:rPr>
      </w:pPr>
      <w:r>
        <w:rPr>
          <w:rStyle w:val="FormatvorlageA6105pt2"/>
          <w:rFonts w:cs="Times New Roman"/>
          <w:color w:val="auto"/>
          <w:szCs w:val="21"/>
        </w:rPr>
        <w:t xml:space="preserve">Es wird eine Zwischenbilanz zum 2016 </w:t>
      </w:r>
      <w:r w:rsidR="00D41711">
        <w:rPr>
          <w:rStyle w:val="FormatvorlageA6105pt2"/>
          <w:rFonts w:cs="Times New Roman"/>
          <w:color w:val="auto"/>
          <w:szCs w:val="21"/>
        </w:rPr>
        <w:t>entwickelten</w:t>
      </w:r>
      <w:r>
        <w:rPr>
          <w:rStyle w:val="FormatvorlageA6105pt2"/>
          <w:rFonts w:cs="Times New Roman"/>
          <w:color w:val="auto"/>
          <w:szCs w:val="21"/>
        </w:rPr>
        <w:t xml:space="preserve"> Wohnraumkonzept</w:t>
      </w:r>
      <w:r w:rsidR="00D41711">
        <w:rPr>
          <w:rStyle w:val="FormatvorlageA6105pt2"/>
          <w:rFonts w:cs="Times New Roman"/>
          <w:color w:val="auto"/>
          <w:szCs w:val="21"/>
        </w:rPr>
        <w:t xml:space="preserve"> erstellt</w:t>
      </w:r>
      <w:r>
        <w:rPr>
          <w:rStyle w:val="FormatvorlageA6105pt2"/>
          <w:rFonts w:cs="Times New Roman"/>
          <w:color w:val="auto"/>
          <w:szCs w:val="21"/>
        </w:rPr>
        <w:t>.</w:t>
      </w:r>
      <w:r w:rsidR="00D41711">
        <w:rPr>
          <w:rStyle w:val="FormatvorlageA6105pt2"/>
          <w:rFonts w:cs="Times New Roman"/>
          <w:color w:val="auto"/>
          <w:szCs w:val="21"/>
        </w:rPr>
        <w:t xml:space="preserve"> </w:t>
      </w:r>
      <w:r>
        <w:rPr>
          <w:rStyle w:val="FormatvorlageA6105pt2"/>
          <w:rFonts w:cs="Times New Roman"/>
          <w:color w:val="auto"/>
          <w:szCs w:val="21"/>
        </w:rPr>
        <w:t xml:space="preserve">Eine Aktualisierung des Wohnraumbeobachtungsberichtes wird es geben. Die Stadt erstellt eine Bevölkerungsprognose und es liegen neue </w:t>
      </w:r>
      <w:proofErr w:type="spellStart"/>
      <w:r>
        <w:rPr>
          <w:rStyle w:val="FormatvorlageA6105pt2"/>
          <w:rFonts w:cs="Times New Roman"/>
          <w:color w:val="auto"/>
          <w:szCs w:val="21"/>
        </w:rPr>
        <w:t>Leerstandsdaten</w:t>
      </w:r>
      <w:proofErr w:type="spellEnd"/>
      <w:r>
        <w:rPr>
          <w:rStyle w:val="FormatvorlageA6105pt2"/>
          <w:rFonts w:cs="Times New Roman"/>
          <w:color w:val="auto"/>
          <w:szCs w:val="21"/>
        </w:rPr>
        <w:t xml:space="preserve"> vor. Die Leerstandsquote schwankt. </w:t>
      </w:r>
    </w:p>
    <w:p w14:paraId="69E964E8" w14:textId="6462B5E4" w:rsidR="004B2767" w:rsidRDefault="00A56D55" w:rsidP="00281AB3">
      <w:pPr>
        <w:pStyle w:val="FormatvorlageA6105pt"/>
        <w:rPr>
          <w:rStyle w:val="FormatvorlageA6105pt2"/>
          <w:rFonts w:cs="Times New Roman"/>
          <w:color w:val="auto"/>
          <w:szCs w:val="21"/>
        </w:rPr>
      </w:pPr>
      <w:r w:rsidRPr="007D6DDA">
        <w:rPr>
          <w:rStyle w:val="FormatvorlageA6105pt2"/>
          <w:rFonts w:cs="Times New Roman"/>
          <w:b/>
          <w:color w:val="auto"/>
          <w:szCs w:val="21"/>
        </w:rPr>
        <w:t>Helmsted</w:t>
      </w:r>
      <w:r w:rsidRPr="00D41711">
        <w:rPr>
          <w:rStyle w:val="FormatvorlageA6105pt2"/>
          <w:rFonts w:cs="Times New Roman"/>
          <w:b/>
          <w:color w:val="auto"/>
          <w:szCs w:val="21"/>
        </w:rPr>
        <w:t>t</w:t>
      </w:r>
      <w:r w:rsidR="00D41711" w:rsidRPr="00D41711">
        <w:rPr>
          <w:rStyle w:val="FormatvorlageA6105pt2"/>
          <w:rFonts w:cs="Times New Roman"/>
          <w:b/>
          <w:color w:val="auto"/>
          <w:szCs w:val="21"/>
        </w:rPr>
        <w:t>s</w:t>
      </w:r>
      <w:r>
        <w:rPr>
          <w:rStyle w:val="FormatvorlageA6105pt2"/>
          <w:rFonts w:cs="Times New Roman"/>
          <w:color w:val="auto"/>
          <w:szCs w:val="21"/>
        </w:rPr>
        <w:t xml:space="preserve"> Stadtentwicklungskonzept wurde beschlossen.</w:t>
      </w:r>
      <w:r w:rsidR="00D41711">
        <w:rPr>
          <w:rStyle w:val="FormatvorlageA6105pt2"/>
          <w:rFonts w:cs="Times New Roman"/>
          <w:color w:val="auto"/>
          <w:szCs w:val="21"/>
        </w:rPr>
        <w:t xml:space="preserve"> Die</w:t>
      </w:r>
      <w:r>
        <w:rPr>
          <w:rStyle w:val="FormatvorlageA6105pt2"/>
          <w:rFonts w:cs="Times New Roman"/>
          <w:color w:val="auto"/>
          <w:szCs w:val="21"/>
        </w:rPr>
        <w:t xml:space="preserve"> Stadt hat weiterhin Probleme bei der Sanierung der Altstadt. Es wird eine Bestandsaufnahme in peripheren Stadtgebieten geben. Stadt möchte durch Förderung von z.B. energetischen Maßnahmen Anreize schaffen. </w:t>
      </w:r>
    </w:p>
    <w:p w14:paraId="538325F0" w14:textId="4BAA1D8F" w:rsidR="00A56D55" w:rsidRDefault="00A56D55" w:rsidP="00281AB3">
      <w:pPr>
        <w:pStyle w:val="FormatvorlageA6105pt"/>
        <w:rPr>
          <w:rStyle w:val="FormatvorlageA6105pt2"/>
          <w:rFonts w:cs="Times New Roman"/>
          <w:color w:val="auto"/>
          <w:szCs w:val="21"/>
        </w:rPr>
      </w:pPr>
      <w:r>
        <w:rPr>
          <w:rStyle w:val="FormatvorlageA6105pt2"/>
          <w:rFonts w:cs="Times New Roman"/>
          <w:color w:val="auto"/>
          <w:szCs w:val="21"/>
        </w:rPr>
        <w:t>In der Stadt wuchs die Bevölkerung in den letzten Jahr</w:t>
      </w:r>
      <w:r w:rsidR="00D41711">
        <w:rPr>
          <w:rStyle w:val="FormatvorlageA6105pt2"/>
          <w:rFonts w:cs="Times New Roman"/>
          <w:color w:val="auto"/>
          <w:szCs w:val="21"/>
        </w:rPr>
        <w:t>en</w:t>
      </w:r>
      <w:r>
        <w:rPr>
          <w:rStyle w:val="FormatvorlageA6105pt2"/>
          <w:rFonts w:cs="Times New Roman"/>
          <w:color w:val="auto"/>
          <w:szCs w:val="21"/>
        </w:rPr>
        <w:t xml:space="preserve"> und stagniert zurzeit.</w:t>
      </w:r>
    </w:p>
    <w:p w14:paraId="3229922E" w14:textId="13540C68" w:rsidR="00A56D55" w:rsidRDefault="00D41711" w:rsidP="00281AB3">
      <w:pPr>
        <w:pStyle w:val="FormatvorlageA6105pt"/>
        <w:rPr>
          <w:rStyle w:val="FormatvorlageA6105pt2"/>
          <w:rFonts w:cs="Times New Roman"/>
          <w:color w:val="auto"/>
          <w:szCs w:val="21"/>
        </w:rPr>
      </w:pPr>
      <w:r>
        <w:rPr>
          <w:rStyle w:val="FormatvorlageA6105pt2"/>
          <w:rFonts w:cs="Times New Roman"/>
          <w:color w:val="auto"/>
          <w:szCs w:val="21"/>
        </w:rPr>
        <w:t>Die Leerstandsquote liegt aktuell bei 1,8% (Mai 2019).</w:t>
      </w:r>
    </w:p>
    <w:p w14:paraId="251E9A49" w14:textId="38549B32" w:rsidR="00A56D55" w:rsidRDefault="00D41711" w:rsidP="00281AB3">
      <w:pPr>
        <w:pStyle w:val="FormatvorlageA6105pt"/>
        <w:rPr>
          <w:rStyle w:val="FormatvorlageA6105pt2"/>
          <w:rFonts w:cs="Times New Roman"/>
          <w:color w:val="auto"/>
          <w:szCs w:val="21"/>
        </w:rPr>
      </w:pPr>
      <w:r w:rsidRPr="00D41711">
        <w:rPr>
          <w:rStyle w:val="FormatvorlageA6105pt2"/>
          <w:rFonts w:cs="Times New Roman"/>
          <w:color w:val="auto"/>
          <w:szCs w:val="21"/>
        </w:rPr>
        <w:t>Die</w:t>
      </w:r>
      <w:r>
        <w:rPr>
          <w:rStyle w:val="FormatvorlageA6105pt2"/>
          <w:rFonts w:cs="Times New Roman"/>
          <w:color w:val="auto"/>
          <w:szCs w:val="21"/>
        </w:rPr>
        <w:t xml:space="preserve"> </w:t>
      </w:r>
      <w:r w:rsidR="00A56D55">
        <w:rPr>
          <w:rStyle w:val="FormatvorlageA6105pt2"/>
          <w:rFonts w:cs="Times New Roman"/>
          <w:color w:val="auto"/>
          <w:szCs w:val="21"/>
        </w:rPr>
        <w:t>Bevölkerungsprognose</w:t>
      </w:r>
      <w:r>
        <w:rPr>
          <w:rStyle w:val="FormatvorlageA6105pt2"/>
          <w:rFonts w:cs="Times New Roman"/>
          <w:color w:val="auto"/>
          <w:szCs w:val="21"/>
        </w:rPr>
        <w:t xml:space="preserve"> von </w:t>
      </w:r>
      <w:r w:rsidRPr="00D41711">
        <w:rPr>
          <w:rStyle w:val="FormatvorlageA6105pt2"/>
          <w:rFonts w:cs="Times New Roman"/>
          <w:b/>
          <w:color w:val="auto"/>
          <w:szCs w:val="21"/>
        </w:rPr>
        <w:t>Peine</w:t>
      </w:r>
      <w:r w:rsidR="00A56D55">
        <w:rPr>
          <w:rStyle w:val="FormatvorlageA6105pt2"/>
          <w:rFonts w:cs="Times New Roman"/>
          <w:color w:val="auto"/>
          <w:szCs w:val="21"/>
        </w:rPr>
        <w:t xml:space="preserve"> verlief ähnlich zu der von Helmstedt, ist zurzeit aber rückläufig. Die Stadt hat Bedarf an Wohnungen und kann das Ziel von 200 Wohnungen pro Jahr nicht erreichen. Mieten sind hoch (über 8 Euro pro qm). „Planung“ möchte verstärkt in Richtung sozialen Wohnungsbau gehen. Nachfrage steigt und die gebundenen Sozialwohnungen sinken. „Planung“ sucht weiter Arbeitskräfte. </w:t>
      </w:r>
      <w:r w:rsidR="00261269">
        <w:rPr>
          <w:rStyle w:val="FormatvorlageA6105pt2"/>
          <w:rFonts w:cs="Times New Roman"/>
          <w:color w:val="auto"/>
          <w:szCs w:val="21"/>
        </w:rPr>
        <w:t xml:space="preserve">Im Wohnbau: zurzeit werden jährlich 111 Wohneinheiten gebaut, zum Großteil EFH, marginal MFH. </w:t>
      </w:r>
    </w:p>
    <w:p w14:paraId="2EA6DE8F" w14:textId="69D2F40B" w:rsidR="00261269" w:rsidRDefault="00444263" w:rsidP="00281AB3">
      <w:pPr>
        <w:pStyle w:val="FormatvorlageA6105pt"/>
        <w:rPr>
          <w:rStyle w:val="FormatvorlageA6105pt2"/>
          <w:rFonts w:cs="Times New Roman"/>
          <w:color w:val="auto"/>
          <w:szCs w:val="21"/>
        </w:rPr>
      </w:pPr>
      <w:r w:rsidRPr="007D6DDA">
        <w:rPr>
          <w:rStyle w:val="FormatvorlageA6105pt2"/>
          <w:rFonts w:cs="Times New Roman"/>
          <w:b/>
          <w:color w:val="auto"/>
          <w:szCs w:val="21"/>
        </w:rPr>
        <w:t>Hildeshei</w:t>
      </w:r>
      <w:r w:rsidRPr="001E3225">
        <w:rPr>
          <w:rStyle w:val="FormatvorlageA6105pt2"/>
          <w:rFonts w:cs="Times New Roman"/>
          <w:b/>
          <w:color w:val="auto"/>
          <w:szCs w:val="21"/>
        </w:rPr>
        <w:t>m</w:t>
      </w:r>
      <w:r w:rsidR="001E3225" w:rsidRPr="001E3225">
        <w:rPr>
          <w:rStyle w:val="FormatvorlageA6105pt2"/>
          <w:rFonts w:cs="Times New Roman"/>
          <w:b/>
          <w:color w:val="auto"/>
          <w:szCs w:val="21"/>
        </w:rPr>
        <w:t xml:space="preserve">s </w:t>
      </w:r>
      <w:r>
        <w:rPr>
          <w:rStyle w:val="FormatvorlageA6105pt2"/>
          <w:rFonts w:cs="Times New Roman"/>
          <w:color w:val="auto"/>
          <w:szCs w:val="21"/>
        </w:rPr>
        <w:t xml:space="preserve">Wohnraumversorgungskonzept wird </w:t>
      </w:r>
      <w:r w:rsidR="007C4FFF">
        <w:rPr>
          <w:rStyle w:val="FormatvorlageA6105pt2"/>
          <w:rFonts w:cs="Times New Roman"/>
          <w:color w:val="auto"/>
          <w:szCs w:val="21"/>
        </w:rPr>
        <w:t>aktualisiert: d</w:t>
      </w:r>
      <w:r>
        <w:rPr>
          <w:rStyle w:val="FormatvorlageA6105pt2"/>
          <w:rFonts w:cs="Times New Roman"/>
          <w:color w:val="auto"/>
          <w:szCs w:val="21"/>
        </w:rPr>
        <w:t xml:space="preserve">er Leerstand geht zurück, Flüchtlinge waren nicht berücksichtigt, die Bevölkerungsprognose wurde aktualisiert. </w:t>
      </w:r>
      <w:r w:rsidR="004C5FF7">
        <w:rPr>
          <w:rStyle w:val="FormatvorlageA6105pt2"/>
          <w:rFonts w:cs="Times New Roman"/>
          <w:color w:val="auto"/>
          <w:szCs w:val="21"/>
        </w:rPr>
        <w:t>Bis 2030 sollen</w:t>
      </w:r>
      <w:r w:rsidR="001E3225">
        <w:rPr>
          <w:rStyle w:val="FormatvorlageA6105pt2"/>
          <w:rFonts w:cs="Times New Roman"/>
          <w:color w:val="auto"/>
          <w:szCs w:val="21"/>
        </w:rPr>
        <w:t xml:space="preserve"> 15</w:t>
      </w:r>
      <w:r w:rsidR="004C5FF7">
        <w:rPr>
          <w:rStyle w:val="FormatvorlageA6105pt2"/>
          <w:rFonts w:cs="Times New Roman"/>
          <w:color w:val="auto"/>
          <w:szCs w:val="21"/>
        </w:rPr>
        <w:t>00 neue Wohneinheiten entstehen. Von den benötigten neuen Wohneinheiten müssen 500 gefördert sein. Die Stadt baut jährlich 200 neue Wohneinheiten – größtes Projekt Ostend mit über 600 Wohneinheiten (60-70% MFH, urbane Wohneinheiten</w:t>
      </w:r>
      <w:r w:rsidR="00B9137C">
        <w:rPr>
          <w:rStyle w:val="FormatvorlageA6105pt2"/>
          <w:rFonts w:cs="Times New Roman"/>
          <w:color w:val="auto"/>
          <w:szCs w:val="21"/>
        </w:rPr>
        <w:t>, 100-150 geförderte Wohneinheiten</w:t>
      </w:r>
      <w:r w:rsidR="004C5FF7">
        <w:rPr>
          <w:rStyle w:val="FormatvorlageA6105pt2"/>
          <w:rFonts w:cs="Times New Roman"/>
          <w:color w:val="auto"/>
          <w:szCs w:val="21"/>
        </w:rPr>
        <w:t>).</w:t>
      </w:r>
    </w:p>
    <w:p w14:paraId="23B01926" w14:textId="2D668B3C" w:rsidR="00444263" w:rsidRDefault="004C5FF7" w:rsidP="00281AB3">
      <w:pPr>
        <w:pStyle w:val="FormatvorlageA6105pt"/>
        <w:rPr>
          <w:rStyle w:val="FormatvorlageA6105pt2"/>
          <w:rFonts w:cs="Times New Roman"/>
          <w:color w:val="auto"/>
          <w:szCs w:val="21"/>
        </w:rPr>
      </w:pPr>
      <w:r>
        <w:rPr>
          <w:rStyle w:val="FormatvorlageA6105pt2"/>
          <w:rFonts w:cs="Times New Roman"/>
          <w:color w:val="auto"/>
          <w:szCs w:val="21"/>
        </w:rPr>
        <w:t xml:space="preserve">Es wird keine feste Quote geben, eher städtebauliche Verträge mit Investoren usw. </w:t>
      </w:r>
    </w:p>
    <w:p w14:paraId="48F7FC9D" w14:textId="6ED657C6" w:rsidR="004B2767" w:rsidRDefault="001E3225" w:rsidP="00281AB3">
      <w:pPr>
        <w:pStyle w:val="FormatvorlageA6105pt"/>
        <w:rPr>
          <w:rStyle w:val="FormatvorlageA6105pt2"/>
          <w:rFonts w:cs="Times New Roman"/>
          <w:color w:val="auto"/>
          <w:szCs w:val="21"/>
        </w:rPr>
      </w:pPr>
      <w:r>
        <w:rPr>
          <w:rStyle w:val="FormatvorlageA6105pt2"/>
          <w:rFonts w:cs="Times New Roman"/>
          <w:color w:val="auto"/>
          <w:szCs w:val="21"/>
        </w:rPr>
        <w:t>Eine</w:t>
      </w:r>
      <w:r w:rsidR="004C5FF7">
        <w:rPr>
          <w:rStyle w:val="FormatvorlageA6105pt2"/>
          <w:rFonts w:cs="Times New Roman"/>
          <w:color w:val="auto"/>
          <w:szCs w:val="21"/>
        </w:rPr>
        <w:t xml:space="preserve"> Stelle für die Wohnraumversorgung</w:t>
      </w:r>
      <w:r>
        <w:rPr>
          <w:rStyle w:val="FormatvorlageA6105pt2"/>
          <w:rFonts w:cs="Times New Roman"/>
          <w:color w:val="auto"/>
          <w:szCs w:val="21"/>
        </w:rPr>
        <w:t xml:space="preserve"> wird Ende des Jahres</w:t>
      </w:r>
      <w:r w:rsidR="004C5FF7">
        <w:rPr>
          <w:rStyle w:val="FormatvorlageA6105pt2"/>
          <w:rFonts w:cs="Times New Roman"/>
          <w:color w:val="auto"/>
          <w:szCs w:val="21"/>
        </w:rPr>
        <w:t xml:space="preserve"> geschaffen. </w:t>
      </w:r>
    </w:p>
    <w:p w14:paraId="0B7F3AB6" w14:textId="2BAB79DB" w:rsidR="004C5FF7" w:rsidRDefault="00B9137C" w:rsidP="00281AB3">
      <w:pPr>
        <w:pStyle w:val="FormatvorlageA6105pt"/>
        <w:rPr>
          <w:rStyle w:val="FormatvorlageA6105pt2"/>
          <w:rFonts w:cs="Times New Roman"/>
          <w:color w:val="auto"/>
          <w:szCs w:val="21"/>
        </w:rPr>
      </w:pPr>
      <w:r>
        <w:rPr>
          <w:rStyle w:val="FormatvorlageA6105pt2"/>
          <w:rFonts w:cs="Times New Roman"/>
          <w:color w:val="auto"/>
          <w:szCs w:val="21"/>
        </w:rPr>
        <w:lastRenderedPageBreak/>
        <w:t>Herr Veenhuis schlä</w:t>
      </w:r>
      <w:r w:rsidR="001E3225">
        <w:rPr>
          <w:rStyle w:val="FormatvorlageA6105pt2"/>
          <w:rFonts w:cs="Times New Roman"/>
          <w:color w:val="auto"/>
          <w:szCs w:val="21"/>
        </w:rPr>
        <w:t>g</w:t>
      </w:r>
      <w:r>
        <w:rPr>
          <w:rStyle w:val="FormatvorlageA6105pt2"/>
          <w:rFonts w:cs="Times New Roman"/>
          <w:color w:val="auto"/>
          <w:szCs w:val="21"/>
        </w:rPr>
        <w:t>t vor, im kommenden Frühjahr den AK in HI zu veranstalten, um z.B. das Quartier „Ostend“ vorzustellen.</w:t>
      </w:r>
      <w:r w:rsidR="001E3225">
        <w:rPr>
          <w:rStyle w:val="FormatvorlageA6105pt2"/>
          <w:rFonts w:cs="Times New Roman"/>
          <w:color w:val="auto"/>
          <w:szCs w:val="21"/>
        </w:rPr>
        <w:t xml:space="preserve"> </w:t>
      </w:r>
      <w:r>
        <w:rPr>
          <w:rStyle w:val="FormatvorlageA6105pt2"/>
          <w:rFonts w:cs="Times New Roman"/>
          <w:color w:val="auto"/>
          <w:szCs w:val="21"/>
        </w:rPr>
        <w:t>Der aktuelle Mietspiegel wurde veröffentlicht.</w:t>
      </w:r>
    </w:p>
    <w:p w14:paraId="5B34E120" w14:textId="4EEBE96E" w:rsidR="00B9137C" w:rsidRDefault="00BD5A79" w:rsidP="00BD5A79">
      <w:pPr>
        <w:pStyle w:val="FormatvorlageA6105pt"/>
        <w:rPr>
          <w:rStyle w:val="FormatvorlageA6105pt2"/>
          <w:rFonts w:cs="Times New Roman"/>
          <w:color w:val="auto"/>
          <w:szCs w:val="21"/>
        </w:rPr>
      </w:pPr>
      <w:r>
        <w:rPr>
          <w:rStyle w:val="FormatvorlageA6105pt2"/>
          <w:rFonts w:cs="Times New Roman"/>
          <w:color w:val="auto"/>
          <w:szCs w:val="21"/>
        </w:rPr>
        <w:t xml:space="preserve">Mieten steigen in </w:t>
      </w:r>
      <w:r w:rsidR="001E3225" w:rsidRPr="001E3225">
        <w:rPr>
          <w:rStyle w:val="FormatvorlageA6105pt2"/>
          <w:rFonts w:cs="Times New Roman"/>
          <w:b/>
          <w:color w:val="auto"/>
          <w:szCs w:val="21"/>
        </w:rPr>
        <w:t>Osnabrück</w:t>
      </w:r>
      <w:r>
        <w:rPr>
          <w:rStyle w:val="FormatvorlageA6105pt2"/>
          <w:rFonts w:cs="Times New Roman"/>
          <w:color w:val="auto"/>
          <w:szCs w:val="21"/>
        </w:rPr>
        <w:t xml:space="preserve"> an. Politik hat neue Maßnahmen beschlossen. Ein Stadtviertel mit über 1000 Einheiten wird neu gebaut.</w:t>
      </w:r>
    </w:p>
    <w:p w14:paraId="1BBE31A1" w14:textId="6D4D08CA" w:rsidR="00BD5A79" w:rsidRDefault="00BD5A79" w:rsidP="00BD5A79">
      <w:pPr>
        <w:pStyle w:val="FormatvorlageA6105pt"/>
        <w:rPr>
          <w:rStyle w:val="FormatvorlageA6105pt2"/>
          <w:rFonts w:cs="Times New Roman"/>
          <w:color w:val="auto"/>
          <w:szCs w:val="21"/>
        </w:rPr>
      </w:pPr>
      <w:r>
        <w:rPr>
          <w:rStyle w:val="FormatvorlageA6105pt2"/>
          <w:rFonts w:cs="Times New Roman"/>
          <w:color w:val="auto"/>
          <w:szCs w:val="21"/>
        </w:rPr>
        <w:t>Neubau liegt bei über 10 Euro je qm. Bürgerinitiative hat sich gegründet.</w:t>
      </w:r>
    </w:p>
    <w:p w14:paraId="3F57183B" w14:textId="6506C0BC" w:rsidR="00A3139D" w:rsidRDefault="00A3139D" w:rsidP="00BD5A79">
      <w:pPr>
        <w:pStyle w:val="FormatvorlageA6105pt"/>
        <w:rPr>
          <w:rStyle w:val="FormatvorlageA6105pt2"/>
          <w:rFonts w:cs="Times New Roman"/>
          <w:color w:val="auto"/>
          <w:szCs w:val="21"/>
        </w:rPr>
      </w:pPr>
      <w:r>
        <w:rPr>
          <w:rStyle w:val="FormatvorlageA6105pt2"/>
          <w:rFonts w:cs="Times New Roman"/>
          <w:color w:val="auto"/>
          <w:szCs w:val="21"/>
        </w:rPr>
        <w:t xml:space="preserve">Strategische Ziele werden in der Stadtentwicklung beschlossen. </w:t>
      </w:r>
    </w:p>
    <w:p w14:paraId="034B6F5F" w14:textId="53543619" w:rsidR="00BD5A79" w:rsidRDefault="00BD5A79" w:rsidP="00BD5A79">
      <w:pPr>
        <w:pStyle w:val="FormatvorlageA6105pt"/>
        <w:rPr>
          <w:rStyle w:val="FormatvorlageA6105pt2"/>
          <w:rFonts w:cs="Times New Roman"/>
          <w:color w:val="auto"/>
          <w:szCs w:val="21"/>
        </w:rPr>
      </w:pPr>
    </w:p>
    <w:p w14:paraId="3EFD479D" w14:textId="4D0F1F3B" w:rsidR="003F268D" w:rsidRPr="00A41776" w:rsidRDefault="00A41776" w:rsidP="005B29D0">
      <w:pPr>
        <w:pStyle w:val="FormatvorlageA6105pt"/>
        <w:rPr>
          <w:rFonts w:ascii="Minion" w:hAnsi="Minion"/>
          <w:color w:val="242E5A"/>
          <w:sz w:val="40"/>
          <w:szCs w:val="24"/>
        </w:rPr>
      </w:pPr>
      <w:r w:rsidRPr="00A41776">
        <w:rPr>
          <w:rFonts w:ascii="Minion" w:hAnsi="Minion"/>
          <w:color w:val="242E5A"/>
          <w:sz w:val="40"/>
          <w:szCs w:val="24"/>
        </w:rPr>
        <w:t>Kleinräumiges Wohnungsmarktmonitoring in der Stadt Wolfsburg: Werkzeuge und Methoden</w:t>
      </w:r>
    </w:p>
    <w:p w14:paraId="2842B938" w14:textId="27BCB40C" w:rsidR="003F268D" w:rsidRPr="00D40723" w:rsidRDefault="00FB54EC" w:rsidP="00D40723">
      <w:pPr>
        <w:spacing w:before="120" w:after="40"/>
        <w:rPr>
          <w:rStyle w:val="FormatvorlageA6105pt2"/>
        </w:rPr>
      </w:pPr>
      <w:r>
        <w:rPr>
          <w:rStyle w:val="FormatvorlageA6105pt2"/>
        </w:rPr>
        <w:t xml:space="preserve">Vortrag von </w:t>
      </w:r>
      <w:r w:rsidR="00D40723" w:rsidRPr="00D40723">
        <w:rPr>
          <w:rStyle w:val="FormatvorlageA6105pt2"/>
        </w:rPr>
        <w:t xml:space="preserve">Dr. Uwe Meer und Robin </w:t>
      </w:r>
      <w:proofErr w:type="spellStart"/>
      <w:r w:rsidR="00D40723" w:rsidRPr="00D40723">
        <w:rPr>
          <w:rStyle w:val="FormatvorlageA6105pt2"/>
        </w:rPr>
        <w:t>Hüskes</w:t>
      </w:r>
      <w:proofErr w:type="spellEnd"/>
      <w:r w:rsidR="00D40723">
        <w:rPr>
          <w:rStyle w:val="FormatvorlageA6105pt2"/>
        </w:rPr>
        <w:t xml:space="preserve"> </w:t>
      </w:r>
      <w:r w:rsidR="00D40723" w:rsidRPr="00D40723">
        <w:rPr>
          <w:rStyle w:val="FormatvorlageA6105pt2"/>
        </w:rPr>
        <w:t>(Statistikstelle Stadt Wolfsburg)</w:t>
      </w:r>
      <w:r>
        <w:rPr>
          <w:rStyle w:val="FormatvorlageA6105pt2"/>
        </w:rPr>
        <w:t>, siehe Anlage</w:t>
      </w:r>
    </w:p>
    <w:p w14:paraId="01FF975E" w14:textId="069AB054" w:rsidR="00A41776" w:rsidRDefault="00A41776" w:rsidP="005B29D0">
      <w:pPr>
        <w:pStyle w:val="FormatvorlageA6105pt"/>
        <w:rPr>
          <w:rFonts w:ascii="Minion" w:hAnsi="Minion" w:cs="Minion"/>
          <w:color w:val="000000"/>
          <w:szCs w:val="20"/>
        </w:rPr>
      </w:pPr>
    </w:p>
    <w:p w14:paraId="7F4D4A95" w14:textId="6160B46D" w:rsidR="004410D5" w:rsidRPr="00A41776" w:rsidRDefault="00A41776" w:rsidP="0079408B">
      <w:pPr>
        <w:rPr>
          <w:rFonts w:ascii="Minion" w:hAnsi="Minion"/>
          <w:color w:val="242E5A"/>
          <w:sz w:val="40"/>
        </w:rPr>
      </w:pPr>
      <w:r w:rsidRPr="00A41776">
        <w:rPr>
          <w:rFonts w:ascii="Minion" w:hAnsi="Minion"/>
          <w:color w:val="242E5A"/>
          <w:sz w:val="40"/>
        </w:rPr>
        <w:t>Struktur der Baufertigstellungen in der Stadt Hannover in den letzten fünf Jahren</w:t>
      </w:r>
    </w:p>
    <w:p w14:paraId="72533B4F" w14:textId="2EB2A1CA" w:rsidR="00A41776" w:rsidRPr="00A41776" w:rsidRDefault="00A41776" w:rsidP="0079408B">
      <w:pPr>
        <w:rPr>
          <w:rStyle w:val="FormatvorlageA6105pt2"/>
        </w:rPr>
      </w:pPr>
      <w:r w:rsidRPr="00A41776">
        <w:rPr>
          <w:rStyle w:val="FormatvorlageA6105pt2"/>
        </w:rPr>
        <w:t>Vortrag von Esther Behrens (Stadt Hannover)</w:t>
      </w:r>
      <w:r w:rsidR="00F77E28">
        <w:rPr>
          <w:rStyle w:val="FormatvorlageA6105pt2"/>
        </w:rPr>
        <w:t>, siehe Anlage</w:t>
      </w:r>
    </w:p>
    <w:p w14:paraId="3D6A1DA2" w14:textId="6A8B1A90" w:rsidR="003F268D" w:rsidRDefault="003F268D" w:rsidP="0079408B">
      <w:pPr>
        <w:rPr>
          <w:rFonts w:ascii="Minion" w:hAnsi="Minion"/>
          <w:sz w:val="21"/>
          <w:szCs w:val="21"/>
        </w:rPr>
      </w:pPr>
    </w:p>
    <w:p w14:paraId="7586F3A1" w14:textId="79D3E72D" w:rsidR="00D40723" w:rsidRPr="00D40723" w:rsidRDefault="00D40723" w:rsidP="0079408B">
      <w:pPr>
        <w:rPr>
          <w:rFonts w:ascii="Minion" w:hAnsi="Minion"/>
          <w:color w:val="242E5A"/>
          <w:sz w:val="40"/>
        </w:rPr>
      </w:pPr>
      <w:r w:rsidRPr="00D40723">
        <w:rPr>
          <w:rFonts w:ascii="Minion" w:hAnsi="Minion"/>
          <w:color w:val="242E5A"/>
          <w:sz w:val="40"/>
        </w:rPr>
        <w:t>Vorstellung des Wohnungsmarktberichts 2018/2019 und Prognosen</w:t>
      </w:r>
    </w:p>
    <w:p w14:paraId="514FCE28" w14:textId="367C1B26" w:rsidR="00D40723" w:rsidRDefault="00D40723" w:rsidP="0079408B">
      <w:pPr>
        <w:rPr>
          <w:rFonts w:ascii="Minion" w:hAnsi="Minion"/>
          <w:sz w:val="21"/>
          <w:szCs w:val="21"/>
        </w:rPr>
      </w:pPr>
      <w:r w:rsidRPr="00BC1809">
        <w:rPr>
          <w:rStyle w:val="FormatvorlageA6105pt2"/>
        </w:rPr>
        <w:t>Vortrag von Robert Koschitzky (NBank)</w:t>
      </w:r>
      <w:r w:rsidR="00F77E28" w:rsidRPr="00BC1809">
        <w:rPr>
          <w:rStyle w:val="FormatvorlageA6105pt2"/>
        </w:rPr>
        <w:t>, siehe Anlage</w:t>
      </w:r>
    </w:p>
    <w:p w14:paraId="61474FCB" w14:textId="77777777" w:rsidR="00D40723" w:rsidRDefault="00D40723" w:rsidP="0079408B">
      <w:pPr>
        <w:rPr>
          <w:rFonts w:ascii="Minion" w:hAnsi="Minion"/>
          <w:sz w:val="21"/>
          <w:szCs w:val="21"/>
        </w:rPr>
      </w:pPr>
    </w:p>
    <w:p w14:paraId="7C67EDD5" w14:textId="440E4799" w:rsidR="00743AE2" w:rsidRDefault="003A3AF5" w:rsidP="00743AE2">
      <w:pPr>
        <w:rPr>
          <w:rFonts w:ascii="Minion" w:hAnsi="Minion"/>
          <w:color w:val="242E5A"/>
          <w:sz w:val="40"/>
        </w:rPr>
      </w:pPr>
      <w:r>
        <w:rPr>
          <w:rFonts w:ascii="Minion" w:hAnsi="Minion"/>
          <w:color w:val="242E5A"/>
          <w:sz w:val="40"/>
        </w:rPr>
        <w:t>Verschiedenes/</w:t>
      </w:r>
      <w:r w:rsidR="00385BB3">
        <w:rPr>
          <w:rFonts w:ascii="Minion" w:hAnsi="Minion"/>
          <w:color w:val="242E5A"/>
          <w:sz w:val="40"/>
        </w:rPr>
        <w:t>Organisatorisches</w:t>
      </w:r>
    </w:p>
    <w:p w14:paraId="4903F6BC" w14:textId="77777777" w:rsidR="00E64EC6" w:rsidRDefault="0098111A" w:rsidP="00E64EC6">
      <w:pPr>
        <w:rPr>
          <w:rStyle w:val="FormatvorlageA6105pt2"/>
        </w:rPr>
      </w:pPr>
      <w:r>
        <w:rPr>
          <w:rStyle w:val="FormatvorlageA6105pt2"/>
        </w:rPr>
        <w:t xml:space="preserve">Der Arbeitskreis Kommunale Wohnungsmarktbeobachtung lebt vom Input der Teilnehmer. Deshalb nimmt die Nbank immer </w:t>
      </w:r>
      <w:r w:rsidR="004B45A3">
        <w:rPr>
          <w:rStyle w:val="FormatvorlageA6105pt2"/>
        </w:rPr>
        <w:t>gerne</w:t>
      </w:r>
      <w:r w:rsidR="003916FE">
        <w:rPr>
          <w:rStyle w:val="FormatvorlageA6105pt2"/>
        </w:rPr>
        <w:t xml:space="preserve"> neue</w:t>
      </w:r>
      <w:r w:rsidR="004B45A3">
        <w:rPr>
          <w:rStyle w:val="FormatvorlageA6105pt2"/>
        </w:rPr>
        <w:t xml:space="preserve"> </w:t>
      </w:r>
      <w:r w:rsidR="004B45A3" w:rsidRPr="00FA5D58">
        <w:rPr>
          <w:rStyle w:val="FormatvorlageA6105pt2"/>
          <w:b/>
        </w:rPr>
        <w:t>Themenvorschläge</w:t>
      </w:r>
      <w:r w:rsidR="004B45A3">
        <w:rPr>
          <w:rStyle w:val="FormatvorlageA6105pt2"/>
        </w:rPr>
        <w:t xml:space="preserve"> </w:t>
      </w:r>
      <w:r w:rsidR="00FA5D58">
        <w:rPr>
          <w:rStyle w:val="FormatvorlageA6105pt2"/>
        </w:rPr>
        <w:t>der Teilnehmer</w:t>
      </w:r>
      <w:r w:rsidR="00857D69">
        <w:rPr>
          <w:rStyle w:val="FormatvorlageA6105pt2"/>
        </w:rPr>
        <w:t>innen und Teilnehmer</w:t>
      </w:r>
      <w:r w:rsidR="00FA5D58">
        <w:rPr>
          <w:rStyle w:val="FormatvorlageA6105pt2"/>
        </w:rPr>
        <w:t xml:space="preserve"> auf. </w:t>
      </w:r>
      <w:r w:rsidR="00E64EC6">
        <w:rPr>
          <w:rStyle w:val="FormatvorlageA6105pt2"/>
        </w:rPr>
        <w:t xml:space="preserve">Es besteht auch die Möglichkeit externes Wissen zu integrieren. </w:t>
      </w:r>
    </w:p>
    <w:p w14:paraId="64A0CBCB" w14:textId="7682A678" w:rsidR="004B45A3" w:rsidRPr="003A3AF5" w:rsidRDefault="004B45A3" w:rsidP="00743AE2">
      <w:pPr>
        <w:rPr>
          <w:rStyle w:val="FormatvorlageA6105pt2"/>
          <w:rFonts w:cs="Times New Roman"/>
          <w:color w:val="242E5A"/>
          <w:szCs w:val="21"/>
        </w:rPr>
      </w:pPr>
    </w:p>
    <w:p w14:paraId="2A0C5D90" w14:textId="785E959A" w:rsidR="00BD309B" w:rsidRPr="00E94516" w:rsidRDefault="0019336A" w:rsidP="002C141F">
      <w:pPr>
        <w:pStyle w:val="Pa10"/>
        <w:rPr>
          <w:rStyle w:val="FormatvorlageA6105pt2"/>
          <w:b/>
        </w:rPr>
      </w:pPr>
      <w:r w:rsidRPr="00E94516">
        <w:rPr>
          <w:rStyle w:val="FormatvorlageA6105pt2"/>
          <w:b/>
        </w:rPr>
        <w:t>A</w:t>
      </w:r>
      <w:r w:rsidR="00BD309B" w:rsidRPr="00E94516">
        <w:rPr>
          <w:rStyle w:val="FormatvorlageA6105pt2"/>
          <w:b/>
        </w:rPr>
        <w:t xml:space="preserve">llen Mitgliedern </w:t>
      </w:r>
      <w:r w:rsidRPr="00E94516">
        <w:rPr>
          <w:rStyle w:val="FormatvorlageA6105pt2"/>
          <w:b/>
        </w:rPr>
        <w:t xml:space="preserve">des Arbeitskreises steht </w:t>
      </w:r>
      <w:r w:rsidR="0071102E" w:rsidRPr="00E94516">
        <w:rPr>
          <w:rStyle w:val="FormatvorlageA6105pt2"/>
          <w:b/>
        </w:rPr>
        <w:t xml:space="preserve">die Mailingliste </w:t>
      </w:r>
      <w:hyperlink r:id="rId13" w:history="1">
        <w:r w:rsidR="005F0F51" w:rsidRPr="00E94516">
          <w:rPr>
            <w:rStyle w:val="Hyperlink"/>
            <w:rFonts w:ascii="Minion" w:hAnsi="Minion" w:cs="Minion"/>
            <w:b/>
            <w:sz w:val="21"/>
            <w:szCs w:val="20"/>
          </w:rPr>
          <w:t>niedersachsen@komwob.de</w:t>
        </w:r>
      </w:hyperlink>
      <w:r w:rsidR="005F0F51" w:rsidRPr="00E94516">
        <w:rPr>
          <w:rStyle w:val="FormatvorlageA6105pt2"/>
          <w:b/>
        </w:rPr>
        <w:t xml:space="preserve"> </w:t>
      </w:r>
      <w:r w:rsidR="0071102E" w:rsidRPr="00E94516">
        <w:rPr>
          <w:rStyle w:val="FormatvorlageA6105pt2"/>
          <w:b/>
        </w:rPr>
        <w:t xml:space="preserve">als informelles Kommunikationsmittel zur Verfügung. </w:t>
      </w:r>
    </w:p>
    <w:p w14:paraId="55F5C7FB" w14:textId="5C04B6DB" w:rsidR="00E64EC6" w:rsidRDefault="0044022C" w:rsidP="00C63E3C">
      <w:pPr>
        <w:rPr>
          <w:rStyle w:val="FormatvorlageA6105pt2"/>
        </w:rPr>
      </w:pPr>
      <w:r>
        <w:rPr>
          <w:rStyle w:val="FormatvorlageA6105pt2"/>
        </w:rPr>
        <w:t>Der</w:t>
      </w:r>
      <w:r w:rsidR="00AB25B9">
        <w:rPr>
          <w:rStyle w:val="FormatvorlageA6105pt2"/>
        </w:rPr>
        <w:t xml:space="preserve"> Termin </w:t>
      </w:r>
      <w:r w:rsidR="00D15145">
        <w:rPr>
          <w:rStyle w:val="FormatvorlageA6105pt2"/>
        </w:rPr>
        <w:t xml:space="preserve">für die nächste Arbeitskreissitzung </w:t>
      </w:r>
      <w:r>
        <w:rPr>
          <w:rStyle w:val="FormatvorlageA6105pt2"/>
        </w:rPr>
        <w:t>ist</w:t>
      </w:r>
      <w:r w:rsidR="00577183">
        <w:rPr>
          <w:rStyle w:val="FormatvorlageA6105pt2"/>
        </w:rPr>
        <w:t xml:space="preserve"> </w:t>
      </w:r>
      <w:r w:rsidR="00E64EC6">
        <w:rPr>
          <w:rStyle w:val="FormatvorlageA6105pt2"/>
          <w:color w:val="auto"/>
        </w:rPr>
        <w:t>noch offen</w:t>
      </w:r>
      <w:r w:rsidR="00AB25B9">
        <w:rPr>
          <w:rStyle w:val="FormatvorlageA6105pt2"/>
        </w:rPr>
        <w:t>.</w:t>
      </w:r>
      <w:r w:rsidR="00BD309B">
        <w:rPr>
          <w:rStyle w:val="FormatvorlageA6105pt2"/>
        </w:rPr>
        <w:t xml:space="preserve"> </w:t>
      </w:r>
      <w:r w:rsidR="00857D69">
        <w:rPr>
          <w:rStyle w:val="FormatvorlageA6105pt2"/>
        </w:rPr>
        <w:t>Einlad</w:t>
      </w:r>
      <w:r w:rsidR="00E64EC6">
        <w:rPr>
          <w:rStyle w:val="FormatvorlageA6105pt2"/>
        </w:rPr>
        <w:t>en wird N.N. Ebenso wird der Ort der Tagung noch bekannt gegeben.</w:t>
      </w:r>
    </w:p>
    <w:p w14:paraId="6A8BD3EE" w14:textId="648612E7" w:rsidR="0079408B" w:rsidRDefault="0079408B" w:rsidP="00F93538">
      <w:pPr>
        <w:rPr>
          <w:rStyle w:val="FormatvorlageA6105pt2"/>
        </w:rPr>
      </w:pPr>
    </w:p>
    <w:p w14:paraId="069019E4" w14:textId="473E4F67" w:rsidR="00540B79" w:rsidRDefault="00540B79" w:rsidP="00F93538">
      <w:pPr>
        <w:rPr>
          <w:rStyle w:val="FormatvorlageA6105pt2"/>
        </w:rPr>
      </w:pPr>
      <w:r>
        <w:rPr>
          <w:rStyle w:val="FormatvorlageA6105pt2"/>
        </w:rPr>
        <w:t>Am 18.11.2019 ist der wohnungspolitische Kongress.</w:t>
      </w:r>
    </w:p>
    <w:p w14:paraId="3C79070C" w14:textId="77777777" w:rsidR="00540B79" w:rsidRDefault="00540B79" w:rsidP="00F93538">
      <w:pPr>
        <w:rPr>
          <w:rStyle w:val="FormatvorlageA6105pt2"/>
        </w:rPr>
      </w:pPr>
    </w:p>
    <w:p w14:paraId="0F157D9F" w14:textId="557ADFC0" w:rsidR="00D40723" w:rsidRPr="00D40723" w:rsidRDefault="00D40723" w:rsidP="00F93538">
      <w:pPr>
        <w:rPr>
          <w:color w:val="242E5A"/>
          <w:sz w:val="40"/>
        </w:rPr>
      </w:pPr>
      <w:r w:rsidRPr="00D40723">
        <w:rPr>
          <w:rFonts w:ascii="Minion" w:hAnsi="Minion"/>
          <w:color w:val="242E5A"/>
          <w:sz w:val="40"/>
        </w:rPr>
        <w:t>Wolfsburg von oben: Städtebauliche Perspektiven (Rathausdach)</w:t>
      </w:r>
    </w:p>
    <w:p w14:paraId="3CA5BC28" w14:textId="6248ED82" w:rsidR="00D40723" w:rsidRDefault="00D40723" w:rsidP="00BC1809">
      <w:pPr>
        <w:rPr>
          <w:rStyle w:val="FormatvorlageA6105pt2"/>
        </w:rPr>
      </w:pPr>
      <w:r>
        <w:rPr>
          <w:rStyle w:val="FormatvorlageA6105pt2"/>
        </w:rPr>
        <w:t xml:space="preserve">Vortrag von </w:t>
      </w:r>
      <w:r w:rsidRPr="00BC1809">
        <w:rPr>
          <w:rStyle w:val="FormatvorlageA6105pt2"/>
        </w:rPr>
        <w:t xml:space="preserve">Pierre Rey </w:t>
      </w:r>
      <w:r w:rsidRPr="00D40723">
        <w:rPr>
          <w:rStyle w:val="FormatvorlageA6105pt2"/>
        </w:rPr>
        <w:t>(Stadtplanung Stadt Wolfsburg</w:t>
      </w:r>
      <w:r>
        <w:rPr>
          <w:rStyle w:val="FormatvorlageA6105pt2"/>
        </w:rPr>
        <w:t>)</w:t>
      </w:r>
    </w:p>
    <w:p w14:paraId="4C00E772" w14:textId="77777777" w:rsidR="0079408B" w:rsidRDefault="0079408B" w:rsidP="0079408B">
      <w:pPr>
        <w:rPr>
          <w:rStyle w:val="FormatvorlageA6105pt2"/>
        </w:rPr>
      </w:pPr>
    </w:p>
    <w:p w14:paraId="4E8C2E71" w14:textId="630D519F" w:rsidR="00016E00" w:rsidRPr="004D26E0" w:rsidRDefault="003F4F01" w:rsidP="0079408B">
      <w:pPr>
        <w:rPr>
          <w:rStyle w:val="FormatvorlageA6105pt2"/>
          <w:rFonts w:ascii="Arial" w:hAnsi="Arial" w:cs="Arial"/>
          <w:sz w:val="20"/>
        </w:rPr>
      </w:pPr>
      <w:r w:rsidRPr="00BC1809">
        <w:rPr>
          <w:rStyle w:val="FormatvorlageA6105pt2"/>
          <w:b/>
        </w:rPr>
        <w:lastRenderedPageBreak/>
        <w:t>Vielen Dank</w:t>
      </w:r>
      <w:r w:rsidR="00577183" w:rsidRPr="00BC1809">
        <w:rPr>
          <w:rStyle w:val="FormatvorlageA6105pt2"/>
          <w:b/>
        </w:rPr>
        <w:t xml:space="preserve"> </w:t>
      </w:r>
      <w:r w:rsidR="00577183" w:rsidRPr="00BC1809">
        <w:rPr>
          <w:rStyle w:val="FormatvorlageA6105pt2"/>
        </w:rPr>
        <w:t xml:space="preserve">an </w:t>
      </w:r>
      <w:r w:rsidR="006A4906" w:rsidRPr="00BC1809">
        <w:rPr>
          <w:rStyle w:val="FormatvorlageA6105pt2"/>
        </w:rPr>
        <w:t xml:space="preserve">Herrn </w:t>
      </w:r>
      <w:r w:rsidR="00BC1809" w:rsidRPr="00BC1809">
        <w:rPr>
          <w:rStyle w:val="FormatvorlageA6105pt2"/>
        </w:rPr>
        <w:t xml:space="preserve">Ralf </w:t>
      </w:r>
      <w:proofErr w:type="spellStart"/>
      <w:r w:rsidR="00BC1809" w:rsidRPr="00BC1809">
        <w:rPr>
          <w:rStyle w:val="FormatvorlageA6105pt2"/>
        </w:rPr>
        <w:t>Sygusch</w:t>
      </w:r>
      <w:proofErr w:type="spellEnd"/>
      <w:r w:rsidR="00BC1809" w:rsidRPr="00BC1809">
        <w:rPr>
          <w:rStyle w:val="FormatvorlageA6105pt2"/>
        </w:rPr>
        <w:t xml:space="preserve"> </w:t>
      </w:r>
      <w:r w:rsidR="00743AE2" w:rsidRPr="00BC1809">
        <w:rPr>
          <w:rStyle w:val="FormatvorlageA6105pt2"/>
        </w:rPr>
        <w:t xml:space="preserve">und Frau </w:t>
      </w:r>
      <w:r w:rsidR="00BC1809" w:rsidRPr="00BC1809">
        <w:rPr>
          <w:rStyle w:val="FormatvorlageA6105pt2"/>
        </w:rPr>
        <w:t xml:space="preserve">Verena Lichtenstein </w:t>
      </w:r>
      <w:r w:rsidR="006A504A" w:rsidRPr="00BC1809">
        <w:rPr>
          <w:rStyle w:val="FormatvorlageA6105pt2"/>
        </w:rPr>
        <w:t>für die freundliche Aufnahme des Arbeitskrei</w:t>
      </w:r>
      <w:r w:rsidR="00AB25B9" w:rsidRPr="00BC1809">
        <w:rPr>
          <w:rStyle w:val="FormatvorlageA6105pt2"/>
        </w:rPr>
        <w:t xml:space="preserve">ses in </w:t>
      </w:r>
      <w:r w:rsidR="00BC1809" w:rsidRPr="00BC1809">
        <w:rPr>
          <w:rStyle w:val="FormatvorlageA6105pt2"/>
        </w:rPr>
        <w:t>Wolfsburg</w:t>
      </w:r>
      <w:r w:rsidR="00743AE2" w:rsidRPr="00BC1809">
        <w:rPr>
          <w:rStyle w:val="FormatvorlageA6105pt2"/>
        </w:rPr>
        <w:t xml:space="preserve"> </w:t>
      </w:r>
      <w:r w:rsidR="00577183" w:rsidRPr="00BC1809">
        <w:rPr>
          <w:rStyle w:val="FormatvorlageA6105pt2"/>
        </w:rPr>
        <w:t xml:space="preserve">und die gute </w:t>
      </w:r>
      <w:r w:rsidRPr="00BC1809">
        <w:rPr>
          <w:rStyle w:val="FormatvorlageA6105pt2"/>
        </w:rPr>
        <w:t>Bewirtung!</w:t>
      </w:r>
    </w:p>
    <w:p w14:paraId="72DE966A" w14:textId="7CD9A3B8" w:rsidR="0072000E" w:rsidRDefault="0072000E" w:rsidP="00CB1DD6">
      <w:pPr>
        <w:pStyle w:val="Pa10"/>
        <w:rPr>
          <w:rStyle w:val="FormatvorlageA6105pt2"/>
        </w:rPr>
      </w:pPr>
    </w:p>
    <w:p w14:paraId="446AB691" w14:textId="77777777" w:rsidR="003916FE" w:rsidRPr="003916FE" w:rsidRDefault="003916FE" w:rsidP="003916FE"/>
    <w:p w14:paraId="603D59E4" w14:textId="37EA7C3B" w:rsidR="00CB1DD6" w:rsidRDefault="00BC1809" w:rsidP="00CB1DD6">
      <w:pPr>
        <w:pStyle w:val="Pa10"/>
        <w:rPr>
          <w:rStyle w:val="FormatvorlageA6105pt2"/>
        </w:rPr>
      </w:pPr>
      <w:r>
        <w:rPr>
          <w:rStyle w:val="FormatvorlageA6105pt2"/>
        </w:rPr>
        <w:t>Hannover, 07.05.2019</w:t>
      </w:r>
    </w:p>
    <w:p w14:paraId="39ACBF5F" w14:textId="77777777" w:rsidR="003A3AF5" w:rsidRPr="003A3AF5" w:rsidRDefault="003A3AF5" w:rsidP="003A3AF5"/>
    <w:sectPr w:rsidR="003A3AF5" w:rsidRPr="003A3AF5" w:rsidSect="00CC0DBD">
      <w:headerReference w:type="even" r:id="rId14"/>
      <w:headerReference w:type="default" r:id="rId15"/>
      <w:headerReference w:type="first" r:id="rId16"/>
      <w:footnotePr>
        <w:numStart w:val="4"/>
      </w:footnotePr>
      <w:endnotePr>
        <w:numFmt w:val="decimal"/>
        <w:numStart w:val="4"/>
      </w:endnotePr>
      <w:pgSz w:w="11906" w:h="16838" w:code="9"/>
      <w:pgMar w:top="3119" w:right="1758" w:bottom="851" w:left="3402" w:header="53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BCF4" w14:textId="77777777" w:rsidR="00F3522A" w:rsidRPr="00FD214F" w:rsidRDefault="00F3522A" w:rsidP="00FD214F">
      <w:pPr>
        <w:pStyle w:val="Fuzeile"/>
        <w:spacing w:line="14" w:lineRule="exact"/>
        <w:rPr>
          <w:sz w:val="8"/>
          <w:szCs w:val="8"/>
        </w:rPr>
      </w:pPr>
    </w:p>
  </w:endnote>
  <w:endnote w:type="continuationSeparator" w:id="0">
    <w:p w14:paraId="2C90E727" w14:textId="77777777" w:rsidR="00F3522A" w:rsidRPr="00FD214F" w:rsidRDefault="00F3522A" w:rsidP="00FD214F">
      <w:pPr>
        <w:pStyle w:val="Fuzeile"/>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w:altName w:val="Times New Roman"/>
    <w:panose1 w:val="00000000000000000000"/>
    <w:charset w:val="00"/>
    <w:family w:val="roman"/>
    <w:notTrueType/>
    <w:pitch w:val="default"/>
  </w:font>
  <w:font w:name="Syntax L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6BD6" w14:textId="77777777" w:rsidR="00F3522A" w:rsidRDefault="00F3522A">
      <w:r>
        <w:separator/>
      </w:r>
    </w:p>
  </w:footnote>
  <w:footnote w:type="continuationSeparator" w:id="0">
    <w:p w14:paraId="23F4AF2D" w14:textId="77777777" w:rsidR="00F3522A" w:rsidRDefault="00F3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75A" w14:textId="7C2F3416" w:rsidR="00C87A62" w:rsidRPr="00A27455" w:rsidRDefault="00C87A62" w:rsidP="00D9014C">
    <w:pPr>
      <w:pStyle w:val="Fuzeile"/>
      <w:ind w:left="-1080" w:right="-1298"/>
      <w:rPr>
        <w:rFonts w:ascii="Arial" w:hAnsi="Arial" w:cs="Arial"/>
        <w:b/>
        <w:noProof/>
        <w:color w:val="FFFFFF"/>
        <w:sz w:val="16"/>
        <w:szCs w:val="16"/>
      </w:rPr>
    </w:pPr>
    <w:r w:rsidRPr="00A27455">
      <w:rPr>
        <w:rFonts w:ascii="Arial" w:hAnsi="Arial" w:cs="Arial"/>
        <w:b/>
        <w:noProof/>
        <w:color w:val="FFFFFF"/>
        <w:sz w:val="16"/>
        <w:szCs w:val="16"/>
      </w:rPr>
      <w:fldChar w:fldCharType="begin"/>
    </w:r>
    <w:r w:rsidRPr="00A27455">
      <w:rPr>
        <w:rFonts w:ascii="Arial" w:hAnsi="Arial" w:cs="Arial"/>
        <w:b/>
        <w:noProof/>
        <w:color w:val="FFFFFF"/>
        <w:sz w:val="16"/>
        <w:szCs w:val="16"/>
      </w:rPr>
      <w:instrText xml:space="preserve"> PAGE </w:instrText>
    </w:r>
    <w:r w:rsidRPr="00A27455">
      <w:rPr>
        <w:rFonts w:ascii="Arial" w:hAnsi="Arial" w:cs="Arial"/>
        <w:b/>
        <w:noProof/>
        <w:color w:val="FFFFFF"/>
        <w:sz w:val="16"/>
        <w:szCs w:val="16"/>
      </w:rPr>
      <w:fldChar w:fldCharType="separate"/>
    </w:r>
    <w:r w:rsidR="0008757A">
      <w:rPr>
        <w:rFonts w:ascii="Arial" w:hAnsi="Arial" w:cs="Arial"/>
        <w:b/>
        <w:noProof/>
        <w:color w:val="FFFFFF"/>
        <w:sz w:val="16"/>
        <w:szCs w:val="16"/>
      </w:rPr>
      <w:t>2</w:t>
    </w:r>
    <w:r w:rsidRPr="00A27455">
      <w:rPr>
        <w:rFonts w:ascii="Arial" w:hAnsi="Arial" w:cs="Arial"/>
        <w:b/>
        <w:noProof/>
        <w:color w:val="FFFFFF"/>
        <w:sz w:val="16"/>
        <w:szCs w:val="16"/>
      </w:rPr>
      <w:fldChar w:fldCharType="end"/>
    </w:r>
    <w:r w:rsidRPr="00A27455">
      <w:rPr>
        <w:rFonts w:ascii="Arial" w:hAnsi="Arial" w:cs="Arial"/>
        <w:b/>
        <w:noProof/>
        <w:color w:val="FFFFFF"/>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CF92" w14:textId="4B3D1D66" w:rsidR="00C87A62" w:rsidRPr="00656B3F" w:rsidRDefault="00C87A62" w:rsidP="00D9014C">
    <w:pPr>
      <w:pStyle w:val="Fuzeile"/>
      <w:ind w:right="-1297"/>
      <w:jc w:val="right"/>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4144" behindDoc="1" locked="0" layoutInCell="1" allowOverlap="1" wp14:anchorId="6627C777" wp14:editId="1F1C1100">
              <wp:simplePos x="0" y="0"/>
              <wp:positionH relativeFrom="column">
                <wp:posOffset>5408930</wp:posOffset>
              </wp:positionH>
              <wp:positionV relativeFrom="paragraph">
                <wp:posOffset>-10795</wp:posOffset>
              </wp:positionV>
              <wp:extent cx="114300" cy="114300"/>
              <wp:effectExtent l="0" t="0" r="0" b="0"/>
              <wp:wrapNone/>
              <wp:docPr id="10"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D3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7D0FC" id="Oval 49" o:spid="_x0000_s1026" style="position:absolute;margin-left:425.9pt;margin-top:-.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" fillcolor="#d3d5de" stroked="f"/>
          </w:pict>
        </mc:Fallback>
      </mc:AlternateContent>
    </w:r>
    <w:r>
      <w:rPr>
        <w:rFonts w:ascii="Arial" w:hAnsi="Arial" w:cs="Arial"/>
        <w:b/>
        <w:noProof/>
        <w:sz w:val="16"/>
        <w:szCs w:val="16"/>
      </w:rPr>
      <mc:AlternateContent>
        <mc:Choice Requires="wps">
          <w:drawing>
            <wp:anchor distT="0" distB="0" distL="114300" distR="114300" simplePos="0" relativeHeight="251653120" behindDoc="1" locked="0" layoutInCell="1" allowOverlap="1" wp14:anchorId="12C4EEA4" wp14:editId="2803C18D">
              <wp:simplePos x="0" y="0"/>
              <wp:positionH relativeFrom="column">
                <wp:posOffset>5257800</wp:posOffset>
              </wp:positionH>
              <wp:positionV relativeFrom="paragraph">
                <wp:posOffset>-10795</wp:posOffset>
              </wp:positionV>
              <wp:extent cx="114300" cy="114300"/>
              <wp:effectExtent l="0" t="0" r="0" b="0"/>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242E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A0DDA" id="Oval 48" o:spid="_x0000_s1026" style="position:absolute;margin-left:414pt;margin-top:-.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" fillcolor="#242e5a" stroked="f"/>
          </w:pict>
        </mc:Fallback>
      </mc:AlternateContent>
    </w:r>
    <w:r>
      <w:rPr>
        <w:rFonts w:ascii="Arial" w:hAnsi="Arial" w:cs="Arial"/>
        <w:b/>
        <w:noProof/>
        <w:sz w:val="16"/>
        <w:szCs w:val="16"/>
      </w:rPr>
      <mc:AlternateContent>
        <mc:Choice Requires="wps">
          <w:drawing>
            <wp:anchor distT="0" distB="0" distL="114300" distR="114300" simplePos="0" relativeHeight="251657216" behindDoc="1" locked="0" layoutInCell="1" allowOverlap="1" wp14:anchorId="33250C00" wp14:editId="2F4A244F">
              <wp:simplePos x="0" y="0"/>
              <wp:positionH relativeFrom="column">
                <wp:posOffset>5850890</wp:posOffset>
              </wp:positionH>
              <wp:positionV relativeFrom="paragraph">
                <wp:posOffset>-10795</wp:posOffset>
              </wp:positionV>
              <wp:extent cx="114300" cy="114300"/>
              <wp:effectExtent l="0" t="0" r="0" b="0"/>
              <wp:wrapNone/>
              <wp:docPr id="8"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D3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48739" id="Oval 52" o:spid="_x0000_s1026" style="position:absolute;margin-left:460.7pt;margin-top:-.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" fillcolor="#d3d5de" stroked="f"/>
          </w:pict>
        </mc:Fallback>
      </mc:AlternateContent>
    </w:r>
    <w:r>
      <w:rPr>
        <w:rFonts w:ascii="Arial" w:hAnsi="Arial" w:cs="Arial"/>
        <w:b/>
        <w:noProof/>
        <w:sz w:val="16"/>
        <w:szCs w:val="16"/>
      </w:rPr>
      <mc:AlternateContent>
        <mc:Choice Requires="wps">
          <w:drawing>
            <wp:anchor distT="0" distB="0" distL="114300" distR="114300" simplePos="0" relativeHeight="251656192" behindDoc="1" locked="0" layoutInCell="1" allowOverlap="1" wp14:anchorId="4A5FA90A" wp14:editId="52E4C344">
              <wp:simplePos x="0" y="0"/>
              <wp:positionH relativeFrom="column">
                <wp:posOffset>5704840</wp:posOffset>
              </wp:positionH>
              <wp:positionV relativeFrom="paragraph">
                <wp:posOffset>-10795</wp:posOffset>
              </wp:positionV>
              <wp:extent cx="114300" cy="114300"/>
              <wp:effectExtent l="0" t="0" r="0" b="0"/>
              <wp:wrapNone/>
              <wp:docPr id="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7D73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F53E6" id="Oval 51" o:spid="_x0000_s1026" style="position:absolute;margin-left:449.2pt;margin-top:-.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" fillcolor="#7d731e" stroked="f"/>
          </w:pict>
        </mc:Fallback>
      </mc:AlternateContent>
    </w:r>
    <w:r>
      <w:rPr>
        <w:rFonts w:ascii="Arial" w:hAnsi="Arial" w:cs="Arial"/>
        <w:b/>
        <w:noProof/>
        <w:sz w:val="16"/>
        <w:szCs w:val="16"/>
      </w:rPr>
      <mc:AlternateContent>
        <mc:Choice Requires="wps">
          <w:drawing>
            <wp:anchor distT="0" distB="0" distL="114300" distR="114300" simplePos="0" relativeHeight="251655168" behindDoc="1" locked="0" layoutInCell="1" allowOverlap="1" wp14:anchorId="2D23F15A" wp14:editId="56EEE7E1">
              <wp:simplePos x="0" y="0"/>
              <wp:positionH relativeFrom="column">
                <wp:posOffset>5556250</wp:posOffset>
              </wp:positionH>
              <wp:positionV relativeFrom="paragraph">
                <wp:posOffset>-10795</wp:posOffset>
              </wp:positionV>
              <wp:extent cx="114300" cy="114300"/>
              <wp:effectExtent l="0" t="0" r="0" b="0"/>
              <wp:wrapNone/>
              <wp:docPr id="6"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D3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7E1F0" id="Oval 50" o:spid="_x0000_s1026" style="position:absolute;margin-left:437.5pt;margin-top:-.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" fillcolor="#d3d5de" stroked="f"/>
          </w:pict>
        </mc:Fallback>
      </mc:AlternateContent>
    </w:r>
    <w:r>
      <w:rPr>
        <w:rStyle w:val="Seitenzahl"/>
        <w:rFonts w:ascii="Arial" w:hAnsi="Arial" w:cs="Arial"/>
        <w:b/>
        <w:sz w:val="16"/>
        <w:szCs w:val="16"/>
      </w:rPr>
      <w:t xml:space="preserve">Inhalt   </w:t>
    </w:r>
    <w:r w:rsidRPr="00656B3F">
      <w:rPr>
        <w:rStyle w:val="Seitenzahl"/>
        <w:rFonts w:ascii="Arial" w:hAnsi="Arial" w:cs="Arial"/>
        <w:b/>
        <w:sz w:val="16"/>
        <w:szCs w:val="16"/>
      </w:rPr>
      <w:t xml:space="preserve">  </w:t>
    </w:r>
    <w:r>
      <w:rPr>
        <w:rStyle w:val="Seitenzahl"/>
        <w:rFonts w:ascii="Arial" w:hAnsi="Arial" w:cs="Arial"/>
        <w:b/>
        <w:sz w:val="16"/>
        <w:szCs w:val="16"/>
      </w:rPr>
      <w:t xml:space="preserve">  </w:t>
    </w:r>
    <w:r w:rsidRPr="00656B3F">
      <w:rPr>
        <w:rStyle w:val="Seitenzahl"/>
        <w:rFonts w:ascii="Arial" w:hAnsi="Arial" w:cs="Arial"/>
        <w:sz w:val="16"/>
        <w:szCs w:val="16"/>
      </w:rPr>
      <w:t>Wohnraum</w:t>
    </w:r>
    <w:r w:rsidRPr="00656B3F">
      <w:rPr>
        <w:rStyle w:val="Seitenzahl"/>
        <w:rFonts w:ascii="Arial" w:hAnsi="Arial" w:cs="Arial"/>
        <w:b/>
        <w:sz w:val="16"/>
        <w:szCs w:val="16"/>
      </w:rPr>
      <w:t xml:space="preserve">       </w:t>
    </w:r>
    <w:r>
      <w:rPr>
        <w:rStyle w:val="Seitenzahl"/>
        <w:rFonts w:ascii="Arial" w:hAnsi="Arial" w:cs="Arial"/>
        <w:b/>
        <w:sz w:val="16"/>
        <w:szCs w:val="16"/>
      </w:rPr>
      <w:t xml:space="preserve">   </w:t>
    </w:r>
    <w:r w:rsidRPr="00656B3F">
      <w:rPr>
        <w:rStyle w:val="Seitenzahl"/>
        <w:rFonts w:ascii="Arial" w:hAnsi="Arial" w:cs="Arial"/>
        <w:b/>
        <w:sz w:val="16"/>
        <w:szCs w:val="16"/>
      </w:rPr>
      <w:t xml:space="preserve">                            </w:t>
    </w:r>
    <w:r w:rsidRPr="00656B3F">
      <w:rPr>
        <w:rStyle w:val="Seitenzahl"/>
        <w:rFonts w:ascii="Arial" w:hAnsi="Arial" w:cs="Arial"/>
        <w:b/>
        <w:sz w:val="16"/>
        <w:szCs w:val="16"/>
      </w:rPr>
      <w:fldChar w:fldCharType="begin"/>
    </w:r>
    <w:r w:rsidRPr="00656B3F">
      <w:rPr>
        <w:rStyle w:val="Seitenzahl"/>
        <w:rFonts w:ascii="Arial" w:hAnsi="Arial" w:cs="Arial"/>
        <w:b/>
        <w:sz w:val="16"/>
        <w:szCs w:val="16"/>
      </w:rPr>
      <w:instrText xml:space="preserve"> PAGE </w:instrText>
    </w:r>
    <w:r w:rsidRPr="00656B3F">
      <w:rPr>
        <w:rStyle w:val="Seitenzahl"/>
        <w:rFonts w:ascii="Arial" w:hAnsi="Arial" w:cs="Arial"/>
        <w:b/>
        <w:sz w:val="16"/>
        <w:szCs w:val="16"/>
      </w:rPr>
      <w:fldChar w:fldCharType="separate"/>
    </w:r>
    <w:r w:rsidR="0008757A">
      <w:rPr>
        <w:rStyle w:val="Seitenzahl"/>
        <w:rFonts w:ascii="Arial" w:hAnsi="Arial" w:cs="Arial"/>
        <w:b/>
        <w:noProof/>
        <w:sz w:val="16"/>
        <w:szCs w:val="16"/>
      </w:rPr>
      <w:t>3</w:t>
    </w:r>
    <w:r w:rsidRPr="00656B3F">
      <w:rPr>
        <w:rStyle w:val="Seitenzahl"/>
        <w:rFonts w:ascii="Arial" w:hAnsi="Arial" w:cs="Arial"/>
        <w:b/>
        <w:sz w:val="16"/>
        <w:szCs w:val="16"/>
      </w:rPr>
      <w:fldChar w:fldCharType="end"/>
    </w:r>
  </w:p>
  <w:p w14:paraId="5C26CD35" w14:textId="77777777" w:rsidR="00C87A62" w:rsidRDefault="00C87A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1734" w14:textId="76DAF639" w:rsidR="00C87A62" w:rsidRPr="00656B3F" w:rsidRDefault="00C87A62" w:rsidP="002231CA">
    <w:pPr>
      <w:pStyle w:val="Fuzeile"/>
      <w:ind w:left="-2880" w:right="-1297"/>
      <w:rPr>
        <w:rFonts w:ascii="Arial" w:hAnsi="Arial" w:cs="Arial"/>
        <w:b/>
        <w:sz w:val="16"/>
        <w:szCs w:val="16"/>
      </w:rPr>
    </w:pPr>
    <w:r w:rsidRPr="00656B3F">
      <w:rPr>
        <w:rStyle w:val="Seitenzahl"/>
        <w:rFonts w:ascii="Arial" w:hAnsi="Arial" w:cs="Arial"/>
        <w:b/>
        <w:sz w:val="16"/>
        <w:szCs w:val="16"/>
      </w:rPr>
      <w:fldChar w:fldCharType="begin"/>
    </w:r>
    <w:r w:rsidRPr="00656B3F">
      <w:rPr>
        <w:rStyle w:val="Seitenzahl"/>
        <w:rFonts w:ascii="Arial" w:hAnsi="Arial" w:cs="Arial"/>
        <w:b/>
        <w:sz w:val="16"/>
        <w:szCs w:val="16"/>
      </w:rPr>
      <w:instrText xml:space="preserve"> PAGE </w:instrText>
    </w:r>
    <w:r w:rsidRPr="00656B3F">
      <w:rPr>
        <w:rStyle w:val="Seitenzahl"/>
        <w:rFonts w:ascii="Arial" w:hAnsi="Arial" w:cs="Arial"/>
        <w:b/>
        <w:sz w:val="16"/>
        <w:szCs w:val="16"/>
      </w:rPr>
      <w:fldChar w:fldCharType="separate"/>
    </w:r>
    <w:r w:rsidR="0008757A">
      <w:rPr>
        <w:rStyle w:val="Seitenzahl"/>
        <w:rFonts w:ascii="Arial" w:hAnsi="Arial" w:cs="Arial"/>
        <w:b/>
        <w:noProof/>
        <w:sz w:val="16"/>
        <w:szCs w:val="16"/>
      </w:rPr>
      <w:t>4</w:t>
    </w:r>
    <w:r w:rsidRPr="00656B3F">
      <w:rPr>
        <w:rStyle w:val="Seitenzahl"/>
        <w:rFonts w:ascii="Arial" w:hAnsi="Arial" w:cs="Arial"/>
        <w:b/>
        <w:sz w:val="16"/>
        <w:szCs w:val="16"/>
      </w:rPr>
      <w:fldChar w:fldCharType="end"/>
    </w:r>
    <w:r>
      <w:rPr>
        <w:rStyle w:val="Seitenzahl"/>
        <w:rFonts w:ascii="Arial" w:hAnsi="Arial" w:cs="Arial"/>
        <w:b/>
        <w:sz w:val="16"/>
        <w:szCs w:val="16"/>
      </w:rPr>
      <w:t xml:space="preserve">          </w:t>
    </w:r>
    <w:r>
      <w:rPr>
        <w:rFonts w:ascii="Arial" w:hAnsi="Arial" w:cs="Arial"/>
        <w:b/>
        <w:noProof/>
        <w:sz w:val="16"/>
        <w:szCs w:val="16"/>
      </w:rPr>
      <w:t xml:space="preserve">Protokoll AK-KomWoB vom </w:t>
    </w:r>
    <w:r w:rsidR="00641F67">
      <w:rPr>
        <w:rFonts w:ascii="Arial" w:hAnsi="Arial" w:cs="Arial"/>
        <w:b/>
        <w:noProof/>
        <w:sz w:val="16"/>
        <w:szCs w:val="16"/>
      </w:rPr>
      <w:t>06.05.2019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3D83" w14:textId="409AC606" w:rsidR="00C87A62" w:rsidRPr="00656B3F" w:rsidRDefault="00C87A62" w:rsidP="002231CA">
    <w:pPr>
      <w:pStyle w:val="Fuzeile"/>
      <w:ind w:right="-1297"/>
      <w:jc w:val="right"/>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9264" behindDoc="1" locked="0" layoutInCell="1" allowOverlap="1" wp14:anchorId="264288F1" wp14:editId="618C5619">
              <wp:simplePos x="0" y="0"/>
              <wp:positionH relativeFrom="column">
                <wp:posOffset>4296410</wp:posOffset>
              </wp:positionH>
              <wp:positionV relativeFrom="paragraph">
                <wp:posOffset>-6985</wp:posOffset>
              </wp:positionV>
              <wp:extent cx="114300" cy="114300"/>
              <wp:effectExtent l="0" t="0" r="0" b="0"/>
              <wp:wrapNone/>
              <wp:docPr id="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D3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E37FE" id="Oval 99" o:spid="_x0000_s1026" style="position:absolute;margin-left:338.3pt;margin-top:-.5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" fillcolor="#d3d5de" stroked="f"/>
          </w:pict>
        </mc:Fallback>
      </mc:AlternateContent>
    </w:r>
    <w:r>
      <w:rPr>
        <w:rFonts w:ascii="Arial" w:hAnsi="Arial" w:cs="Arial"/>
        <w:b/>
        <w:noProof/>
        <w:sz w:val="16"/>
        <w:szCs w:val="16"/>
      </w:rPr>
      <mc:AlternateContent>
        <mc:Choice Requires="wps">
          <w:drawing>
            <wp:anchor distT="0" distB="0" distL="114300" distR="114300" simplePos="0" relativeHeight="251661312" behindDoc="1" locked="0" layoutInCell="1" allowOverlap="1" wp14:anchorId="5FCFE109" wp14:editId="44F8FBF2">
              <wp:simplePos x="0" y="0"/>
              <wp:positionH relativeFrom="column">
                <wp:posOffset>4592320</wp:posOffset>
              </wp:positionH>
              <wp:positionV relativeFrom="paragraph">
                <wp:posOffset>-6985</wp:posOffset>
              </wp:positionV>
              <wp:extent cx="114300" cy="114300"/>
              <wp:effectExtent l="0" t="0" r="0" b="0"/>
              <wp:wrapNone/>
              <wp:docPr id="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7D73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64979" id="Oval 101" o:spid="_x0000_s1026" style="position:absolute;margin-left:361.6pt;margin-top:-.5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" fillcolor="#7d731e" stroked="f"/>
          </w:pict>
        </mc:Fallback>
      </mc:AlternateContent>
    </w:r>
    <w:r>
      <w:rPr>
        <w:rFonts w:ascii="Arial" w:hAnsi="Arial" w:cs="Arial"/>
        <w:b/>
        <w:noProof/>
        <w:sz w:val="16"/>
        <w:szCs w:val="16"/>
      </w:rPr>
      <mc:AlternateContent>
        <mc:Choice Requires="wps">
          <w:drawing>
            <wp:anchor distT="0" distB="0" distL="114300" distR="114300" simplePos="0" relativeHeight="251658240" behindDoc="1" locked="0" layoutInCell="1" allowOverlap="1" wp14:anchorId="1EE65F6A" wp14:editId="06E71996">
              <wp:simplePos x="0" y="0"/>
              <wp:positionH relativeFrom="column">
                <wp:posOffset>4145280</wp:posOffset>
              </wp:positionH>
              <wp:positionV relativeFrom="paragraph">
                <wp:posOffset>-6985</wp:posOffset>
              </wp:positionV>
              <wp:extent cx="114300" cy="114300"/>
              <wp:effectExtent l="0" t="0" r="0" b="0"/>
              <wp:wrapNone/>
              <wp:docPr id="3"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242E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10D85" id="Oval 98" o:spid="_x0000_s1026" style="position:absolute;margin-left:326.4pt;margin-top:-.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" fillcolor="#242e5a" stroked="f"/>
          </w:pict>
        </mc:Fallback>
      </mc:AlternateContent>
    </w:r>
    <w:r>
      <w:rPr>
        <w:rFonts w:ascii="Arial" w:hAnsi="Arial" w:cs="Arial"/>
        <w:b/>
        <w:noProof/>
        <w:sz w:val="16"/>
        <w:szCs w:val="16"/>
      </w:rPr>
      <mc:AlternateContent>
        <mc:Choice Requires="wps">
          <w:drawing>
            <wp:anchor distT="0" distB="0" distL="114300" distR="114300" simplePos="0" relativeHeight="251660288" behindDoc="1" locked="0" layoutInCell="1" allowOverlap="1" wp14:anchorId="6ACD4C2F" wp14:editId="60F085DB">
              <wp:simplePos x="0" y="0"/>
              <wp:positionH relativeFrom="column">
                <wp:posOffset>4443730</wp:posOffset>
              </wp:positionH>
              <wp:positionV relativeFrom="paragraph">
                <wp:posOffset>-6985</wp:posOffset>
              </wp:positionV>
              <wp:extent cx="114300" cy="114300"/>
              <wp:effectExtent l="0" t="0" r="0" b="0"/>
              <wp:wrapNone/>
              <wp:docPr id="2"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D3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F21C1" id="Oval 100" o:spid="_x0000_s1026" style="position:absolute;margin-left:349.9pt;margin-top:-.5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" fillcolor="#d3d5de" stroked="f"/>
          </w:pict>
        </mc:Fallback>
      </mc:AlternateContent>
    </w:r>
    <w:r>
      <w:rPr>
        <w:rFonts w:ascii="Arial" w:hAnsi="Arial" w:cs="Arial"/>
        <w:b/>
        <w:noProof/>
        <w:sz w:val="16"/>
        <w:szCs w:val="16"/>
      </w:rPr>
      <mc:AlternateContent>
        <mc:Choice Requires="wps">
          <w:drawing>
            <wp:anchor distT="0" distB="0" distL="114300" distR="114300" simplePos="0" relativeHeight="251662336" behindDoc="1" locked="0" layoutInCell="1" allowOverlap="1" wp14:anchorId="064C1A39" wp14:editId="3096B342">
              <wp:simplePos x="0" y="0"/>
              <wp:positionH relativeFrom="column">
                <wp:posOffset>4738370</wp:posOffset>
              </wp:positionH>
              <wp:positionV relativeFrom="paragraph">
                <wp:posOffset>-6985</wp:posOffset>
              </wp:positionV>
              <wp:extent cx="114300" cy="114300"/>
              <wp:effectExtent l="0" t="0" r="0" b="0"/>
              <wp:wrapNone/>
              <wp:docPr id="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D3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CD28D" id="Oval 102" o:spid="_x0000_s1026" style="position:absolute;margin-left:373.1pt;margin-top:-.5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" fillcolor="#d3d5de" stroked="f"/>
          </w:pict>
        </mc:Fallback>
      </mc:AlternateContent>
    </w:r>
    <w:r>
      <w:rPr>
        <w:rStyle w:val="Seitenzahl"/>
        <w:rFonts w:ascii="Arial" w:hAnsi="Arial" w:cs="Arial"/>
        <w:b/>
        <w:sz w:val="16"/>
        <w:szCs w:val="16"/>
      </w:rPr>
      <w:t xml:space="preserve"> </w:t>
    </w:r>
    <w:r>
      <w:rPr>
        <w:rStyle w:val="Seitenzahl"/>
        <w:rFonts w:ascii="Arial" w:hAnsi="Arial" w:cs="Arial"/>
        <w:sz w:val="16"/>
        <w:szCs w:val="16"/>
      </w:rPr>
      <w:t>Kommunale Wohnungsmarktbeobachtung</w:t>
    </w:r>
    <w:r w:rsidRPr="00656B3F">
      <w:rPr>
        <w:rStyle w:val="Seitenzahl"/>
        <w:rFonts w:ascii="Arial" w:hAnsi="Arial" w:cs="Arial"/>
        <w:b/>
        <w:sz w:val="16"/>
        <w:szCs w:val="16"/>
      </w:rPr>
      <w:t xml:space="preserve">       </w:t>
    </w:r>
    <w:r>
      <w:rPr>
        <w:rStyle w:val="Seitenzahl"/>
        <w:rFonts w:ascii="Arial" w:hAnsi="Arial" w:cs="Arial"/>
        <w:b/>
        <w:sz w:val="16"/>
        <w:szCs w:val="16"/>
      </w:rPr>
      <w:t xml:space="preserve">   </w:t>
    </w:r>
    <w:r w:rsidRPr="00656B3F">
      <w:rPr>
        <w:rStyle w:val="Seitenzahl"/>
        <w:rFonts w:ascii="Arial" w:hAnsi="Arial" w:cs="Arial"/>
        <w:b/>
        <w:sz w:val="16"/>
        <w:szCs w:val="16"/>
      </w:rPr>
      <w:t xml:space="preserve">                            </w:t>
    </w:r>
    <w:r w:rsidRPr="00656B3F">
      <w:rPr>
        <w:rStyle w:val="Seitenzahl"/>
        <w:rFonts w:ascii="Arial" w:hAnsi="Arial" w:cs="Arial"/>
        <w:b/>
        <w:sz w:val="16"/>
        <w:szCs w:val="16"/>
      </w:rPr>
      <w:fldChar w:fldCharType="begin"/>
    </w:r>
    <w:r w:rsidRPr="00656B3F">
      <w:rPr>
        <w:rStyle w:val="Seitenzahl"/>
        <w:rFonts w:ascii="Arial" w:hAnsi="Arial" w:cs="Arial"/>
        <w:b/>
        <w:sz w:val="16"/>
        <w:szCs w:val="16"/>
      </w:rPr>
      <w:instrText xml:space="preserve"> PAGE </w:instrText>
    </w:r>
    <w:r w:rsidRPr="00656B3F">
      <w:rPr>
        <w:rStyle w:val="Seitenzahl"/>
        <w:rFonts w:ascii="Arial" w:hAnsi="Arial" w:cs="Arial"/>
        <w:b/>
        <w:sz w:val="16"/>
        <w:szCs w:val="16"/>
      </w:rPr>
      <w:fldChar w:fldCharType="separate"/>
    </w:r>
    <w:r w:rsidR="0008757A">
      <w:rPr>
        <w:rStyle w:val="Seitenzahl"/>
        <w:rFonts w:ascii="Arial" w:hAnsi="Arial" w:cs="Arial"/>
        <w:b/>
        <w:noProof/>
        <w:sz w:val="16"/>
        <w:szCs w:val="16"/>
      </w:rPr>
      <w:t>7</w:t>
    </w:r>
    <w:r w:rsidRPr="00656B3F">
      <w:rPr>
        <w:rStyle w:val="Seitenzahl"/>
        <w:rFonts w:ascii="Arial" w:hAnsi="Arial" w:cs="Arial"/>
        <w:b/>
        <w:sz w:val="16"/>
        <w:szCs w:val="16"/>
      </w:rPr>
      <w:fldChar w:fldCharType="end"/>
    </w:r>
  </w:p>
  <w:p w14:paraId="45DB7719" w14:textId="77777777" w:rsidR="00C87A62" w:rsidRDefault="00C87A6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A8DB" w14:textId="77777777" w:rsidR="00C87A62" w:rsidRDefault="00C87A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2E0"/>
    <w:multiLevelType w:val="hybridMultilevel"/>
    <w:tmpl w:val="9FB68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B4B3F"/>
    <w:multiLevelType w:val="multilevel"/>
    <w:tmpl w:val="770443DE"/>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845FF"/>
    <w:multiLevelType w:val="hybridMultilevel"/>
    <w:tmpl w:val="D980BFC6"/>
    <w:lvl w:ilvl="0" w:tplc="F8E89EA6">
      <w:numFmt w:val="bullet"/>
      <w:lvlText w:val="-"/>
      <w:lvlJc w:val="left"/>
      <w:pPr>
        <w:tabs>
          <w:tab w:val="num" w:pos="720"/>
        </w:tabs>
        <w:ind w:left="720" w:hanging="360"/>
      </w:pPr>
      <w:rPr>
        <w:rFonts w:ascii="Minion" w:eastAsia="Times New Roman" w:hAnsi="Minion" w:cs="Minio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625D7"/>
    <w:multiLevelType w:val="hybridMultilevel"/>
    <w:tmpl w:val="C408F874"/>
    <w:lvl w:ilvl="0" w:tplc="72685CCE">
      <w:numFmt w:val="bullet"/>
      <w:lvlText w:val=""/>
      <w:lvlJc w:val="left"/>
      <w:pPr>
        <w:tabs>
          <w:tab w:val="num" w:pos="1117"/>
        </w:tabs>
        <w:ind w:left="1117" w:hanging="360"/>
      </w:pPr>
      <w:rPr>
        <w:rFonts w:ascii="Symbol" w:eastAsia="Times New Roman"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5F4BC4"/>
    <w:multiLevelType w:val="multilevel"/>
    <w:tmpl w:val="D980BFC6"/>
    <w:lvl w:ilvl="0">
      <w:numFmt w:val="bullet"/>
      <w:lvlText w:val="-"/>
      <w:lvlJc w:val="left"/>
      <w:pPr>
        <w:tabs>
          <w:tab w:val="num" w:pos="720"/>
        </w:tabs>
        <w:ind w:left="720" w:hanging="360"/>
      </w:pPr>
      <w:rPr>
        <w:rFonts w:ascii="Minion" w:eastAsia="Times New Roman" w:hAnsi="Minion" w:cs="Minio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C4996"/>
    <w:multiLevelType w:val="multilevel"/>
    <w:tmpl w:val="770443DE"/>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070FC"/>
    <w:multiLevelType w:val="hybridMultilevel"/>
    <w:tmpl w:val="AC549C58"/>
    <w:lvl w:ilvl="0" w:tplc="72685CCE">
      <w:numFmt w:val="bullet"/>
      <w:lvlText w:val=""/>
      <w:lvlJc w:val="left"/>
      <w:pPr>
        <w:tabs>
          <w:tab w:val="num" w:pos="770"/>
        </w:tabs>
        <w:ind w:left="770" w:hanging="360"/>
      </w:pPr>
      <w:rPr>
        <w:rFonts w:ascii="Symbol" w:eastAsia="Times New Roman" w:hAnsi="Symbol" w:hint="default"/>
        <w:color w:val="auto"/>
      </w:rPr>
    </w:lvl>
    <w:lvl w:ilvl="1" w:tplc="04070003" w:tentative="1">
      <w:start w:val="1"/>
      <w:numFmt w:val="bullet"/>
      <w:lvlText w:val="o"/>
      <w:lvlJc w:val="left"/>
      <w:pPr>
        <w:tabs>
          <w:tab w:val="num" w:pos="1490"/>
        </w:tabs>
        <w:ind w:left="1490" w:hanging="360"/>
      </w:pPr>
      <w:rPr>
        <w:rFonts w:ascii="Courier New" w:hAnsi="Courier New" w:cs="Courier New" w:hint="default"/>
      </w:rPr>
    </w:lvl>
    <w:lvl w:ilvl="2" w:tplc="04070005" w:tentative="1">
      <w:start w:val="1"/>
      <w:numFmt w:val="bullet"/>
      <w:lvlText w:val=""/>
      <w:lvlJc w:val="left"/>
      <w:pPr>
        <w:tabs>
          <w:tab w:val="num" w:pos="2210"/>
        </w:tabs>
        <w:ind w:left="2210" w:hanging="360"/>
      </w:pPr>
      <w:rPr>
        <w:rFonts w:ascii="Wingdings" w:hAnsi="Wingdings" w:hint="default"/>
      </w:rPr>
    </w:lvl>
    <w:lvl w:ilvl="3" w:tplc="04070001" w:tentative="1">
      <w:start w:val="1"/>
      <w:numFmt w:val="bullet"/>
      <w:lvlText w:val=""/>
      <w:lvlJc w:val="left"/>
      <w:pPr>
        <w:tabs>
          <w:tab w:val="num" w:pos="2930"/>
        </w:tabs>
        <w:ind w:left="2930" w:hanging="360"/>
      </w:pPr>
      <w:rPr>
        <w:rFonts w:ascii="Symbol" w:hAnsi="Symbol" w:hint="default"/>
      </w:rPr>
    </w:lvl>
    <w:lvl w:ilvl="4" w:tplc="04070003" w:tentative="1">
      <w:start w:val="1"/>
      <w:numFmt w:val="bullet"/>
      <w:lvlText w:val="o"/>
      <w:lvlJc w:val="left"/>
      <w:pPr>
        <w:tabs>
          <w:tab w:val="num" w:pos="3650"/>
        </w:tabs>
        <w:ind w:left="3650" w:hanging="360"/>
      </w:pPr>
      <w:rPr>
        <w:rFonts w:ascii="Courier New" w:hAnsi="Courier New" w:cs="Courier New" w:hint="default"/>
      </w:rPr>
    </w:lvl>
    <w:lvl w:ilvl="5" w:tplc="04070005" w:tentative="1">
      <w:start w:val="1"/>
      <w:numFmt w:val="bullet"/>
      <w:lvlText w:val=""/>
      <w:lvlJc w:val="left"/>
      <w:pPr>
        <w:tabs>
          <w:tab w:val="num" w:pos="4370"/>
        </w:tabs>
        <w:ind w:left="4370" w:hanging="360"/>
      </w:pPr>
      <w:rPr>
        <w:rFonts w:ascii="Wingdings" w:hAnsi="Wingdings" w:hint="default"/>
      </w:rPr>
    </w:lvl>
    <w:lvl w:ilvl="6" w:tplc="04070001" w:tentative="1">
      <w:start w:val="1"/>
      <w:numFmt w:val="bullet"/>
      <w:lvlText w:val=""/>
      <w:lvlJc w:val="left"/>
      <w:pPr>
        <w:tabs>
          <w:tab w:val="num" w:pos="5090"/>
        </w:tabs>
        <w:ind w:left="5090" w:hanging="360"/>
      </w:pPr>
      <w:rPr>
        <w:rFonts w:ascii="Symbol" w:hAnsi="Symbol" w:hint="default"/>
      </w:rPr>
    </w:lvl>
    <w:lvl w:ilvl="7" w:tplc="04070003" w:tentative="1">
      <w:start w:val="1"/>
      <w:numFmt w:val="bullet"/>
      <w:lvlText w:val="o"/>
      <w:lvlJc w:val="left"/>
      <w:pPr>
        <w:tabs>
          <w:tab w:val="num" w:pos="5810"/>
        </w:tabs>
        <w:ind w:left="5810" w:hanging="360"/>
      </w:pPr>
      <w:rPr>
        <w:rFonts w:ascii="Courier New" w:hAnsi="Courier New" w:cs="Courier New" w:hint="default"/>
      </w:rPr>
    </w:lvl>
    <w:lvl w:ilvl="8" w:tplc="0407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428A79B5"/>
    <w:multiLevelType w:val="hybridMultilevel"/>
    <w:tmpl w:val="58D2C950"/>
    <w:lvl w:ilvl="0" w:tplc="7E9C8CE2">
      <w:numFmt w:val="bullet"/>
      <w:lvlText w:val="-"/>
      <w:lvlJc w:val="left"/>
      <w:pPr>
        <w:ind w:left="720" w:hanging="360"/>
      </w:pPr>
      <w:rPr>
        <w:rFonts w:ascii="Minion" w:eastAsia="Times New Roman" w:hAnsi="Minio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115A9C"/>
    <w:multiLevelType w:val="multilevel"/>
    <w:tmpl w:val="770443DE"/>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74983"/>
    <w:multiLevelType w:val="hybridMultilevel"/>
    <w:tmpl w:val="BED0B62A"/>
    <w:lvl w:ilvl="0" w:tplc="72685CCE">
      <w:numFmt w:val="bullet"/>
      <w:lvlText w:val=""/>
      <w:lvlJc w:val="left"/>
      <w:pPr>
        <w:tabs>
          <w:tab w:val="num" w:pos="720"/>
        </w:tabs>
        <w:ind w:left="720" w:hanging="360"/>
      </w:pPr>
      <w:rPr>
        <w:rFonts w:ascii="Symbol" w:eastAsia="Times New Roman"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94777"/>
    <w:multiLevelType w:val="hybridMultilevel"/>
    <w:tmpl w:val="086ECB2C"/>
    <w:lvl w:ilvl="0" w:tplc="7EB09B4A">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54FB6279"/>
    <w:multiLevelType w:val="hybridMultilevel"/>
    <w:tmpl w:val="56C090C2"/>
    <w:lvl w:ilvl="0" w:tplc="C79AD5CA">
      <w:numFmt w:val="bullet"/>
      <w:lvlText w:val="-"/>
      <w:lvlJc w:val="left"/>
      <w:pPr>
        <w:ind w:left="757" w:hanging="360"/>
      </w:pPr>
      <w:rPr>
        <w:rFonts w:ascii="Minion" w:eastAsia="Times New Roman" w:hAnsi="Minion" w:cs="Minion"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2" w15:restartNumberingAfterBreak="0">
    <w:nsid w:val="573D19CF"/>
    <w:multiLevelType w:val="hybridMultilevel"/>
    <w:tmpl w:val="27B263A6"/>
    <w:lvl w:ilvl="0" w:tplc="E898BF7A">
      <w:start w:val="1"/>
      <w:numFmt w:val="bullet"/>
      <w:lvlText w:val="-"/>
      <w:lvlJc w:val="left"/>
      <w:pPr>
        <w:tabs>
          <w:tab w:val="num" w:pos="720"/>
        </w:tabs>
        <w:ind w:left="720" w:hanging="360"/>
      </w:pPr>
      <w:rPr>
        <w:rFonts w:ascii="Minion" w:eastAsia="Times New Roman" w:hAnsi="Minion" w:cs="Minio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B50DA1"/>
    <w:multiLevelType w:val="hybridMultilevel"/>
    <w:tmpl w:val="315052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F77603"/>
    <w:multiLevelType w:val="hybridMultilevel"/>
    <w:tmpl w:val="96F6040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101F1C"/>
    <w:multiLevelType w:val="multilevel"/>
    <w:tmpl w:val="770443DE"/>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343B0B"/>
    <w:multiLevelType w:val="hybridMultilevel"/>
    <w:tmpl w:val="C6401BAE"/>
    <w:lvl w:ilvl="0" w:tplc="D40EB016">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153A2"/>
    <w:multiLevelType w:val="hybridMultilevel"/>
    <w:tmpl w:val="EFD42E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C5574C"/>
    <w:multiLevelType w:val="hybridMultilevel"/>
    <w:tmpl w:val="A5401752"/>
    <w:lvl w:ilvl="0" w:tplc="B90EDA5C">
      <w:start w:val="1"/>
      <w:numFmt w:val="bullet"/>
      <w:lvlText w:val="–"/>
      <w:lvlJc w:val="left"/>
      <w:pPr>
        <w:tabs>
          <w:tab w:val="num" w:pos="700"/>
        </w:tabs>
        <w:ind w:left="757" w:hanging="39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A5414"/>
    <w:multiLevelType w:val="hybridMultilevel"/>
    <w:tmpl w:val="770443DE"/>
    <w:lvl w:ilvl="0" w:tplc="D40EB016">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06122"/>
    <w:multiLevelType w:val="multilevel"/>
    <w:tmpl w:val="770443DE"/>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56951"/>
    <w:multiLevelType w:val="hybridMultilevel"/>
    <w:tmpl w:val="4DBED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0C19F3"/>
    <w:multiLevelType w:val="hybridMultilevel"/>
    <w:tmpl w:val="6DF24D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C2003"/>
    <w:multiLevelType w:val="hybridMultilevel"/>
    <w:tmpl w:val="C414D048"/>
    <w:lvl w:ilvl="0" w:tplc="57AE2AE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2574F"/>
    <w:multiLevelType w:val="hybridMultilevel"/>
    <w:tmpl w:val="211CB3C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7A71CDB"/>
    <w:multiLevelType w:val="hybridMultilevel"/>
    <w:tmpl w:val="7A6E752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51D40"/>
    <w:multiLevelType w:val="hybridMultilevel"/>
    <w:tmpl w:val="BD0CEFD6"/>
    <w:lvl w:ilvl="0" w:tplc="A300CE0E">
      <w:start w:val="1"/>
      <w:numFmt w:val="bullet"/>
      <w:lvlText w:val=""/>
      <w:lvlJc w:val="left"/>
      <w:pPr>
        <w:tabs>
          <w:tab w:val="num" w:pos="720"/>
        </w:tabs>
        <w:ind w:left="720" w:hanging="360"/>
      </w:pPr>
      <w:rPr>
        <w:rFonts w:ascii="Wingdings" w:hAnsi="Wingdings" w:hint="default"/>
      </w:rPr>
    </w:lvl>
    <w:lvl w:ilvl="1" w:tplc="9B00B3F2">
      <w:start w:val="1"/>
      <w:numFmt w:val="bullet"/>
      <w:lvlText w:val=""/>
      <w:lvlJc w:val="left"/>
      <w:pPr>
        <w:tabs>
          <w:tab w:val="num" w:pos="1440"/>
        </w:tabs>
        <w:ind w:left="1440" w:hanging="360"/>
      </w:pPr>
      <w:rPr>
        <w:rFonts w:ascii="Wingdings" w:hAnsi="Wingdings" w:hint="default"/>
      </w:rPr>
    </w:lvl>
    <w:lvl w:ilvl="2" w:tplc="EE4EAFC6" w:tentative="1">
      <w:start w:val="1"/>
      <w:numFmt w:val="bullet"/>
      <w:lvlText w:val=""/>
      <w:lvlJc w:val="left"/>
      <w:pPr>
        <w:tabs>
          <w:tab w:val="num" w:pos="2160"/>
        </w:tabs>
        <w:ind w:left="2160" w:hanging="360"/>
      </w:pPr>
      <w:rPr>
        <w:rFonts w:ascii="Wingdings" w:hAnsi="Wingdings" w:hint="default"/>
      </w:rPr>
    </w:lvl>
    <w:lvl w:ilvl="3" w:tplc="E18C72AC" w:tentative="1">
      <w:start w:val="1"/>
      <w:numFmt w:val="bullet"/>
      <w:lvlText w:val=""/>
      <w:lvlJc w:val="left"/>
      <w:pPr>
        <w:tabs>
          <w:tab w:val="num" w:pos="2880"/>
        </w:tabs>
        <w:ind w:left="2880" w:hanging="360"/>
      </w:pPr>
      <w:rPr>
        <w:rFonts w:ascii="Wingdings" w:hAnsi="Wingdings" w:hint="default"/>
      </w:rPr>
    </w:lvl>
    <w:lvl w:ilvl="4" w:tplc="A424AB82" w:tentative="1">
      <w:start w:val="1"/>
      <w:numFmt w:val="bullet"/>
      <w:lvlText w:val=""/>
      <w:lvlJc w:val="left"/>
      <w:pPr>
        <w:tabs>
          <w:tab w:val="num" w:pos="3600"/>
        </w:tabs>
        <w:ind w:left="3600" w:hanging="360"/>
      </w:pPr>
      <w:rPr>
        <w:rFonts w:ascii="Wingdings" w:hAnsi="Wingdings" w:hint="default"/>
      </w:rPr>
    </w:lvl>
    <w:lvl w:ilvl="5" w:tplc="05F2749C" w:tentative="1">
      <w:start w:val="1"/>
      <w:numFmt w:val="bullet"/>
      <w:lvlText w:val=""/>
      <w:lvlJc w:val="left"/>
      <w:pPr>
        <w:tabs>
          <w:tab w:val="num" w:pos="4320"/>
        </w:tabs>
        <w:ind w:left="4320" w:hanging="360"/>
      </w:pPr>
      <w:rPr>
        <w:rFonts w:ascii="Wingdings" w:hAnsi="Wingdings" w:hint="default"/>
      </w:rPr>
    </w:lvl>
    <w:lvl w:ilvl="6" w:tplc="0174047E" w:tentative="1">
      <w:start w:val="1"/>
      <w:numFmt w:val="bullet"/>
      <w:lvlText w:val=""/>
      <w:lvlJc w:val="left"/>
      <w:pPr>
        <w:tabs>
          <w:tab w:val="num" w:pos="5040"/>
        </w:tabs>
        <w:ind w:left="5040" w:hanging="360"/>
      </w:pPr>
      <w:rPr>
        <w:rFonts w:ascii="Wingdings" w:hAnsi="Wingdings" w:hint="default"/>
      </w:rPr>
    </w:lvl>
    <w:lvl w:ilvl="7" w:tplc="C7B60A44" w:tentative="1">
      <w:start w:val="1"/>
      <w:numFmt w:val="bullet"/>
      <w:lvlText w:val=""/>
      <w:lvlJc w:val="left"/>
      <w:pPr>
        <w:tabs>
          <w:tab w:val="num" w:pos="5760"/>
        </w:tabs>
        <w:ind w:left="5760" w:hanging="360"/>
      </w:pPr>
      <w:rPr>
        <w:rFonts w:ascii="Wingdings" w:hAnsi="Wingdings" w:hint="default"/>
      </w:rPr>
    </w:lvl>
    <w:lvl w:ilvl="8" w:tplc="12801E9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93CB7"/>
    <w:multiLevelType w:val="hybridMultilevel"/>
    <w:tmpl w:val="13285278"/>
    <w:lvl w:ilvl="0" w:tplc="D40EB016">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4"/>
  </w:num>
  <w:num w:numId="4">
    <w:abstractNumId w:val="14"/>
  </w:num>
  <w:num w:numId="5">
    <w:abstractNumId w:val="22"/>
  </w:num>
  <w:num w:numId="6">
    <w:abstractNumId w:val="20"/>
  </w:num>
  <w:num w:numId="7">
    <w:abstractNumId w:val="5"/>
  </w:num>
  <w:num w:numId="8">
    <w:abstractNumId w:val="8"/>
  </w:num>
  <w:num w:numId="9">
    <w:abstractNumId w:val="16"/>
  </w:num>
  <w:num w:numId="10">
    <w:abstractNumId w:val="15"/>
  </w:num>
  <w:num w:numId="11">
    <w:abstractNumId w:val="1"/>
  </w:num>
  <w:num w:numId="12">
    <w:abstractNumId w:val="27"/>
  </w:num>
  <w:num w:numId="13">
    <w:abstractNumId w:val="25"/>
  </w:num>
  <w:num w:numId="14">
    <w:abstractNumId w:val="9"/>
  </w:num>
  <w:num w:numId="15">
    <w:abstractNumId w:val="2"/>
  </w:num>
  <w:num w:numId="16">
    <w:abstractNumId w:val="4"/>
  </w:num>
  <w:num w:numId="17">
    <w:abstractNumId w:val="18"/>
  </w:num>
  <w:num w:numId="18">
    <w:abstractNumId w:val="6"/>
  </w:num>
  <w:num w:numId="19">
    <w:abstractNumId w:val="3"/>
  </w:num>
  <w:num w:numId="20">
    <w:abstractNumId w:val="12"/>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7"/>
  </w:num>
  <w:num w:numId="26">
    <w:abstractNumId w:val="10"/>
  </w:num>
  <w:num w:numId="27">
    <w:abstractNumId w:val="0"/>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evenAndOddHeaders/>
  <w:characterSpacingControl w:val="doNotCompress"/>
  <w:hdrShapeDefaults>
    <o:shapedefaults v:ext="edit" spidmax="8193" fill="f" fillcolor="white" stroke="f">
      <v:fill color="white" on="f"/>
      <v:stroke on="f"/>
      <v:textbox style="mso-fit-shape-to-text:t" inset=".1mm,.1mm,.1mm,.1mm"/>
      <o:colormru v:ext="edit" colors="#dfe2c4,#7b819c,#242e5a,#ffebcc,#f90,#4f577b,#a7abbd,#d3d5de"/>
    </o:shapedefaults>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30"/>
    <w:rsid w:val="00000523"/>
    <w:rsid w:val="00000586"/>
    <w:rsid w:val="00000CE0"/>
    <w:rsid w:val="000013F0"/>
    <w:rsid w:val="000019B3"/>
    <w:rsid w:val="00001A97"/>
    <w:rsid w:val="00001ADD"/>
    <w:rsid w:val="00003722"/>
    <w:rsid w:val="00003986"/>
    <w:rsid w:val="00004676"/>
    <w:rsid w:val="0000483B"/>
    <w:rsid w:val="00005A4E"/>
    <w:rsid w:val="00005BC8"/>
    <w:rsid w:val="000060D0"/>
    <w:rsid w:val="000064CF"/>
    <w:rsid w:val="00006BCB"/>
    <w:rsid w:val="00006F7F"/>
    <w:rsid w:val="00007D5A"/>
    <w:rsid w:val="000114CF"/>
    <w:rsid w:val="000120BD"/>
    <w:rsid w:val="000138D8"/>
    <w:rsid w:val="00013FBD"/>
    <w:rsid w:val="00014423"/>
    <w:rsid w:val="000150AD"/>
    <w:rsid w:val="00015170"/>
    <w:rsid w:val="00015F59"/>
    <w:rsid w:val="000166A1"/>
    <w:rsid w:val="00016E00"/>
    <w:rsid w:val="00016F4A"/>
    <w:rsid w:val="000178EB"/>
    <w:rsid w:val="000179F6"/>
    <w:rsid w:val="00017F97"/>
    <w:rsid w:val="00020CEF"/>
    <w:rsid w:val="00021169"/>
    <w:rsid w:val="00021209"/>
    <w:rsid w:val="000214E1"/>
    <w:rsid w:val="00021A45"/>
    <w:rsid w:val="00023CE5"/>
    <w:rsid w:val="00023E37"/>
    <w:rsid w:val="00024A49"/>
    <w:rsid w:val="00024D9E"/>
    <w:rsid w:val="000254DD"/>
    <w:rsid w:val="000275A7"/>
    <w:rsid w:val="00027A64"/>
    <w:rsid w:val="00027F70"/>
    <w:rsid w:val="000309E5"/>
    <w:rsid w:val="00030BD7"/>
    <w:rsid w:val="00030E9C"/>
    <w:rsid w:val="00031A57"/>
    <w:rsid w:val="00031F01"/>
    <w:rsid w:val="00032AFB"/>
    <w:rsid w:val="00032EC0"/>
    <w:rsid w:val="00032FF6"/>
    <w:rsid w:val="00035901"/>
    <w:rsid w:val="00035EAE"/>
    <w:rsid w:val="00035ED6"/>
    <w:rsid w:val="0003661F"/>
    <w:rsid w:val="00036967"/>
    <w:rsid w:val="00037C33"/>
    <w:rsid w:val="00040FC6"/>
    <w:rsid w:val="0004158D"/>
    <w:rsid w:val="00041954"/>
    <w:rsid w:val="00041B46"/>
    <w:rsid w:val="00042084"/>
    <w:rsid w:val="000420F9"/>
    <w:rsid w:val="00042516"/>
    <w:rsid w:val="00042EE1"/>
    <w:rsid w:val="00042F16"/>
    <w:rsid w:val="0004318D"/>
    <w:rsid w:val="00044118"/>
    <w:rsid w:val="00044DD0"/>
    <w:rsid w:val="000469DB"/>
    <w:rsid w:val="00046B7D"/>
    <w:rsid w:val="00047C29"/>
    <w:rsid w:val="00050481"/>
    <w:rsid w:val="00050824"/>
    <w:rsid w:val="0005117A"/>
    <w:rsid w:val="0005123E"/>
    <w:rsid w:val="000519E9"/>
    <w:rsid w:val="00053671"/>
    <w:rsid w:val="0005378F"/>
    <w:rsid w:val="00053F3F"/>
    <w:rsid w:val="0005454C"/>
    <w:rsid w:val="0005466B"/>
    <w:rsid w:val="00054934"/>
    <w:rsid w:val="00054C94"/>
    <w:rsid w:val="00056630"/>
    <w:rsid w:val="00056BB4"/>
    <w:rsid w:val="000574DD"/>
    <w:rsid w:val="000603E5"/>
    <w:rsid w:val="000605AE"/>
    <w:rsid w:val="00060C37"/>
    <w:rsid w:val="000611B9"/>
    <w:rsid w:val="00061263"/>
    <w:rsid w:val="00061BC2"/>
    <w:rsid w:val="00061E3B"/>
    <w:rsid w:val="00062099"/>
    <w:rsid w:val="00064091"/>
    <w:rsid w:val="00065E36"/>
    <w:rsid w:val="0006627C"/>
    <w:rsid w:val="000665C2"/>
    <w:rsid w:val="0006743D"/>
    <w:rsid w:val="00071BA7"/>
    <w:rsid w:val="00073326"/>
    <w:rsid w:val="000738D7"/>
    <w:rsid w:val="000749FF"/>
    <w:rsid w:val="00074C39"/>
    <w:rsid w:val="0007683D"/>
    <w:rsid w:val="00077FC0"/>
    <w:rsid w:val="00081D56"/>
    <w:rsid w:val="000820CC"/>
    <w:rsid w:val="00082195"/>
    <w:rsid w:val="00082392"/>
    <w:rsid w:val="00082995"/>
    <w:rsid w:val="0008327B"/>
    <w:rsid w:val="000833FA"/>
    <w:rsid w:val="00083A3D"/>
    <w:rsid w:val="00083E98"/>
    <w:rsid w:val="000840BD"/>
    <w:rsid w:val="00085912"/>
    <w:rsid w:val="00085956"/>
    <w:rsid w:val="00086190"/>
    <w:rsid w:val="000864AB"/>
    <w:rsid w:val="0008757A"/>
    <w:rsid w:val="00087648"/>
    <w:rsid w:val="00087AA9"/>
    <w:rsid w:val="00087C5C"/>
    <w:rsid w:val="00090E70"/>
    <w:rsid w:val="00091E3B"/>
    <w:rsid w:val="00092735"/>
    <w:rsid w:val="000928B3"/>
    <w:rsid w:val="00092D59"/>
    <w:rsid w:val="00093588"/>
    <w:rsid w:val="000938D5"/>
    <w:rsid w:val="000939A8"/>
    <w:rsid w:val="00094196"/>
    <w:rsid w:val="00094332"/>
    <w:rsid w:val="00094AD3"/>
    <w:rsid w:val="00095524"/>
    <w:rsid w:val="000959FE"/>
    <w:rsid w:val="00095E41"/>
    <w:rsid w:val="0009680E"/>
    <w:rsid w:val="0009774A"/>
    <w:rsid w:val="00097846"/>
    <w:rsid w:val="000A0A30"/>
    <w:rsid w:val="000A0A9E"/>
    <w:rsid w:val="000A268F"/>
    <w:rsid w:val="000A2705"/>
    <w:rsid w:val="000A2A9C"/>
    <w:rsid w:val="000A33F4"/>
    <w:rsid w:val="000A3DC3"/>
    <w:rsid w:val="000A3EC4"/>
    <w:rsid w:val="000A4433"/>
    <w:rsid w:val="000A64D9"/>
    <w:rsid w:val="000A6715"/>
    <w:rsid w:val="000A708B"/>
    <w:rsid w:val="000A7182"/>
    <w:rsid w:val="000B095D"/>
    <w:rsid w:val="000B0DE1"/>
    <w:rsid w:val="000B138E"/>
    <w:rsid w:val="000B1BE8"/>
    <w:rsid w:val="000B2109"/>
    <w:rsid w:val="000B2D02"/>
    <w:rsid w:val="000B334E"/>
    <w:rsid w:val="000B3843"/>
    <w:rsid w:val="000B3A25"/>
    <w:rsid w:val="000B3DA4"/>
    <w:rsid w:val="000B597E"/>
    <w:rsid w:val="000B5EF4"/>
    <w:rsid w:val="000B6C62"/>
    <w:rsid w:val="000B6F9A"/>
    <w:rsid w:val="000B747F"/>
    <w:rsid w:val="000B774D"/>
    <w:rsid w:val="000B7A4F"/>
    <w:rsid w:val="000C091A"/>
    <w:rsid w:val="000C1050"/>
    <w:rsid w:val="000C13CC"/>
    <w:rsid w:val="000C1E32"/>
    <w:rsid w:val="000C28BF"/>
    <w:rsid w:val="000C55D3"/>
    <w:rsid w:val="000C65D0"/>
    <w:rsid w:val="000C65FC"/>
    <w:rsid w:val="000C717F"/>
    <w:rsid w:val="000C7EC9"/>
    <w:rsid w:val="000D042B"/>
    <w:rsid w:val="000D1483"/>
    <w:rsid w:val="000D1B5C"/>
    <w:rsid w:val="000D256A"/>
    <w:rsid w:val="000D266D"/>
    <w:rsid w:val="000D3832"/>
    <w:rsid w:val="000D3AEB"/>
    <w:rsid w:val="000D3B9D"/>
    <w:rsid w:val="000D3E7F"/>
    <w:rsid w:val="000D4CBD"/>
    <w:rsid w:val="000D551E"/>
    <w:rsid w:val="000D5DEA"/>
    <w:rsid w:val="000D5E72"/>
    <w:rsid w:val="000D65AD"/>
    <w:rsid w:val="000D6C6D"/>
    <w:rsid w:val="000D6CC4"/>
    <w:rsid w:val="000D744B"/>
    <w:rsid w:val="000E0814"/>
    <w:rsid w:val="000E0C5E"/>
    <w:rsid w:val="000E16BA"/>
    <w:rsid w:val="000E1712"/>
    <w:rsid w:val="000E27BC"/>
    <w:rsid w:val="000E300B"/>
    <w:rsid w:val="000E3215"/>
    <w:rsid w:val="000E3F49"/>
    <w:rsid w:val="000E479B"/>
    <w:rsid w:val="000E538D"/>
    <w:rsid w:val="000E56FF"/>
    <w:rsid w:val="000E587B"/>
    <w:rsid w:val="000E636D"/>
    <w:rsid w:val="000E6A8E"/>
    <w:rsid w:val="000E7488"/>
    <w:rsid w:val="000E7D88"/>
    <w:rsid w:val="000F07F5"/>
    <w:rsid w:val="000F0857"/>
    <w:rsid w:val="000F0C0E"/>
    <w:rsid w:val="000F27AF"/>
    <w:rsid w:val="000F3B2C"/>
    <w:rsid w:val="000F4101"/>
    <w:rsid w:val="000F60D8"/>
    <w:rsid w:val="000F65A9"/>
    <w:rsid w:val="000F676C"/>
    <w:rsid w:val="000F6871"/>
    <w:rsid w:val="000F6DE7"/>
    <w:rsid w:val="000F755F"/>
    <w:rsid w:val="000F79D3"/>
    <w:rsid w:val="001004D0"/>
    <w:rsid w:val="00100982"/>
    <w:rsid w:val="001014DA"/>
    <w:rsid w:val="0010272E"/>
    <w:rsid w:val="0010292E"/>
    <w:rsid w:val="0010297B"/>
    <w:rsid w:val="00102F06"/>
    <w:rsid w:val="0010409B"/>
    <w:rsid w:val="001050D9"/>
    <w:rsid w:val="00105159"/>
    <w:rsid w:val="00105F20"/>
    <w:rsid w:val="001070C7"/>
    <w:rsid w:val="001074ED"/>
    <w:rsid w:val="00107709"/>
    <w:rsid w:val="00107731"/>
    <w:rsid w:val="001100E0"/>
    <w:rsid w:val="001117A9"/>
    <w:rsid w:val="001118FF"/>
    <w:rsid w:val="0011198E"/>
    <w:rsid w:val="00111B5C"/>
    <w:rsid w:val="00111DA0"/>
    <w:rsid w:val="00114284"/>
    <w:rsid w:val="0011546C"/>
    <w:rsid w:val="0011566F"/>
    <w:rsid w:val="00115CB1"/>
    <w:rsid w:val="0011709A"/>
    <w:rsid w:val="00117107"/>
    <w:rsid w:val="00120134"/>
    <w:rsid w:val="001206C7"/>
    <w:rsid w:val="001208EA"/>
    <w:rsid w:val="001209C5"/>
    <w:rsid w:val="00121559"/>
    <w:rsid w:val="001225CD"/>
    <w:rsid w:val="001227D0"/>
    <w:rsid w:val="00123640"/>
    <w:rsid w:val="00123F4C"/>
    <w:rsid w:val="00124570"/>
    <w:rsid w:val="001247ED"/>
    <w:rsid w:val="0012519D"/>
    <w:rsid w:val="00126D60"/>
    <w:rsid w:val="001273AA"/>
    <w:rsid w:val="00127E49"/>
    <w:rsid w:val="0013071E"/>
    <w:rsid w:val="00130C44"/>
    <w:rsid w:val="001327CF"/>
    <w:rsid w:val="00132D66"/>
    <w:rsid w:val="00134578"/>
    <w:rsid w:val="0013550F"/>
    <w:rsid w:val="00136397"/>
    <w:rsid w:val="0013761B"/>
    <w:rsid w:val="001376A0"/>
    <w:rsid w:val="0014006B"/>
    <w:rsid w:val="00141296"/>
    <w:rsid w:val="001414AB"/>
    <w:rsid w:val="00141746"/>
    <w:rsid w:val="001417B8"/>
    <w:rsid w:val="001432A9"/>
    <w:rsid w:val="00144761"/>
    <w:rsid w:val="00145246"/>
    <w:rsid w:val="00145B49"/>
    <w:rsid w:val="00145BDC"/>
    <w:rsid w:val="00146966"/>
    <w:rsid w:val="001470E3"/>
    <w:rsid w:val="00150820"/>
    <w:rsid w:val="001508D9"/>
    <w:rsid w:val="001509BA"/>
    <w:rsid w:val="00150D23"/>
    <w:rsid w:val="001519DE"/>
    <w:rsid w:val="001521B8"/>
    <w:rsid w:val="00153121"/>
    <w:rsid w:val="0015352C"/>
    <w:rsid w:val="00153814"/>
    <w:rsid w:val="00153F22"/>
    <w:rsid w:val="00154378"/>
    <w:rsid w:val="00154F09"/>
    <w:rsid w:val="001551B9"/>
    <w:rsid w:val="00156E95"/>
    <w:rsid w:val="001608CF"/>
    <w:rsid w:val="00161385"/>
    <w:rsid w:val="00162F49"/>
    <w:rsid w:val="00162F4C"/>
    <w:rsid w:val="00162FE2"/>
    <w:rsid w:val="00163174"/>
    <w:rsid w:val="00163487"/>
    <w:rsid w:val="0016407A"/>
    <w:rsid w:val="00164CD8"/>
    <w:rsid w:val="00165A7B"/>
    <w:rsid w:val="00165C0C"/>
    <w:rsid w:val="001661CC"/>
    <w:rsid w:val="00166539"/>
    <w:rsid w:val="00166EB8"/>
    <w:rsid w:val="0016737A"/>
    <w:rsid w:val="00167C4D"/>
    <w:rsid w:val="00167D93"/>
    <w:rsid w:val="00167EFE"/>
    <w:rsid w:val="001706A5"/>
    <w:rsid w:val="00171F19"/>
    <w:rsid w:val="001741E1"/>
    <w:rsid w:val="001742B6"/>
    <w:rsid w:val="00174A96"/>
    <w:rsid w:val="00174B01"/>
    <w:rsid w:val="00176219"/>
    <w:rsid w:val="00176960"/>
    <w:rsid w:val="00176DC0"/>
    <w:rsid w:val="001815CC"/>
    <w:rsid w:val="00182215"/>
    <w:rsid w:val="001830AA"/>
    <w:rsid w:val="0018364A"/>
    <w:rsid w:val="00183821"/>
    <w:rsid w:val="00183866"/>
    <w:rsid w:val="0018455F"/>
    <w:rsid w:val="00184B67"/>
    <w:rsid w:val="001862CC"/>
    <w:rsid w:val="00186781"/>
    <w:rsid w:val="001875C3"/>
    <w:rsid w:val="00190350"/>
    <w:rsid w:val="00190977"/>
    <w:rsid w:val="00190E9F"/>
    <w:rsid w:val="00190F96"/>
    <w:rsid w:val="00192A90"/>
    <w:rsid w:val="00192E5C"/>
    <w:rsid w:val="0019336A"/>
    <w:rsid w:val="0019395D"/>
    <w:rsid w:val="00194278"/>
    <w:rsid w:val="001954B3"/>
    <w:rsid w:val="00195B1A"/>
    <w:rsid w:val="001960DF"/>
    <w:rsid w:val="001966C7"/>
    <w:rsid w:val="00196A2F"/>
    <w:rsid w:val="00196D65"/>
    <w:rsid w:val="00197030"/>
    <w:rsid w:val="00197586"/>
    <w:rsid w:val="001A09B5"/>
    <w:rsid w:val="001A1810"/>
    <w:rsid w:val="001A1BD7"/>
    <w:rsid w:val="001A1BE6"/>
    <w:rsid w:val="001A1CA2"/>
    <w:rsid w:val="001A3634"/>
    <w:rsid w:val="001A3BC1"/>
    <w:rsid w:val="001A3D42"/>
    <w:rsid w:val="001A48B1"/>
    <w:rsid w:val="001A515A"/>
    <w:rsid w:val="001A51D8"/>
    <w:rsid w:val="001A64CC"/>
    <w:rsid w:val="001A6DA5"/>
    <w:rsid w:val="001B037E"/>
    <w:rsid w:val="001B1359"/>
    <w:rsid w:val="001B13CF"/>
    <w:rsid w:val="001B143A"/>
    <w:rsid w:val="001B1DBB"/>
    <w:rsid w:val="001B290B"/>
    <w:rsid w:val="001B2C73"/>
    <w:rsid w:val="001B41E7"/>
    <w:rsid w:val="001B49F1"/>
    <w:rsid w:val="001B550C"/>
    <w:rsid w:val="001B71E7"/>
    <w:rsid w:val="001B72F7"/>
    <w:rsid w:val="001B780B"/>
    <w:rsid w:val="001B7EFA"/>
    <w:rsid w:val="001C0DA3"/>
    <w:rsid w:val="001C1CC5"/>
    <w:rsid w:val="001C2520"/>
    <w:rsid w:val="001C2A84"/>
    <w:rsid w:val="001C2DA6"/>
    <w:rsid w:val="001C3224"/>
    <w:rsid w:val="001C349B"/>
    <w:rsid w:val="001C39A0"/>
    <w:rsid w:val="001C65CD"/>
    <w:rsid w:val="001C6A03"/>
    <w:rsid w:val="001C6E39"/>
    <w:rsid w:val="001C6ED5"/>
    <w:rsid w:val="001D0318"/>
    <w:rsid w:val="001D11E4"/>
    <w:rsid w:val="001D1790"/>
    <w:rsid w:val="001D1998"/>
    <w:rsid w:val="001D2841"/>
    <w:rsid w:val="001D2CE0"/>
    <w:rsid w:val="001D2DE4"/>
    <w:rsid w:val="001D3987"/>
    <w:rsid w:val="001D40DC"/>
    <w:rsid w:val="001D438A"/>
    <w:rsid w:val="001D543F"/>
    <w:rsid w:val="001D57AC"/>
    <w:rsid w:val="001D5BE8"/>
    <w:rsid w:val="001D5E9E"/>
    <w:rsid w:val="001D6F9B"/>
    <w:rsid w:val="001E0AF9"/>
    <w:rsid w:val="001E2167"/>
    <w:rsid w:val="001E2E9C"/>
    <w:rsid w:val="001E3225"/>
    <w:rsid w:val="001E406F"/>
    <w:rsid w:val="001E6B2E"/>
    <w:rsid w:val="001E710B"/>
    <w:rsid w:val="001E7A86"/>
    <w:rsid w:val="001F014D"/>
    <w:rsid w:val="001F06F1"/>
    <w:rsid w:val="001F0D93"/>
    <w:rsid w:val="001F26E5"/>
    <w:rsid w:val="001F2AE9"/>
    <w:rsid w:val="001F5BEA"/>
    <w:rsid w:val="001F5D7B"/>
    <w:rsid w:val="001F6A14"/>
    <w:rsid w:val="001F727F"/>
    <w:rsid w:val="001F7F3D"/>
    <w:rsid w:val="0020343C"/>
    <w:rsid w:val="00203FB4"/>
    <w:rsid w:val="0020417D"/>
    <w:rsid w:val="00204CB7"/>
    <w:rsid w:val="0020753E"/>
    <w:rsid w:val="00207730"/>
    <w:rsid w:val="00210406"/>
    <w:rsid w:val="00210448"/>
    <w:rsid w:val="00210888"/>
    <w:rsid w:val="00210EDD"/>
    <w:rsid w:val="002111CA"/>
    <w:rsid w:val="002120F0"/>
    <w:rsid w:val="00212A42"/>
    <w:rsid w:val="00215B5D"/>
    <w:rsid w:val="00216C17"/>
    <w:rsid w:val="00216F12"/>
    <w:rsid w:val="00217204"/>
    <w:rsid w:val="002207B6"/>
    <w:rsid w:val="00220F72"/>
    <w:rsid w:val="00221169"/>
    <w:rsid w:val="0022254B"/>
    <w:rsid w:val="00222869"/>
    <w:rsid w:val="00222902"/>
    <w:rsid w:val="00222B83"/>
    <w:rsid w:val="002231CA"/>
    <w:rsid w:val="002232A4"/>
    <w:rsid w:val="002235C3"/>
    <w:rsid w:val="00223D99"/>
    <w:rsid w:val="002246CE"/>
    <w:rsid w:val="00224B3F"/>
    <w:rsid w:val="00225B8B"/>
    <w:rsid w:val="00227F38"/>
    <w:rsid w:val="0023097B"/>
    <w:rsid w:val="00230E58"/>
    <w:rsid w:val="00230F20"/>
    <w:rsid w:val="002310CC"/>
    <w:rsid w:val="00231A3E"/>
    <w:rsid w:val="00231B4B"/>
    <w:rsid w:val="00232E45"/>
    <w:rsid w:val="00233192"/>
    <w:rsid w:val="0023350A"/>
    <w:rsid w:val="00234448"/>
    <w:rsid w:val="00234A81"/>
    <w:rsid w:val="00234F6A"/>
    <w:rsid w:val="002355B5"/>
    <w:rsid w:val="00235B1A"/>
    <w:rsid w:val="0023752A"/>
    <w:rsid w:val="0023760E"/>
    <w:rsid w:val="00237A49"/>
    <w:rsid w:val="00237D62"/>
    <w:rsid w:val="002401D8"/>
    <w:rsid w:val="00240437"/>
    <w:rsid w:val="00240646"/>
    <w:rsid w:val="00244043"/>
    <w:rsid w:val="00244312"/>
    <w:rsid w:val="00245D00"/>
    <w:rsid w:val="002468FE"/>
    <w:rsid w:val="002473AF"/>
    <w:rsid w:val="002475BB"/>
    <w:rsid w:val="00247952"/>
    <w:rsid w:val="00247D33"/>
    <w:rsid w:val="00250355"/>
    <w:rsid w:val="00251AF1"/>
    <w:rsid w:val="002523AA"/>
    <w:rsid w:val="00252485"/>
    <w:rsid w:val="00252635"/>
    <w:rsid w:val="00252904"/>
    <w:rsid w:val="00252EEB"/>
    <w:rsid w:val="00253160"/>
    <w:rsid w:val="002533C6"/>
    <w:rsid w:val="0025358E"/>
    <w:rsid w:val="00253AA5"/>
    <w:rsid w:val="00253DCE"/>
    <w:rsid w:val="00255330"/>
    <w:rsid w:val="00255438"/>
    <w:rsid w:val="00255A1E"/>
    <w:rsid w:val="00255F77"/>
    <w:rsid w:val="002562E4"/>
    <w:rsid w:val="0025725F"/>
    <w:rsid w:val="00257265"/>
    <w:rsid w:val="00260E3E"/>
    <w:rsid w:val="00261150"/>
    <w:rsid w:val="00261269"/>
    <w:rsid w:val="002627AC"/>
    <w:rsid w:val="002633D4"/>
    <w:rsid w:val="002635CC"/>
    <w:rsid w:val="00264DCD"/>
    <w:rsid w:val="002650D1"/>
    <w:rsid w:val="00265834"/>
    <w:rsid w:val="00265D45"/>
    <w:rsid w:val="00267BD2"/>
    <w:rsid w:val="00267E12"/>
    <w:rsid w:val="0027036B"/>
    <w:rsid w:val="00270740"/>
    <w:rsid w:val="00270C42"/>
    <w:rsid w:val="00271712"/>
    <w:rsid w:val="00274AAC"/>
    <w:rsid w:val="00274C8B"/>
    <w:rsid w:val="00274EEE"/>
    <w:rsid w:val="002752B8"/>
    <w:rsid w:val="00276479"/>
    <w:rsid w:val="00276672"/>
    <w:rsid w:val="00276910"/>
    <w:rsid w:val="00277961"/>
    <w:rsid w:val="002805F8"/>
    <w:rsid w:val="00280CDF"/>
    <w:rsid w:val="002814D3"/>
    <w:rsid w:val="00281AB3"/>
    <w:rsid w:val="002834F6"/>
    <w:rsid w:val="00284162"/>
    <w:rsid w:val="00284490"/>
    <w:rsid w:val="0028573E"/>
    <w:rsid w:val="002859FE"/>
    <w:rsid w:val="00285FCE"/>
    <w:rsid w:val="00286328"/>
    <w:rsid w:val="0028663B"/>
    <w:rsid w:val="00286C08"/>
    <w:rsid w:val="00286C0F"/>
    <w:rsid w:val="00287F68"/>
    <w:rsid w:val="002902BF"/>
    <w:rsid w:val="00293605"/>
    <w:rsid w:val="00294C07"/>
    <w:rsid w:val="0029511E"/>
    <w:rsid w:val="002955F0"/>
    <w:rsid w:val="00295846"/>
    <w:rsid w:val="002963E8"/>
    <w:rsid w:val="00296965"/>
    <w:rsid w:val="00296C6A"/>
    <w:rsid w:val="00296CB7"/>
    <w:rsid w:val="002970A5"/>
    <w:rsid w:val="002A0F5C"/>
    <w:rsid w:val="002A6F5A"/>
    <w:rsid w:val="002B028C"/>
    <w:rsid w:val="002B06AA"/>
    <w:rsid w:val="002B2623"/>
    <w:rsid w:val="002B350B"/>
    <w:rsid w:val="002B3E0C"/>
    <w:rsid w:val="002B4E74"/>
    <w:rsid w:val="002B4F59"/>
    <w:rsid w:val="002B4FEA"/>
    <w:rsid w:val="002B566D"/>
    <w:rsid w:val="002B5E1D"/>
    <w:rsid w:val="002C10DC"/>
    <w:rsid w:val="002C141F"/>
    <w:rsid w:val="002C1B26"/>
    <w:rsid w:val="002C1DC5"/>
    <w:rsid w:val="002C34C6"/>
    <w:rsid w:val="002C39F3"/>
    <w:rsid w:val="002C3E4E"/>
    <w:rsid w:val="002C49F7"/>
    <w:rsid w:val="002C500D"/>
    <w:rsid w:val="002C55B0"/>
    <w:rsid w:val="002C6545"/>
    <w:rsid w:val="002C6CEC"/>
    <w:rsid w:val="002C7E8E"/>
    <w:rsid w:val="002D0531"/>
    <w:rsid w:val="002D0C31"/>
    <w:rsid w:val="002D2008"/>
    <w:rsid w:val="002D29A3"/>
    <w:rsid w:val="002D3644"/>
    <w:rsid w:val="002D39C4"/>
    <w:rsid w:val="002D4A69"/>
    <w:rsid w:val="002D5500"/>
    <w:rsid w:val="002D59B9"/>
    <w:rsid w:val="002D5A38"/>
    <w:rsid w:val="002D5CEB"/>
    <w:rsid w:val="002D683A"/>
    <w:rsid w:val="002D6BFE"/>
    <w:rsid w:val="002D7202"/>
    <w:rsid w:val="002E0A0A"/>
    <w:rsid w:val="002E11EE"/>
    <w:rsid w:val="002E1479"/>
    <w:rsid w:val="002E1A56"/>
    <w:rsid w:val="002E1DC7"/>
    <w:rsid w:val="002E2C1F"/>
    <w:rsid w:val="002E3291"/>
    <w:rsid w:val="002E3728"/>
    <w:rsid w:val="002E43C7"/>
    <w:rsid w:val="002E59E6"/>
    <w:rsid w:val="002E6733"/>
    <w:rsid w:val="002E756E"/>
    <w:rsid w:val="002E77F2"/>
    <w:rsid w:val="002E7C76"/>
    <w:rsid w:val="002F0333"/>
    <w:rsid w:val="002F0975"/>
    <w:rsid w:val="002F1798"/>
    <w:rsid w:val="002F192E"/>
    <w:rsid w:val="002F28E9"/>
    <w:rsid w:val="002F3568"/>
    <w:rsid w:val="002F41A2"/>
    <w:rsid w:val="002F53A3"/>
    <w:rsid w:val="002F5603"/>
    <w:rsid w:val="002F58C9"/>
    <w:rsid w:val="002F5B3B"/>
    <w:rsid w:val="002F5E5A"/>
    <w:rsid w:val="002F62BF"/>
    <w:rsid w:val="00300AF9"/>
    <w:rsid w:val="00301A64"/>
    <w:rsid w:val="00301EB9"/>
    <w:rsid w:val="00302FDB"/>
    <w:rsid w:val="0030372F"/>
    <w:rsid w:val="00304508"/>
    <w:rsid w:val="00304530"/>
    <w:rsid w:val="003054A7"/>
    <w:rsid w:val="00305CED"/>
    <w:rsid w:val="00305E94"/>
    <w:rsid w:val="00307680"/>
    <w:rsid w:val="0030799D"/>
    <w:rsid w:val="003101A6"/>
    <w:rsid w:val="003105A7"/>
    <w:rsid w:val="00310A42"/>
    <w:rsid w:val="00310F49"/>
    <w:rsid w:val="00311A7D"/>
    <w:rsid w:val="0031298A"/>
    <w:rsid w:val="003133F2"/>
    <w:rsid w:val="003149D3"/>
    <w:rsid w:val="0031529B"/>
    <w:rsid w:val="00315F3C"/>
    <w:rsid w:val="00315FDC"/>
    <w:rsid w:val="00316B66"/>
    <w:rsid w:val="00320075"/>
    <w:rsid w:val="00320BE2"/>
    <w:rsid w:val="003211F8"/>
    <w:rsid w:val="00321626"/>
    <w:rsid w:val="00321AA2"/>
    <w:rsid w:val="00322190"/>
    <w:rsid w:val="003227B5"/>
    <w:rsid w:val="0032300A"/>
    <w:rsid w:val="0032335A"/>
    <w:rsid w:val="00323448"/>
    <w:rsid w:val="00323698"/>
    <w:rsid w:val="00324DA9"/>
    <w:rsid w:val="003250B5"/>
    <w:rsid w:val="00325832"/>
    <w:rsid w:val="00326007"/>
    <w:rsid w:val="0032746F"/>
    <w:rsid w:val="00327491"/>
    <w:rsid w:val="00327C04"/>
    <w:rsid w:val="003308FC"/>
    <w:rsid w:val="00331134"/>
    <w:rsid w:val="00331C43"/>
    <w:rsid w:val="00331DB4"/>
    <w:rsid w:val="00332183"/>
    <w:rsid w:val="003321BE"/>
    <w:rsid w:val="0033241D"/>
    <w:rsid w:val="003326E9"/>
    <w:rsid w:val="003331AF"/>
    <w:rsid w:val="003332F4"/>
    <w:rsid w:val="0033397A"/>
    <w:rsid w:val="003349A2"/>
    <w:rsid w:val="00336758"/>
    <w:rsid w:val="0033780A"/>
    <w:rsid w:val="00337A55"/>
    <w:rsid w:val="0034018A"/>
    <w:rsid w:val="0034075C"/>
    <w:rsid w:val="00340C6D"/>
    <w:rsid w:val="00340CD9"/>
    <w:rsid w:val="00340F71"/>
    <w:rsid w:val="00341298"/>
    <w:rsid w:val="00342744"/>
    <w:rsid w:val="00342C92"/>
    <w:rsid w:val="00342CFF"/>
    <w:rsid w:val="00342D3B"/>
    <w:rsid w:val="00343049"/>
    <w:rsid w:val="00343309"/>
    <w:rsid w:val="00343972"/>
    <w:rsid w:val="003442B5"/>
    <w:rsid w:val="00345CC2"/>
    <w:rsid w:val="00346278"/>
    <w:rsid w:val="00346822"/>
    <w:rsid w:val="0034736E"/>
    <w:rsid w:val="003474FE"/>
    <w:rsid w:val="0034761B"/>
    <w:rsid w:val="00347E25"/>
    <w:rsid w:val="00350B89"/>
    <w:rsid w:val="00350D86"/>
    <w:rsid w:val="00352639"/>
    <w:rsid w:val="0035369B"/>
    <w:rsid w:val="00353D46"/>
    <w:rsid w:val="0035460D"/>
    <w:rsid w:val="00356417"/>
    <w:rsid w:val="003570B2"/>
    <w:rsid w:val="003577C2"/>
    <w:rsid w:val="00357A8C"/>
    <w:rsid w:val="00360449"/>
    <w:rsid w:val="00360AB0"/>
    <w:rsid w:val="00361369"/>
    <w:rsid w:val="0036189B"/>
    <w:rsid w:val="00361E6E"/>
    <w:rsid w:val="00362482"/>
    <w:rsid w:val="00362EC1"/>
    <w:rsid w:val="003639EC"/>
    <w:rsid w:val="00363E23"/>
    <w:rsid w:val="003649F2"/>
    <w:rsid w:val="003657A4"/>
    <w:rsid w:val="00365AB5"/>
    <w:rsid w:val="00365F63"/>
    <w:rsid w:val="00366A3B"/>
    <w:rsid w:val="00366AB4"/>
    <w:rsid w:val="00366CD5"/>
    <w:rsid w:val="00367DC8"/>
    <w:rsid w:val="00370516"/>
    <w:rsid w:val="00372156"/>
    <w:rsid w:val="003739A8"/>
    <w:rsid w:val="003743D7"/>
    <w:rsid w:val="00375BC6"/>
    <w:rsid w:val="00375CCD"/>
    <w:rsid w:val="00375E12"/>
    <w:rsid w:val="0037738D"/>
    <w:rsid w:val="00377847"/>
    <w:rsid w:val="00380A79"/>
    <w:rsid w:val="00380EB2"/>
    <w:rsid w:val="00381834"/>
    <w:rsid w:val="00381A91"/>
    <w:rsid w:val="00382D7D"/>
    <w:rsid w:val="00382D80"/>
    <w:rsid w:val="0038442F"/>
    <w:rsid w:val="00384AD8"/>
    <w:rsid w:val="00385BB3"/>
    <w:rsid w:val="00386A0B"/>
    <w:rsid w:val="003904B9"/>
    <w:rsid w:val="003916FE"/>
    <w:rsid w:val="003917A9"/>
    <w:rsid w:val="0039248B"/>
    <w:rsid w:val="00392DF2"/>
    <w:rsid w:val="00392EBA"/>
    <w:rsid w:val="00394111"/>
    <w:rsid w:val="0039448C"/>
    <w:rsid w:val="00394E76"/>
    <w:rsid w:val="00395B04"/>
    <w:rsid w:val="00395B32"/>
    <w:rsid w:val="003961F8"/>
    <w:rsid w:val="00396534"/>
    <w:rsid w:val="00396A83"/>
    <w:rsid w:val="00397521"/>
    <w:rsid w:val="003A048E"/>
    <w:rsid w:val="003A0815"/>
    <w:rsid w:val="003A0BF3"/>
    <w:rsid w:val="003A13EA"/>
    <w:rsid w:val="003A1739"/>
    <w:rsid w:val="003A1AAC"/>
    <w:rsid w:val="003A1C84"/>
    <w:rsid w:val="003A21E2"/>
    <w:rsid w:val="003A2322"/>
    <w:rsid w:val="003A3290"/>
    <w:rsid w:val="003A3481"/>
    <w:rsid w:val="003A3AF5"/>
    <w:rsid w:val="003A3E44"/>
    <w:rsid w:val="003A4F58"/>
    <w:rsid w:val="003A5A45"/>
    <w:rsid w:val="003A6549"/>
    <w:rsid w:val="003A69FD"/>
    <w:rsid w:val="003B027C"/>
    <w:rsid w:val="003B076F"/>
    <w:rsid w:val="003B0B76"/>
    <w:rsid w:val="003B1584"/>
    <w:rsid w:val="003B2539"/>
    <w:rsid w:val="003B2BC0"/>
    <w:rsid w:val="003B3109"/>
    <w:rsid w:val="003B35C6"/>
    <w:rsid w:val="003B3DA3"/>
    <w:rsid w:val="003B479F"/>
    <w:rsid w:val="003B4EE2"/>
    <w:rsid w:val="003B6057"/>
    <w:rsid w:val="003C18F9"/>
    <w:rsid w:val="003C1B21"/>
    <w:rsid w:val="003C2C42"/>
    <w:rsid w:val="003C3402"/>
    <w:rsid w:val="003C384E"/>
    <w:rsid w:val="003C3A77"/>
    <w:rsid w:val="003C3EF8"/>
    <w:rsid w:val="003C48C6"/>
    <w:rsid w:val="003C4D77"/>
    <w:rsid w:val="003C6D0D"/>
    <w:rsid w:val="003C73C9"/>
    <w:rsid w:val="003C7A8E"/>
    <w:rsid w:val="003C7E93"/>
    <w:rsid w:val="003D017A"/>
    <w:rsid w:val="003D02CB"/>
    <w:rsid w:val="003D2E9B"/>
    <w:rsid w:val="003D3411"/>
    <w:rsid w:val="003D482C"/>
    <w:rsid w:val="003D4C63"/>
    <w:rsid w:val="003D4EAC"/>
    <w:rsid w:val="003D50D4"/>
    <w:rsid w:val="003D65EF"/>
    <w:rsid w:val="003D686E"/>
    <w:rsid w:val="003D686F"/>
    <w:rsid w:val="003D7C3C"/>
    <w:rsid w:val="003E01B3"/>
    <w:rsid w:val="003E023F"/>
    <w:rsid w:val="003E094E"/>
    <w:rsid w:val="003E19CD"/>
    <w:rsid w:val="003E2B2A"/>
    <w:rsid w:val="003E42AD"/>
    <w:rsid w:val="003E4AAE"/>
    <w:rsid w:val="003E4E7F"/>
    <w:rsid w:val="003E57DE"/>
    <w:rsid w:val="003E7F58"/>
    <w:rsid w:val="003F053E"/>
    <w:rsid w:val="003F0AFF"/>
    <w:rsid w:val="003F14D7"/>
    <w:rsid w:val="003F1F17"/>
    <w:rsid w:val="003F268D"/>
    <w:rsid w:val="003F2FC4"/>
    <w:rsid w:val="003F32ED"/>
    <w:rsid w:val="003F4F01"/>
    <w:rsid w:val="003F4FE7"/>
    <w:rsid w:val="003F512E"/>
    <w:rsid w:val="003F529A"/>
    <w:rsid w:val="003F57F3"/>
    <w:rsid w:val="003F5854"/>
    <w:rsid w:val="003F5BCD"/>
    <w:rsid w:val="003F768F"/>
    <w:rsid w:val="00400301"/>
    <w:rsid w:val="00401E0B"/>
    <w:rsid w:val="00402965"/>
    <w:rsid w:val="00403006"/>
    <w:rsid w:val="00403333"/>
    <w:rsid w:val="0040337B"/>
    <w:rsid w:val="00404D36"/>
    <w:rsid w:val="00405152"/>
    <w:rsid w:val="00405F27"/>
    <w:rsid w:val="004060C4"/>
    <w:rsid w:val="00406611"/>
    <w:rsid w:val="0040663C"/>
    <w:rsid w:val="00407055"/>
    <w:rsid w:val="00407852"/>
    <w:rsid w:val="00407890"/>
    <w:rsid w:val="0041066F"/>
    <w:rsid w:val="004108BD"/>
    <w:rsid w:val="004129DD"/>
    <w:rsid w:val="00412AEE"/>
    <w:rsid w:val="004131EB"/>
    <w:rsid w:val="00414594"/>
    <w:rsid w:val="00414D12"/>
    <w:rsid w:val="00414DE0"/>
    <w:rsid w:val="0041517C"/>
    <w:rsid w:val="00415382"/>
    <w:rsid w:val="004160A2"/>
    <w:rsid w:val="00416DE2"/>
    <w:rsid w:val="004172F5"/>
    <w:rsid w:val="004174F9"/>
    <w:rsid w:val="00420FDD"/>
    <w:rsid w:val="0042140C"/>
    <w:rsid w:val="00421F5F"/>
    <w:rsid w:val="004226B3"/>
    <w:rsid w:val="0042371B"/>
    <w:rsid w:val="0042466E"/>
    <w:rsid w:val="00426891"/>
    <w:rsid w:val="0042767F"/>
    <w:rsid w:val="00427828"/>
    <w:rsid w:val="00430316"/>
    <w:rsid w:val="00430AB1"/>
    <w:rsid w:val="00431452"/>
    <w:rsid w:val="004319BE"/>
    <w:rsid w:val="00431C00"/>
    <w:rsid w:val="00431C87"/>
    <w:rsid w:val="00433C56"/>
    <w:rsid w:val="00436890"/>
    <w:rsid w:val="00436D1D"/>
    <w:rsid w:val="00436E25"/>
    <w:rsid w:val="00440000"/>
    <w:rsid w:val="00440114"/>
    <w:rsid w:val="0044022C"/>
    <w:rsid w:val="00440724"/>
    <w:rsid w:val="00440898"/>
    <w:rsid w:val="00440F37"/>
    <w:rsid w:val="004410D5"/>
    <w:rsid w:val="0044125F"/>
    <w:rsid w:val="004415F5"/>
    <w:rsid w:val="00443055"/>
    <w:rsid w:val="00443151"/>
    <w:rsid w:val="004431AA"/>
    <w:rsid w:val="0044357A"/>
    <w:rsid w:val="00443644"/>
    <w:rsid w:val="00443927"/>
    <w:rsid w:val="00444263"/>
    <w:rsid w:val="004447CA"/>
    <w:rsid w:val="00444F8C"/>
    <w:rsid w:val="00445318"/>
    <w:rsid w:val="00445569"/>
    <w:rsid w:val="00445674"/>
    <w:rsid w:val="00446DE4"/>
    <w:rsid w:val="0045085B"/>
    <w:rsid w:val="0045143F"/>
    <w:rsid w:val="00452170"/>
    <w:rsid w:val="004521FF"/>
    <w:rsid w:val="00453443"/>
    <w:rsid w:val="00453A20"/>
    <w:rsid w:val="00453B48"/>
    <w:rsid w:val="00455741"/>
    <w:rsid w:val="004559F9"/>
    <w:rsid w:val="00456EE5"/>
    <w:rsid w:val="00457810"/>
    <w:rsid w:val="00457B59"/>
    <w:rsid w:val="004608D4"/>
    <w:rsid w:val="0046181A"/>
    <w:rsid w:val="00461EBB"/>
    <w:rsid w:val="00462309"/>
    <w:rsid w:val="004628A6"/>
    <w:rsid w:val="00463086"/>
    <w:rsid w:val="00464CFF"/>
    <w:rsid w:val="00464FD0"/>
    <w:rsid w:val="004653F1"/>
    <w:rsid w:val="00465714"/>
    <w:rsid w:val="00465DD8"/>
    <w:rsid w:val="004668A2"/>
    <w:rsid w:val="00467266"/>
    <w:rsid w:val="00470172"/>
    <w:rsid w:val="00470C92"/>
    <w:rsid w:val="0047173D"/>
    <w:rsid w:val="00472138"/>
    <w:rsid w:val="00472208"/>
    <w:rsid w:val="00472C9F"/>
    <w:rsid w:val="00473658"/>
    <w:rsid w:val="00473B4E"/>
    <w:rsid w:val="004741DB"/>
    <w:rsid w:val="004743BE"/>
    <w:rsid w:val="00474650"/>
    <w:rsid w:val="00474AF5"/>
    <w:rsid w:val="00474D13"/>
    <w:rsid w:val="00475575"/>
    <w:rsid w:val="00475869"/>
    <w:rsid w:val="0047674C"/>
    <w:rsid w:val="004804B0"/>
    <w:rsid w:val="004807F7"/>
    <w:rsid w:val="00481878"/>
    <w:rsid w:val="00482710"/>
    <w:rsid w:val="00482AF8"/>
    <w:rsid w:val="00483174"/>
    <w:rsid w:val="00483E7D"/>
    <w:rsid w:val="004841A4"/>
    <w:rsid w:val="00484577"/>
    <w:rsid w:val="0048462E"/>
    <w:rsid w:val="00484E05"/>
    <w:rsid w:val="00485E5A"/>
    <w:rsid w:val="0048619E"/>
    <w:rsid w:val="0048671C"/>
    <w:rsid w:val="00486D88"/>
    <w:rsid w:val="00486DC6"/>
    <w:rsid w:val="004874AF"/>
    <w:rsid w:val="00490ED8"/>
    <w:rsid w:val="0049164C"/>
    <w:rsid w:val="00492462"/>
    <w:rsid w:val="004931AA"/>
    <w:rsid w:val="004934DC"/>
    <w:rsid w:val="00493E34"/>
    <w:rsid w:val="00494295"/>
    <w:rsid w:val="004942B3"/>
    <w:rsid w:val="00494B55"/>
    <w:rsid w:val="00495E66"/>
    <w:rsid w:val="00495F0B"/>
    <w:rsid w:val="00496817"/>
    <w:rsid w:val="004971C3"/>
    <w:rsid w:val="00497219"/>
    <w:rsid w:val="0049794C"/>
    <w:rsid w:val="00497AD9"/>
    <w:rsid w:val="00497DD7"/>
    <w:rsid w:val="004A1401"/>
    <w:rsid w:val="004A219A"/>
    <w:rsid w:val="004A2585"/>
    <w:rsid w:val="004A25DC"/>
    <w:rsid w:val="004A2C6C"/>
    <w:rsid w:val="004A3E07"/>
    <w:rsid w:val="004A4613"/>
    <w:rsid w:val="004A595B"/>
    <w:rsid w:val="004A5A9C"/>
    <w:rsid w:val="004A60C6"/>
    <w:rsid w:val="004A7E78"/>
    <w:rsid w:val="004B1CA6"/>
    <w:rsid w:val="004B1F33"/>
    <w:rsid w:val="004B1F92"/>
    <w:rsid w:val="004B1FF1"/>
    <w:rsid w:val="004B26BF"/>
    <w:rsid w:val="004B2767"/>
    <w:rsid w:val="004B27BB"/>
    <w:rsid w:val="004B2FE1"/>
    <w:rsid w:val="004B393F"/>
    <w:rsid w:val="004B416C"/>
    <w:rsid w:val="004B438E"/>
    <w:rsid w:val="004B44A9"/>
    <w:rsid w:val="004B45A3"/>
    <w:rsid w:val="004B4FCF"/>
    <w:rsid w:val="004B5604"/>
    <w:rsid w:val="004B70BF"/>
    <w:rsid w:val="004B755B"/>
    <w:rsid w:val="004B7AF0"/>
    <w:rsid w:val="004B7E95"/>
    <w:rsid w:val="004C0B6C"/>
    <w:rsid w:val="004C210D"/>
    <w:rsid w:val="004C2198"/>
    <w:rsid w:val="004C3569"/>
    <w:rsid w:val="004C5572"/>
    <w:rsid w:val="004C586F"/>
    <w:rsid w:val="004C5FD5"/>
    <w:rsid w:val="004C5FF7"/>
    <w:rsid w:val="004C7376"/>
    <w:rsid w:val="004C76E7"/>
    <w:rsid w:val="004C7782"/>
    <w:rsid w:val="004C7FC1"/>
    <w:rsid w:val="004D0A45"/>
    <w:rsid w:val="004D0F71"/>
    <w:rsid w:val="004D128E"/>
    <w:rsid w:val="004D1B79"/>
    <w:rsid w:val="004D26E0"/>
    <w:rsid w:val="004D2B1E"/>
    <w:rsid w:val="004D2CF4"/>
    <w:rsid w:val="004D39B8"/>
    <w:rsid w:val="004D3A0A"/>
    <w:rsid w:val="004D409E"/>
    <w:rsid w:val="004D46CC"/>
    <w:rsid w:val="004D5086"/>
    <w:rsid w:val="004D5795"/>
    <w:rsid w:val="004D5D1F"/>
    <w:rsid w:val="004D5D3F"/>
    <w:rsid w:val="004D68C0"/>
    <w:rsid w:val="004D79A9"/>
    <w:rsid w:val="004D7B46"/>
    <w:rsid w:val="004D7BA5"/>
    <w:rsid w:val="004D7DAE"/>
    <w:rsid w:val="004E049B"/>
    <w:rsid w:val="004E1EFA"/>
    <w:rsid w:val="004E27F8"/>
    <w:rsid w:val="004E3005"/>
    <w:rsid w:val="004E46E3"/>
    <w:rsid w:val="004E4842"/>
    <w:rsid w:val="004E5935"/>
    <w:rsid w:val="004E5F90"/>
    <w:rsid w:val="004E5FCD"/>
    <w:rsid w:val="004E6F7D"/>
    <w:rsid w:val="004E78FA"/>
    <w:rsid w:val="004F124D"/>
    <w:rsid w:val="004F201C"/>
    <w:rsid w:val="004F2322"/>
    <w:rsid w:val="004F245B"/>
    <w:rsid w:val="004F245C"/>
    <w:rsid w:val="004F31BE"/>
    <w:rsid w:val="004F3256"/>
    <w:rsid w:val="004F38DD"/>
    <w:rsid w:val="004F42D6"/>
    <w:rsid w:val="004F4A8D"/>
    <w:rsid w:val="004F653B"/>
    <w:rsid w:val="005005A3"/>
    <w:rsid w:val="00501D57"/>
    <w:rsid w:val="005025F1"/>
    <w:rsid w:val="00502B15"/>
    <w:rsid w:val="005035E9"/>
    <w:rsid w:val="00504ADA"/>
    <w:rsid w:val="00505A79"/>
    <w:rsid w:val="005061BC"/>
    <w:rsid w:val="005064C0"/>
    <w:rsid w:val="005068C5"/>
    <w:rsid w:val="00506970"/>
    <w:rsid w:val="0050762E"/>
    <w:rsid w:val="00507699"/>
    <w:rsid w:val="00507F5B"/>
    <w:rsid w:val="00510A84"/>
    <w:rsid w:val="005113D1"/>
    <w:rsid w:val="0051287D"/>
    <w:rsid w:val="00513813"/>
    <w:rsid w:val="005138E2"/>
    <w:rsid w:val="00513CAE"/>
    <w:rsid w:val="0051445D"/>
    <w:rsid w:val="00514A77"/>
    <w:rsid w:val="0051538A"/>
    <w:rsid w:val="00515CCE"/>
    <w:rsid w:val="00515EBD"/>
    <w:rsid w:val="005176DD"/>
    <w:rsid w:val="0051781A"/>
    <w:rsid w:val="00517A9B"/>
    <w:rsid w:val="00520309"/>
    <w:rsid w:val="00521EA2"/>
    <w:rsid w:val="00522920"/>
    <w:rsid w:val="00523187"/>
    <w:rsid w:val="00523E4F"/>
    <w:rsid w:val="00524374"/>
    <w:rsid w:val="0052447C"/>
    <w:rsid w:val="005253CA"/>
    <w:rsid w:val="005256F4"/>
    <w:rsid w:val="00525B06"/>
    <w:rsid w:val="005260B7"/>
    <w:rsid w:val="00526B2C"/>
    <w:rsid w:val="00526CE1"/>
    <w:rsid w:val="00527248"/>
    <w:rsid w:val="005301F0"/>
    <w:rsid w:val="005307E2"/>
    <w:rsid w:val="00532221"/>
    <w:rsid w:val="005324B3"/>
    <w:rsid w:val="00532C25"/>
    <w:rsid w:val="00532CE6"/>
    <w:rsid w:val="005352AE"/>
    <w:rsid w:val="005355E5"/>
    <w:rsid w:val="0053583D"/>
    <w:rsid w:val="00536513"/>
    <w:rsid w:val="00536697"/>
    <w:rsid w:val="005369CC"/>
    <w:rsid w:val="00536C31"/>
    <w:rsid w:val="00536E38"/>
    <w:rsid w:val="00537051"/>
    <w:rsid w:val="005371EE"/>
    <w:rsid w:val="00540B79"/>
    <w:rsid w:val="00542084"/>
    <w:rsid w:val="00542E6D"/>
    <w:rsid w:val="00542F7F"/>
    <w:rsid w:val="005431C9"/>
    <w:rsid w:val="00543A7F"/>
    <w:rsid w:val="00544349"/>
    <w:rsid w:val="0054582A"/>
    <w:rsid w:val="005461AE"/>
    <w:rsid w:val="0054691E"/>
    <w:rsid w:val="00546E04"/>
    <w:rsid w:val="005471B8"/>
    <w:rsid w:val="0054731C"/>
    <w:rsid w:val="00551691"/>
    <w:rsid w:val="005518FE"/>
    <w:rsid w:val="0055272B"/>
    <w:rsid w:val="005537B6"/>
    <w:rsid w:val="00554D15"/>
    <w:rsid w:val="005555F4"/>
    <w:rsid w:val="00555840"/>
    <w:rsid w:val="00555C8D"/>
    <w:rsid w:val="00556C50"/>
    <w:rsid w:val="00557668"/>
    <w:rsid w:val="0055770E"/>
    <w:rsid w:val="00557A91"/>
    <w:rsid w:val="0056024B"/>
    <w:rsid w:val="00560338"/>
    <w:rsid w:val="00560617"/>
    <w:rsid w:val="00561406"/>
    <w:rsid w:val="00562CCB"/>
    <w:rsid w:val="00562F09"/>
    <w:rsid w:val="00564DED"/>
    <w:rsid w:val="0056501B"/>
    <w:rsid w:val="00566114"/>
    <w:rsid w:val="0056667E"/>
    <w:rsid w:val="00567B52"/>
    <w:rsid w:val="00570EF8"/>
    <w:rsid w:val="00571684"/>
    <w:rsid w:val="005722A3"/>
    <w:rsid w:val="00572830"/>
    <w:rsid w:val="0057298B"/>
    <w:rsid w:val="00572FC6"/>
    <w:rsid w:val="00573303"/>
    <w:rsid w:val="00573E2B"/>
    <w:rsid w:val="00574B72"/>
    <w:rsid w:val="00576C1E"/>
    <w:rsid w:val="00577183"/>
    <w:rsid w:val="00577D31"/>
    <w:rsid w:val="005806BD"/>
    <w:rsid w:val="005807FF"/>
    <w:rsid w:val="00581FBA"/>
    <w:rsid w:val="0058225E"/>
    <w:rsid w:val="005828E4"/>
    <w:rsid w:val="005830F9"/>
    <w:rsid w:val="0058311F"/>
    <w:rsid w:val="00583D54"/>
    <w:rsid w:val="00584E67"/>
    <w:rsid w:val="00586D49"/>
    <w:rsid w:val="00586DF4"/>
    <w:rsid w:val="00591574"/>
    <w:rsid w:val="005915A4"/>
    <w:rsid w:val="005919D8"/>
    <w:rsid w:val="00591AF1"/>
    <w:rsid w:val="00592D21"/>
    <w:rsid w:val="00593314"/>
    <w:rsid w:val="00593A24"/>
    <w:rsid w:val="00593B8D"/>
    <w:rsid w:val="00593FDE"/>
    <w:rsid w:val="005949EB"/>
    <w:rsid w:val="00596616"/>
    <w:rsid w:val="00597021"/>
    <w:rsid w:val="00597642"/>
    <w:rsid w:val="005979F9"/>
    <w:rsid w:val="005A01F1"/>
    <w:rsid w:val="005A0909"/>
    <w:rsid w:val="005A1EC0"/>
    <w:rsid w:val="005A3C58"/>
    <w:rsid w:val="005A5361"/>
    <w:rsid w:val="005A61C7"/>
    <w:rsid w:val="005A61CF"/>
    <w:rsid w:val="005A6F8B"/>
    <w:rsid w:val="005A7607"/>
    <w:rsid w:val="005A7A8A"/>
    <w:rsid w:val="005A7BB3"/>
    <w:rsid w:val="005B09EC"/>
    <w:rsid w:val="005B21B2"/>
    <w:rsid w:val="005B275F"/>
    <w:rsid w:val="005B2785"/>
    <w:rsid w:val="005B29D0"/>
    <w:rsid w:val="005B30C7"/>
    <w:rsid w:val="005B385F"/>
    <w:rsid w:val="005B3CFC"/>
    <w:rsid w:val="005B3FCA"/>
    <w:rsid w:val="005B3FFF"/>
    <w:rsid w:val="005B46E2"/>
    <w:rsid w:val="005B4763"/>
    <w:rsid w:val="005B71D5"/>
    <w:rsid w:val="005C08D6"/>
    <w:rsid w:val="005C159B"/>
    <w:rsid w:val="005C1C75"/>
    <w:rsid w:val="005C27CC"/>
    <w:rsid w:val="005C2CFC"/>
    <w:rsid w:val="005C2F5F"/>
    <w:rsid w:val="005C3F25"/>
    <w:rsid w:val="005C3F54"/>
    <w:rsid w:val="005C41B8"/>
    <w:rsid w:val="005C4BBF"/>
    <w:rsid w:val="005C55E0"/>
    <w:rsid w:val="005C5BE9"/>
    <w:rsid w:val="005C6521"/>
    <w:rsid w:val="005C7452"/>
    <w:rsid w:val="005C7577"/>
    <w:rsid w:val="005D1578"/>
    <w:rsid w:val="005D1D43"/>
    <w:rsid w:val="005D21E0"/>
    <w:rsid w:val="005D31BB"/>
    <w:rsid w:val="005D3509"/>
    <w:rsid w:val="005D3CBC"/>
    <w:rsid w:val="005D44B3"/>
    <w:rsid w:val="005D4810"/>
    <w:rsid w:val="005D4E45"/>
    <w:rsid w:val="005D4E8D"/>
    <w:rsid w:val="005D6307"/>
    <w:rsid w:val="005D676B"/>
    <w:rsid w:val="005D6A35"/>
    <w:rsid w:val="005E16EA"/>
    <w:rsid w:val="005E1FBE"/>
    <w:rsid w:val="005E29E8"/>
    <w:rsid w:val="005E2AE9"/>
    <w:rsid w:val="005E35CA"/>
    <w:rsid w:val="005E4D40"/>
    <w:rsid w:val="005E512A"/>
    <w:rsid w:val="005E522C"/>
    <w:rsid w:val="005E52E1"/>
    <w:rsid w:val="005E72E5"/>
    <w:rsid w:val="005E7D83"/>
    <w:rsid w:val="005F02DD"/>
    <w:rsid w:val="005F0F51"/>
    <w:rsid w:val="005F1269"/>
    <w:rsid w:val="005F1CD3"/>
    <w:rsid w:val="005F244E"/>
    <w:rsid w:val="005F29D2"/>
    <w:rsid w:val="005F2A7F"/>
    <w:rsid w:val="005F376D"/>
    <w:rsid w:val="005F4ADF"/>
    <w:rsid w:val="005F5690"/>
    <w:rsid w:val="005F56D7"/>
    <w:rsid w:val="005F6042"/>
    <w:rsid w:val="005F6833"/>
    <w:rsid w:val="005F6ADE"/>
    <w:rsid w:val="005F78F1"/>
    <w:rsid w:val="006001BF"/>
    <w:rsid w:val="0060024E"/>
    <w:rsid w:val="006042AF"/>
    <w:rsid w:val="00604C01"/>
    <w:rsid w:val="0060755E"/>
    <w:rsid w:val="00611507"/>
    <w:rsid w:val="006117FB"/>
    <w:rsid w:val="00612651"/>
    <w:rsid w:val="006127D1"/>
    <w:rsid w:val="00613010"/>
    <w:rsid w:val="00620A86"/>
    <w:rsid w:val="00621479"/>
    <w:rsid w:val="00621B8B"/>
    <w:rsid w:val="006232F6"/>
    <w:rsid w:val="00624018"/>
    <w:rsid w:val="00626145"/>
    <w:rsid w:val="006274D7"/>
    <w:rsid w:val="006275BA"/>
    <w:rsid w:val="00627BF2"/>
    <w:rsid w:val="0063035B"/>
    <w:rsid w:val="00630D51"/>
    <w:rsid w:val="00631A6B"/>
    <w:rsid w:val="00631DD1"/>
    <w:rsid w:val="006328EC"/>
    <w:rsid w:val="00632FF4"/>
    <w:rsid w:val="006335D8"/>
    <w:rsid w:val="00633665"/>
    <w:rsid w:val="00633A06"/>
    <w:rsid w:val="0063437F"/>
    <w:rsid w:val="006352AB"/>
    <w:rsid w:val="006367F2"/>
    <w:rsid w:val="006369F8"/>
    <w:rsid w:val="00636BA7"/>
    <w:rsid w:val="006370DA"/>
    <w:rsid w:val="00641144"/>
    <w:rsid w:val="00641F67"/>
    <w:rsid w:val="0064230D"/>
    <w:rsid w:val="00644668"/>
    <w:rsid w:val="0064593C"/>
    <w:rsid w:val="006459C5"/>
    <w:rsid w:val="00645F22"/>
    <w:rsid w:val="00646652"/>
    <w:rsid w:val="006502B8"/>
    <w:rsid w:val="0065108D"/>
    <w:rsid w:val="0065138A"/>
    <w:rsid w:val="0065258F"/>
    <w:rsid w:val="00652B13"/>
    <w:rsid w:val="00653455"/>
    <w:rsid w:val="00654694"/>
    <w:rsid w:val="00654D28"/>
    <w:rsid w:val="006552CF"/>
    <w:rsid w:val="0065609C"/>
    <w:rsid w:val="00656B3F"/>
    <w:rsid w:val="00656C15"/>
    <w:rsid w:val="00657134"/>
    <w:rsid w:val="006577DB"/>
    <w:rsid w:val="00657EA3"/>
    <w:rsid w:val="00657FAE"/>
    <w:rsid w:val="00660282"/>
    <w:rsid w:val="0066100B"/>
    <w:rsid w:val="00661C48"/>
    <w:rsid w:val="006629E3"/>
    <w:rsid w:val="00662CE0"/>
    <w:rsid w:val="00664C06"/>
    <w:rsid w:val="00664C4D"/>
    <w:rsid w:val="00666B59"/>
    <w:rsid w:val="00672B11"/>
    <w:rsid w:val="00672C79"/>
    <w:rsid w:val="006748B7"/>
    <w:rsid w:val="00674CB9"/>
    <w:rsid w:val="00675114"/>
    <w:rsid w:val="00677355"/>
    <w:rsid w:val="00677554"/>
    <w:rsid w:val="0067791B"/>
    <w:rsid w:val="00680268"/>
    <w:rsid w:val="006803A7"/>
    <w:rsid w:val="00680DBA"/>
    <w:rsid w:val="006813F4"/>
    <w:rsid w:val="00681F09"/>
    <w:rsid w:val="00682B91"/>
    <w:rsid w:val="006839CD"/>
    <w:rsid w:val="00684745"/>
    <w:rsid w:val="0068534F"/>
    <w:rsid w:val="00685CB7"/>
    <w:rsid w:val="006878E4"/>
    <w:rsid w:val="00687BAB"/>
    <w:rsid w:val="0069020D"/>
    <w:rsid w:val="006923B9"/>
    <w:rsid w:val="006926B3"/>
    <w:rsid w:val="00692B27"/>
    <w:rsid w:val="00692CD5"/>
    <w:rsid w:val="00693799"/>
    <w:rsid w:val="0069551F"/>
    <w:rsid w:val="006961D5"/>
    <w:rsid w:val="006964A6"/>
    <w:rsid w:val="0069662B"/>
    <w:rsid w:val="00697B88"/>
    <w:rsid w:val="00697D20"/>
    <w:rsid w:val="00697E06"/>
    <w:rsid w:val="006A02E7"/>
    <w:rsid w:val="006A035A"/>
    <w:rsid w:val="006A11D5"/>
    <w:rsid w:val="006A1A20"/>
    <w:rsid w:val="006A4906"/>
    <w:rsid w:val="006A504A"/>
    <w:rsid w:val="006A5CEF"/>
    <w:rsid w:val="006A725A"/>
    <w:rsid w:val="006A786C"/>
    <w:rsid w:val="006A7A66"/>
    <w:rsid w:val="006A7F9B"/>
    <w:rsid w:val="006B0006"/>
    <w:rsid w:val="006B13B4"/>
    <w:rsid w:val="006B17F9"/>
    <w:rsid w:val="006B1A94"/>
    <w:rsid w:val="006B1E73"/>
    <w:rsid w:val="006B2274"/>
    <w:rsid w:val="006B2844"/>
    <w:rsid w:val="006B2F2A"/>
    <w:rsid w:val="006B45A4"/>
    <w:rsid w:val="006B5064"/>
    <w:rsid w:val="006B53CE"/>
    <w:rsid w:val="006B576C"/>
    <w:rsid w:val="006B5824"/>
    <w:rsid w:val="006B6069"/>
    <w:rsid w:val="006C0298"/>
    <w:rsid w:val="006C1539"/>
    <w:rsid w:val="006C3193"/>
    <w:rsid w:val="006C35FD"/>
    <w:rsid w:val="006C4711"/>
    <w:rsid w:val="006C4C62"/>
    <w:rsid w:val="006C5417"/>
    <w:rsid w:val="006C5B21"/>
    <w:rsid w:val="006C71AE"/>
    <w:rsid w:val="006D0793"/>
    <w:rsid w:val="006D176E"/>
    <w:rsid w:val="006D2249"/>
    <w:rsid w:val="006D2E44"/>
    <w:rsid w:val="006D2F2C"/>
    <w:rsid w:val="006D4802"/>
    <w:rsid w:val="006D4EEA"/>
    <w:rsid w:val="006D587D"/>
    <w:rsid w:val="006D68AB"/>
    <w:rsid w:val="006D6B84"/>
    <w:rsid w:val="006D7A4B"/>
    <w:rsid w:val="006E1271"/>
    <w:rsid w:val="006E12C6"/>
    <w:rsid w:val="006E2243"/>
    <w:rsid w:val="006E3078"/>
    <w:rsid w:val="006E3517"/>
    <w:rsid w:val="006E36BD"/>
    <w:rsid w:val="006E41CA"/>
    <w:rsid w:val="006E4C6F"/>
    <w:rsid w:val="006E7103"/>
    <w:rsid w:val="006E7463"/>
    <w:rsid w:val="006E7A35"/>
    <w:rsid w:val="006F0AA4"/>
    <w:rsid w:val="006F10A4"/>
    <w:rsid w:val="006F2BBA"/>
    <w:rsid w:val="006F2E78"/>
    <w:rsid w:val="006F3F6C"/>
    <w:rsid w:val="006F472B"/>
    <w:rsid w:val="006F5BE5"/>
    <w:rsid w:val="006F78A7"/>
    <w:rsid w:val="006F78DA"/>
    <w:rsid w:val="00700049"/>
    <w:rsid w:val="00700383"/>
    <w:rsid w:val="00700DA5"/>
    <w:rsid w:val="00700FCD"/>
    <w:rsid w:val="00701691"/>
    <w:rsid w:val="0070204D"/>
    <w:rsid w:val="0070329C"/>
    <w:rsid w:val="00703FFF"/>
    <w:rsid w:val="00704215"/>
    <w:rsid w:val="00704FB8"/>
    <w:rsid w:val="00705326"/>
    <w:rsid w:val="007057AE"/>
    <w:rsid w:val="00706B23"/>
    <w:rsid w:val="00706EDD"/>
    <w:rsid w:val="00707A2B"/>
    <w:rsid w:val="0071102E"/>
    <w:rsid w:val="007117CF"/>
    <w:rsid w:val="00711844"/>
    <w:rsid w:val="00712A28"/>
    <w:rsid w:val="007138BE"/>
    <w:rsid w:val="00713AE3"/>
    <w:rsid w:val="00713B47"/>
    <w:rsid w:val="00713BC1"/>
    <w:rsid w:val="0071456D"/>
    <w:rsid w:val="007148CE"/>
    <w:rsid w:val="00714981"/>
    <w:rsid w:val="00716DB2"/>
    <w:rsid w:val="00717053"/>
    <w:rsid w:val="00717A49"/>
    <w:rsid w:val="0072000E"/>
    <w:rsid w:val="0072015E"/>
    <w:rsid w:val="00720737"/>
    <w:rsid w:val="00720DC5"/>
    <w:rsid w:val="00721139"/>
    <w:rsid w:val="00721692"/>
    <w:rsid w:val="00721B61"/>
    <w:rsid w:val="00721C26"/>
    <w:rsid w:val="00721EAC"/>
    <w:rsid w:val="00722236"/>
    <w:rsid w:val="0072250D"/>
    <w:rsid w:val="00722832"/>
    <w:rsid w:val="00722BA5"/>
    <w:rsid w:val="007232E1"/>
    <w:rsid w:val="00723950"/>
    <w:rsid w:val="00724C96"/>
    <w:rsid w:val="007256D6"/>
    <w:rsid w:val="00726403"/>
    <w:rsid w:val="00727B42"/>
    <w:rsid w:val="00730FB1"/>
    <w:rsid w:val="007316A7"/>
    <w:rsid w:val="00733353"/>
    <w:rsid w:val="0073569A"/>
    <w:rsid w:val="00735A8E"/>
    <w:rsid w:val="00736418"/>
    <w:rsid w:val="00743792"/>
    <w:rsid w:val="00743AE2"/>
    <w:rsid w:val="00743B56"/>
    <w:rsid w:val="00744D6F"/>
    <w:rsid w:val="0074522C"/>
    <w:rsid w:val="0074576E"/>
    <w:rsid w:val="007509D9"/>
    <w:rsid w:val="00751106"/>
    <w:rsid w:val="00751376"/>
    <w:rsid w:val="00753817"/>
    <w:rsid w:val="0075546D"/>
    <w:rsid w:val="00755BF0"/>
    <w:rsid w:val="00757038"/>
    <w:rsid w:val="00760544"/>
    <w:rsid w:val="00761014"/>
    <w:rsid w:val="00761571"/>
    <w:rsid w:val="007631EC"/>
    <w:rsid w:val="00763284"/>
    <w:rsid w:val="00765900"/>
    <w:rsid w:val="00765B28"/>
    <w:rsid w:val="00767D7F"/>
    <w:rsid w:val="00770007"/>
    <w:rsid w:val="007702C3"/>
    <w:rsid w:val="0077107F"/>
    <w:rsid w:val="007719E3"/>
    <w:rsid w:val="00774A15"/>
    <w:rsid w:val="00774DD7"/>
    <w:rsid w:val="00776E26"/>
    <w:rsid w:val="007809FA"/>
    <w:rsid w:val="007811EC"/>
    <w:rsid w:val="007825FD"/>
    <w:rsid w:val="007827F7"/>
    <w:rsid w:val="00783FFA"/>
    <w:rsid w:val="00783FFF"/>
    <w:rsid w:val="0078406E"/>
    <w:rsid w:val="00784248"/>
    <w:rsid w:val="0078484B"/>
    <w:rsid w:val="0078502D"/>
    <w:rsid w:val="00786479"/>
    <w:rsid w:val="00786D00"/>
    <w:rsid w:val="00786DE0"/>
    <w:rsid w:val="00787EDF"/>
    <w:rsid w:val="007912E8"/>
    <w:rsid w:val="00792022"/>
    <w:rsid w:val="007927C5"/>
    <w:rsid w:val="007938A0"/>
    <w:rsid w:val="0079408B"/>
    <w:rsid w:val="0079592A"/>
    <w:rsid w:val="00796093"/>
    <w:rsid w:val="007968B4"/>
    <w:rsid w:val="0079709A"/>
    <w:rsid w:val="007A061B"/>
    <w:rsid w:val="007A1867"/>
    <w:rsid w:val="007A1EF3"/>
    <w:rsid w:val="007A2803"/>
    <w:rsid w:val="007A323A"/>
    <w:rsid w:val="007A3B30"/>
    <w:rsid w:val="007A473F"/>
    <w:rsid w:val="007A4C1B"/>
    <w:rsid w:val="007A4C5C"/>
    <w:rsid w:val="007A4DA7"/>
    <w:rsid w:val="007A5B1E"/>
    <w:rsid w:val="007A62C6"/>
    <w:rsid w:val="007A771F"/>
    <w:rsid w:val="007A7986"/>
    <w:rsid w:val="007A7AD6"/>
    <w:rsid w:val="007A7D58"/>
    <w:rsid w:val="007B004B"/>
    <w:rsid w:val="007B0B38"/>
    <w:rsid w:val="007B0E8C"/>
    <w:rsid w:val="007B0FCB"/>
    <w:rsid w:val="007B1578"/>
    <w:rsid w:val="007B2BBE"/>
    <w:rsid w:val="007B32DD"/>
    <w:rsid w:val="007B342D"/>
    <w:rsid w:val="007B3D8D"/>
    <w:rsid w:val="007B3EE9"/>
    <w:rsid w:val="007B45BD"/>
    <w:rsid w:val="007B53F4"/>
    <w:rsid w:val="007B5E17"/>
    <w:rsid w:val="007B6392"/>
    <w:rsid w:val="007B706F"/>
    <w:rsid w:val="007B7AB8"/>
    <w:rsid w:val="007C00F9"/>
    <w:rsid w:val="007C030A"/>
    <w:rsid w:val="007C054C"/>
    <w:rsid w:val="007C1389"/>
    <w:rsid w:val="007C1518"/>
    <w:rsid w:val="007C1BCD"/>
    <w:rsid w:val="007C1F1F"/>
    <w:rsid w:val="007C22B1"/>
    <w:rsid w:val="007C23CD"/>
    <w:rsid w:val="007C2E36"/>
    <w:rsid w:val="007C3571"/>
    <w:rsid w:val="007C38DB"/>
    <w:rsid w:val="007C435E"/>
    <w:rsid w:val="007C47DB"/>
    <w:rsid w:val="007C4FFF"/>
    <w:rsid w:val="007C50C2"/>
    <w:rsid w:val="007C5407"/>
    <w:rsid w:val="007C5A8D"/>
    <w:rsid w:val="007C5C27"/>
    <w:rsid w:val="007C65DF"/>
    <w:rsid w:val="007C7750"/>
    <w:rsid w:val="007D0C78"/>
    <w:rsid w:val="007D1050"/>
    <w:rsid w:val="007D1798"/>
    <w:rsid w:val="007D1D24"/>
    <w:rsid w:val="007D2069"/>
    <w:rsid w:val="007D20BD"/>
    <w:rsid w:val="007D453D"/>
    <w:rsid w:val="007D6776"/>
    <w:rsid w:val="007D6DDA"/>
    <w:rsid w:val="007D7155"/>
    <w:rsid w:val="007D7181"/>
    <w:rsid w:val="007D7956"/>
    <w:rsid w:val="007D7C0A"/>
    <w:rsid w:val="007E0078"/>
    <w:rsid w:val="007E0C38"/>
    <w:rsid w:val="007E140B"/>
    <w:rsid w:val="007E1839"/>
    <w:rsid w:val="007E18E7"/>
    <w:rsid w:val="007E1D14"/>
    <w:rsid w:val="007E1D80"/>
    <w:rsid w:val="007E223B"/>
    <w:rsid w:val="007E2F84"/>
    <w:rsid w:val="007E31E0"/>
    <w:rsid w:val="007E497A"/>
    <w:rsid w:val="007E4987"/>
    <w:rsid w:val="007E5304"/>
    <w:rsid w:val="007E5D3B"/>
    <w:rsid w:val="007E618C"/>
    <w:rsid w:val="007E77F4"/>
    <w:rsid w:val="007E7A0B"/>
    <w:rsid w:val="007E7A9C"/>
    <w:rsid w:val="007E7B9D"/>
    <w:rsid w:val="007F0316"/>
    <w:rsid w:val="007F15C8"/>
    <w:rsid w:val="007F21E7"/>
    <w:rsid w:val="007F3877"/>
    <w:rsid w:val="007F3895"/>
    <w:rsid w:val="007F389E"/>
    <w:rsid w:val="007F4CAE"/>
    <w:rsid w:val="007F4DEA"/>
    <w:rsid w:val="007F66B7"/>
    <w:rsid w:val="007F6F9E"/>
    <w:rsid w:val="007F716A"/>
    <w:rsid w:val="00800A70"/>
    <w:rsid w:val="00801AF1"/>
    <w:rsid w:val="008027BD"/>
    <w:rsid w:val="008030CF"/>
    <w:rsid w:val="008031E4"/>
    <w:rsid w:val="00803ECE"/>
    <w:rsid w:val="00804399"/>
    <w:rsid w:val="0080518D"/>
    <w:rsid w:val="00805665"/>
    <w:rsid w:val="00805AB1"/>
    <w:rsid w:val="00807974"/>
    <w:rsid w:val="00810703"/>
    <w:rsid w:val="00810B25"/>
    <w:rsid w:val="00810BFA"/>
    <w:rsid w:val="00811633"/>
    <w:rsid w:val="0081362F"/>
    <w:rsid w:val="008136A4"/>
    <w:rsid w:val="008146DE"/>
    <w:rsid w:val="00815F66"/>
    <w:rsid w:val="0081653A"/>
    <w:rsid w:val="00817424"/>
    <w:rsid w:val="0082034A"/>
    <w:rsid w:val="00820C7A"/>
    <w:rsid w:val="00821106"/>
    <w:rsid w:val="00821BB7"/>
    <w:rsid w:val="00822327"/>
    <w:rsid w:val="0082239A"/>
    <w:rsid w:val="00822D68"/>
    <w:rsid w:val="00823085"/>
    <w:rsid w:val="00824302"/>
    <w:rsid w:val="00824B39"/>
    <w:rsid w:val="00824BBF"/>
    <w:rsid w:val="00825388"/>
    <w:rsid w:val="008257CB"/>
    <w:rsid w:val="008258D7"/>
    <w:rsid w:val="008262EA"/>
    <w:rsid w:val="00826525"/>
    <w:rsid w:val="008276A4"/>
    <w:rsid w:val="008276CE"/>
    <w:rsid w:val="0083055E"/>
    <w:rsid w:val="00831901"/>
    <w:rsid w:val="0083334B"/>
    <w:rsid w:val="00834598"/>
    <w:rsid w:val="00834AD3"/>
    <w:rsid w:val="00834B59"/>
    <w:rsid w:val="0083528C"/>
    <w:rsid w:val="00835BC6"/>
    <w:rsid w:val="00835D2A"/>
    <w:rsid w:val="00836089"/>
    <w:rsid w:val="00836213"/>
    <w:rsid w:val="0083642A"/>
    <w:rsid w:val="0084189B"/>
    <w:rsid w:val="00843B78"/>
    <w:rsid w:val="008445D7"/>
    <w:rsid w:val="00844901"/>
    <w:rsid w:val="0084495B"/>
    <w:rsid w:val="00844FD7"/>
    <w:rsid w:val="00845879"/>
    <w:rsid w:val="008469A2"/>
    <w:rsid w:val="00847795"/>
    <w:rsid w:val="00850413"/>
    <w:rsid w:val="00851141"/>
    <w:rsid w:val="00851A16"/>
    <w:rsid w:val="00851A8E"/>
    <w:rsid w:val="0085200B"/>
    <w:rsid w:val="00852DA6"/>
    <w:rsid w:val="008534C6"/>
    <w:rsid w:val="008542C0"/>
    <w:rsid w:val="0085491D"/>
    <w:rsid w:val="00854B3F"/>
    <w:rsid w:val="00854E82"/>
    <w:rsid w:val="008570CA"/>
    <w:rsid w:val="00857860"/>
    <w:rsid w:val="00857D69"/>
    <w:rsid w:val="00857E2B"/>
    <w:rsid w:val="008600AF"/>
    <w:rsid w:val="00860C81"/>
    <w:rsid w:val="00861CD0"/>
    <w:rsid w:val="00863E52"/>
    <w:rsid w:val="00864953"/>
    <w:rsid w:val="00864BFB"/>
    <w:rsid w:val="00864C6F"/>
    <w:rsid w:val="008652FC"/>
    <w:rsid w:val="00865EA7"/>
    <w:rsid w:val="00866283"/>
    <w:rsid w:val="00866929"/>
    <w:rsid w:val="00866B63"/>
    <w:rsid w:val="0086712E"/>
    <w:rsid w:val="00867419"/>
    <w:rsid w:val="00867641"/>
    <w:rsid w:val="00870502"/>
    <w:rsid w:val="008710E8"/>
    <w:rsid w:val="00871711"/>
    <w:rsid w:val="008717AC"/>
    <w:rsid w:val="00872999"/>
    <w:rsid w:val="0087354C"/>
    <w:rsid w:val="00873C23"/>
    <w:rsid w:val="00873C32"/>
    <w:rsid w:val="008742BC"/>
    <w:rsid w:val="00880969"/>
    <w:rsid w:val="0088164A"/>
    <w:rsid w:val="00881794"/>
    <w:rsid w:val="00881AEC"/>
    <w:rsid w:val="00881D05"/>
    <w:rsid w:val="00882000"/>
    <w:rsid w:val="00882FBE"/>
    <w:rsid w:val="00883F28"/>
    <w:rsid w:val="0088408A"/>
    <w:rsid w:val="00885535"/>
    <w:rsid w:val="008861C3"/>
    <w:rsid w:val="00887467"/>
    <w:rsid w:val="0088790E"/>
    <w:rsid w:val="00887DE8"/>
    <w:rsid w:val="00890349"/>
    <w:rsid w:val="0089045C"/>
    <w:rsid w:val="00891B36"/>
    <w:rsid w:val="00891B47"/>
    <w:rsid w:val="0089322C"/>
    <w:rsid w:val="0089394E"/>
    <w:rsid w:val="00894CA1"/>
    <w:rsid w:val="00895209"/>
    <w:rsid w:val="00895607"/>
    <w:rsid w:val="00897141"/>
    <w:rsid w:val="00897279"/>
    <w:rsid w:val="008972D3"/>
    <w:rsid w:val="00897667"/>
    <w:rsid w:val="008977B2"/>
    <w:rsid w:val="008A0969"/>
    <w:rsid w:val="008A0F05"/>
    <w:rsid w:val="008A21B5"/>
    <w:rsid w:val="008A2B9D"/>
    <w:rsid w:val="008A2BCA"/>
    <w:rsid w:val="008A3B54"/>
    <w:rsid w:val="008A4C1B"/>
    <w:rsid w:val="008A4EE7"/>
    <w:rsid w:val="008A58A7"/>
    <w:rsid w:val="008A77E4"/>
    <w:rsid w:val="008B331F"/>
    <w:rsid w:val="008B3557"/>
    <w:rsid w:val="008B4355"/>
    <w:rsid w:val="008B48CF"/>
    <w:rsid w:val="008B4A17"/>
    <w:rsid w:val="008B53DB"/>
    <w:rsid w:val="008B5C9C"/>
    <w:rsid w:val="008C0616"/>
    <w:rsid w:val="008C07E1"/>
    <w:rsid w:val="008C0EF0"/>
    <w:rsid w:val="008C17A3"/>
    <w:rsid w:val="008C1941"/>
    <w:rsid w:val="008C2341"/>
    <w:rsid w:val="008C305B"/>
    <w:rsid w:val="008C35AE"/>
    <w:rsid w:val="008C58B3"/>
    <w:rsid w:val="008C6868"/>
    <w:rsid w:val="008C72A6"/>
    <w:rsid w:val="008C7EE2"/>
    <w:rsid w:val="008D0A1E"/>
    <w:rsid w:val="008D1338"/>
    <w:rsid w:val="008D148D"/>
    <w:rsid w:val="008D33A3"/>
    <w:rsid w:val="008D34C8"/>
    <w:rsid w:val="008D3DDC"/>
    <w:rsid w:val="008D4B37"/>
    <w:rsid w:val="008D55C3"/>
    <w:rsid w:val="008D571E"/>
    <w:rsid w:val="008D5982"/>
    <w:rsid w:val="008D5D83"/>
    <w:rsid w:val="008D6260"/>
    <w:rsid w:val="008D66D0"/>
    <w:rsid w:val="008D6A6F"/>
    <w:rsid w:val="008D6AA9"/>
    <w:rsid w:val="008D7108"/>
    <w:rsid w:val="008D7E09"/>
    <w:rsid w:val="008E0EC7"/>
    <w:rsid w:val="008E135B"/>
    <w:rsid w:val="008E2000"/>
    <w:rsid w:val="008E209C"/>
    <w:rsid w:val="008E28D5"/>
    <w:rsid w:val="008E2DDB"/>
    <w:rsid w:val="008E2DE7"/>
    <w:rsid w:val="008E3B82"/>
    <w:rsid w:val="008E3E13"/>
    <w:rsid w:val="008E4971"/>
    <w:rsid w:val="008E5178"/>
    <w:rsid w:val="008E562A"/>
    <w:rsid w:val="008E579D"/>
    <w:rsid w:val="008E5DAA"/>
    <w:rsid w:val="008E7622"/>
    <w:rsid w:val="008F0CD1"/>
    <w:rsid w:val="008F1D86"/>
    <w:rsid w:val="008F2664"/>
    <w:rsid w:val="008F29BC"/>
    <w:rsid w:val="008F2D1A"/>
    <w:rsid w:val="008F2D56"/>
    <w:rsid w:val="008F3231"/>
    <w:rsid w:val="008F3DB2"/>
    <w:rsid w:val="008F4259"/>
    <w:rsid w:val="008F4EE1"/>
    <w:rsid w:val="008F4FD1"/>
    <w:rsid w:val="008F538F"/>
    <w:rsid w:val="008F626D"/>
    <w:rsid w:val="008F6EC2"/>
    <w:rsid w:val="008F6F61"/>
    <w:rsid w:val="008F7834"/>
    <w:rsid w:val="0090060E"/>
    <w:rsid w:val="00900FDF"/>
    <w:rsid w:val="0090169B"/>
    <w:rsid w:val="00902070"/>
    <w:rsid w:val="00903BBA"/>
    <w:rsid w:val="009041CA"/>
    <w:rsid w:val="009048A3"/>
    <w:rsid w:val="00904A5E"/>
    <w:rsid w:val="00904B06"/>
    <w:rsid w:val="009050B4"/>
    <w:rsid w:val="00905635"/>
    <w:rsid w:val="009057CB"/>
    <w:rsid w:val="00905EA5"/>
    <w:rsid w:val="009064C9"/>
    <w:rsid w:val="00906BF9"/>
    <w:rsid w:val="009078B5"/>
    <w:rsid w:val="00907CD2"/>
    <w:rsid w:val="0091091D"/>
    <w:rsid w:val="00910A02"/>
    <w:rsid w:val="00910D78"/>
    <w:rsid w:val="00911166"/>
    <w:rsid w:val="00911230"/>
    <w:rsid w:val="009112EE"/>
    <w:rsid w:val="00911BA1"/>
    <w:rsid w:val="00912DE0"/>
    <w:rsid w:val="0091359A"/>
    <w:rsid w:val="00914279"/>
    <w:rsid w:val="009144B7"/>
    <w:rsid w:val="00914B57"/>
    <w:rsid w:val="00914D57"/>
    <w:rsid w:val="00915E5F"/>
    <w:rsid w:val="00916AEA"/>
    <w:rsid w:val="0091770E"/>
    <w:rsid w:val="0092014A"/>
    <w:rsid w:val="00920BBA"/>
    <w:rsid w:val="00921275"/>
    <w:rsid w:val="00921DB1"/>
    <w:rsid w:val="009224AC"/>
    <w:rsid w:val="0092253D"/>
    <w:rsid w:val="00922A14"/>
    <w:rsid w:val="00922E49"/>
    <w:rsid w:val="00923F85"/>
    <w:rsid w:val="00924517"/>
    <w:rsid w:val="0092550E"/>
    <w:rsid w:val="00925523"/>
    <w:rsid w:val="00925A63"/>
    <w:rsid w:val="00925A69"/>
    <w:rsid w:val="00925C3C"/>
    <w:rsid w:val="009273D4"/>
    <w:rsid w:val="00930075"/>
    <w:rsid w:val="00930179"/>
    <w:rsid w:val="00930E18"/>
    <w:rsid w:val="00930EAE"/>
    <w:rsid w:val="009318A6"/>
    <w:rsid w:val="00931CC4"/>
    <w:rsid w:val="00931D7B"/>
    <w:rsid w:val="00932D4C"/>
    <w:rsid w:val="0093328E"/>
    <w:rsid w:val="00934562"/>
    <w:rsid w:val="00934702"/>
    <w:rsid w:val="00934807"/>
    <w:rsid w:val="00934FD6"/>
    <w:rsid w:val="00936154"/>
    <w:rsid w:val="00936926"/>
    <w:rsid w:val="00936A76"/>
    <w:rsid w:val="00936E6D"/>
    <w:rsid w:val="009373E4"/>
    <w:rsid w:val="0094003D"/>
    <w:rsid w:val="00940862"/>
    <w:rsid w:val="009413FA"/>
    <w:rsid w:val="00941A59"/>
    <w:rsid w:val="009430AA"/>
    <w:rsid w:val="00943CA7"/>
    <w:rsid w:val="009443E6"/>
    <w:rsid w:val="00945BFE"/>
    <w:rsid w:val="0094678E"/>
    <w:rsid w:val="00947CDD"/>
    <w:rsid w:val="00950961"/>
    <w:rsid w:val="00950964"/>
    <w:rsid w:val="00950B17"/>
    <w:rsid w:val="00950F4E"/>
    <w:rsid w:val="00951A23"/>
    <w:rsid w:val="0095276E"/>
    <w:rsid w:val="00952D88"/>
    <w:rsid w:val="00953220"/>
    <w:rsid w:val="009545F3"/>
    <w:rsid w:val="00954C14"/>
    <w:rsid w:val="00954FC9"/>
    <w:rsid w:val="00955595"/>
    <w:rsid w:val="00955648"/>
    <w:rsid w:val="00955CC9"/>
    <w:rsid w:val="00956045"/>
    <w:rsid w:val="009560B3"/>
    <w:rsid w:val="00956D5B"/>
    <w:rsid w:val="00957B3D"/>
    <w:rsid w:val="00960BD1"/>
    <w:rsid w:val="00961211"/>
    <w:rsid w:val="00961578"/>
    <w:rsid w:val="00961607"/>
    <w:rsid w:val="00962DDD"/>
    <w:rsid w:val="00965645"/>
    <w:rsid w:val="00965DB3"/>
    <w:rsid w:val="009663A9"/>
    <w:rsid w:val="009665D1"/>
    <w:rsid w:val="009675E7"/>
    <w:rsid w:val="00967C1B"/>
    <w:rsid w:val="00967CBC"/>
    <w:rsid w:val="00967D3A"/>
    <w:rsid w:val="009706BB"/>
    <w:rsid w:val="00970B67"/>
    <w:rsid w:val="00971754"/>
    <w:rsid w:val="00975C29"/>
    <w:rsid w:val="0097644D"/>
    <w:rsid w:val="00977598"/>
    <w:rsid w:val="0098102F"/>
    <w:rsid w:val="0098111A"/>
    <w:rsid w:val="0098142F"/>
    <w:rsid w:val="00981769"/>
    <w:rsid w:val="00981950"/>
    <w:rsid w:val="00981B59"/>
    <w:rsid w:val="009820C6"/>
    <w:rsid w:val="00982604"/>
    <w:rsid w:val="009828DF"/>
    <w:rsid w:val="00982C33"/>
    <w:rsid w:val="00984AF3"/>
    <w:rsid w:val="00984B53"/>
    <w:rsid w:val="00984EFE"/>
    <w:rsid w:val="00985A52"/>
    <w:rsid w:val="00986EED"/>
    <w:rsid w:val="009873B0"/>
    <w:rsid w:val="009873CD"/>
    <w:rsid w:val="009876A4"/>
    <w:rsid w:val="00990348"/>
    <w:rsid w:val="00990BD7"/>
    <w:rsid w:val="00992E5E"/>
    <w:rsid w:val="009932B2"/>
    <w:rsid w:val="0099365A"/>
    <w:rsid w:val="00993BE3"/>
    <w:rsid w:val="00994DA9"/>
    <w:rsid w:val="00994DAD"/>
    <w:rsid w:val="00994F3B"/>
    <w:rsid w:val="00997066"/>
    <w:rsid w:val="009974CB"/>
    <w:rsid w:val="009976E7"/>
    <w:rsid w:val="009A025F"/>
    <w:rsid w:val="009A049B"/>
    <w:rsid w:val="009A0FEB"/>
    <w:rsid w:val="009A1E2C"/>
    <w:rsid w:val="009A36D3"/>
    <w:rsid w:val="009A43C0"/>
    <w:rsid w:val="009A61C6"/>
    <w:rsid w:val="009A68DC"/>
    <w:rsid w:val="009A6FE7"/>
    <w:rsid w:val="009A732C"/>
    <w:rsid w:val="009B0256"/>
    <w:rsid w:val="009B0692"/>
    <w:rsid w:val="009B215A"/>
    <w:rsid w:val="009B2E9A"/>
    <w:rsid w:val="009B562D"/>
    <w:rsid w:val="009B585E"/>
    <w:rsid w:val="009B6347"/>
    <w:rsid w:val="009B692B"/>
    <w:rsid w:val="009B6F05"/>
    <w:rsid w:val="009C0AAA"/>
    <w:rsid w:val="009C3319"/>
    <w:rsid w:val="009C33FC"/>
    <w:rsid w:val="009C367E"/>
    <w:rsid w:val="009C6302"/>
    <w:rsid w:val="009C6923"/>
    <w:rsid w:val="009D0549"/>
    <w:rsid w:val="009D1062"/>
    <w:rsid w:val="009D1711"/>
    <w:rsid w:val="009D1D3D"/>
    <w:rsid w:val="009D2AA4"/>
    <w:rsid w:val="009D3D54"/>
    <w:rsid w:val="009D50F4"/>
    <w:rsid w:val="009D5830"/>
    <w:rsid w:val="009D5837"/>
    <w:rsid w:val="009D5A2D"/>
    <w:rsid w:val="009D5A32"/>
    <w:rsid w:val="009D644B"/>
    <w:rsid w:val="009D6E1A"/>
    <w:rsid w:val="009D753B"/>
    <w:rsid w:val="009D76C4"/>
    <w:rsid w:val="009D7729"/>
    <w:rsid w:val="009E10DA"/>
    <w:rsid w:val="009E14E2"/>
    <w:rsid w:val="009E252A"/>
    <w:rsid w:val="009E282E"/>
    <w:rsid w:val="009E39B7"/>
    <w:rsid w:val="009E3D5A"/>
    <w:rsid w:val="009E4258"/>
    <w:rsid w:val="009E4C46"/>
    <w:rsid w:val="009E4C6B"/>
    <w:rsid w:val="009E4FF9"/>
    <w:rsid w:val="009E60C9"/>
    <w:rsid w:val="009E6C6E"/>
    <w:rsid w:val="009E6C7F"/>
    <w:rsid w:val="009F0102"/>
    <w:rsid w:val="009F140D"/>
    <w:rsid w:val="009F282A"/>
    <w:rsid w:val="009F29FE"/>
    <w:rsid w:val="009F29FF"/>
    <w:rsid w:val="009F44CD"/>
    <w:rsid w:val="009F4AC3"/>
    <w:rsid w:val="009F57C4"/>
    <w:rsid w:val="009F6241"/>
    <w:rsid w:val="009F66A8"/>
    <w:rsid w:val="00A00779"/>
    <w:rsid w:val="00A01D83"/>
    <w:rsid w:val="00A0230A"/>
    <w:rsid w:val="00A02352"/>
    <w:rsid w:val="00A0298D"/>
    <w:rsid w:val="00A03808"/>
    <w:rsid w:val="00A038CF"/>
    <w:rsid w:val="00A0401C"/>
    <w:rsid w:val="00A04BCB"/>
    <w:rsid w:val="00A066E9"/>
    <w:rsid w:val="00A06A72"/>
    <w:rsid w:val="00A07023"/>
    <w:rsid w:val="00A10711"/>
    <w:rsid w:val="00A11205"/>
    <w:rsid w:val="00A12C12"/>
    <w:rsid w:val="00A13586"/>
    <w:rsid w:val="00A13823"/>
    <w:rsid w:val="00A13BC1"/>
    <w:rsid w:val="00A14143"/>
    <w:rsid w:val="00A15706"/>
    <w:rsid w:val="00A16521"/>
    <w:rsid w:val="00A16821"/>
    <w:rsid w:val="00A16924"/>
    <w:rsid w:val="00A169D5"/>
    <w:rsid w:val="00A16FF3"/>
    <w:rsid w:val="00A17224"/>
    <w:rsid w:val="00A21E9E"/>
    <w:rsid w:val="00A22856"/>
    <w:rsid w:val="00A231A5"/>
    <w:rsid w:val="00A23CCC"/>
    <w:rsid w:val="00A2486B"/>
    <w:rsid w:val="00A24E3D"/>
    <w:rsid w:val="00A2535F"/>
    <w:rsid w:val="00A25B09"/>
    <w:rsid w:val="00A25D1B"/>
    <w:rsid w:val="00A2619F"/>
    <w:rsid w:val="00A265E3"/>
    <w:rsid w:val="00A26D0C"/>
    <w:rsid w:val="00A3139D"/>
    <w:rsid w:val="00A313E0"/>
    <w:rsid w:val="00A31A74"/>
    <w:rsid w:val="00A31B99"/>
    <w:rsid w:val="00A32642"/>
    <w:rsid w:val="00A32B26"/>
    <w:rsid w:val="00A363BC"/>
    <w:rsid w:val="00A37802"/>
    <w:rsid w:val="00A379A4"/>
    <w:rsid w:val="00A40012"/>
    <w:rsid w:val="00A4046C"/>
    <w:rsid w:val="00A40A2B"/>
    <w:rsid w:val="00A4149C"/>
    <w:rsid w:val="00A41776"/>
    <w:rsid w:val="00A41A98"/>
    <w:rsid w:val="00A42386"/>
    <w:rsid w:val="00A42764"/>
    <w:rsid w:val="00A42CE0"/>
    <w:rsid w:val="00A42D5E"/>
    <w:rsid w:val="00A43061"/>
    <w:rsid w:val="00A433AF"/>
    <w:rsid w:val="00A43C8D"/>
    <w:rsid w:val="00A44253"/>
    <w:rsid w:val="00A45F60"/>
    <w:rsid w:val="00A46253"/>
    <w:rsid w:val="00A464C2"/>
    <w:rsid w:val="00A46796"/>
    <w:rsid w:val="00A47E9B"/>
    <w:rsid w:val="00A507B8"/>
    <w:rsid w:val="00A50CDD"/>
    <w:rsid w:val="00A51AAA"/>
    <w:rsid w:val="00A51DEE"/>
    <w:rsid w:val="00A54BF9"/>
    <w:rsid w:val="00A54C95"/>
    <w:rsid w:val="00A54DFB"/>
    <w:rsid w:val="00A556C5"/>
    <w:rsid w:val="00A55972"/>
    <w:rsid w:val="00A567D4"/>
    <w:rsid w:val="00A56D55"/>
    <w:rsid w:val="00A5728A"/>
    <w:rsid w:val="00A5729C"/>
    <w:rsid w:val="00A574F4"/>
    <w:rsid w:val="00A5774E"/>
    <w:rsid w:val="00A60557"/>
    <w:rsid w:val="00A608C7"/>
    <w:rsid w:val="00A60A33"/>
    <w:rsid w:val="00A61BD4"/>
    <w:rsid w:val="00A620BC"/>
    <w:rsid w:val="00A62365"/>
    <w:rsid w:val="00A62406"/>
    <w:rsid w:val="00A62874"/>
    <w:rsid w:val="00A62D5A"/>
    <w:rsid w:val="00A63BD9"/>
    <w:rsid w:val="00A63FAB"/>
    <w:rsid w:val="00A651D0"/>
    <w:rsid w:val="00A65F77"/>
    <w:rsid w:val="00A70CCC"/>
    <w:rsid w:val="00A711B5"/>
    <w:rsid w:val="00A71BDF"/>
    <w:rsid w:val="00A724C8"/>
    <w:rsid w:val="00A74CF4"/>
    <w:rsid w:val="00A758BD"/>
    <w:rsid w:val="00A766C9"/>
    <w:rsid w:val="00A77AEE"/>
    <w:rsid w:val="00A80C41"/>
    <w:rsid w:val="00A81AB1"/>
    <w:rsid w:val="00A81F09"/>
    <w:rsid w:val="00A83D05"/>
    <w:rsid w:val="00A83D96"/>
    <w:rsid w:val="00A84515"/>
    <w:rsid w:val="00A8456E"/>
    <w:rsid w:val="00A849BF"/>
    <w:rsid w:val="00A854C4"/>
    <w:rsid w:val="00A86973"/>
    <w:rsid w:val="00A86997"/>
    <w:rsid w:val="00A86E51"/>
    <w:rsid w:val="00A871D1"/>
    <w:rsid w:val="00A87B2C"/>
    <w:rsid w:val="00A90420"/>
    <w:rsid w:val="00A90B74"/>
    <w:rsid w:val="00A91BB9"/>
    <w:rsid w:val="00A932C5"/>
    <w:rsid w:val="00A944AD"/>
    <w:rsid w:val="00A9476C"/>
    <w:rsid w:val="00A951BC"/>
    <w:rsid w:val="00A95AD8"/>
    <w:rsid w:val="00A96148"/>
    <w:rsid w:val="00A961B1"/>
    <w:rsid w:val="00A96333"/>
    <w:rsid w:val="00AA0398"/>
    <w:rsid w:val="00AA0539"/>
    <w:rsid w:val="00AA0BCB"/>
    <w:rsid w:val="00AA0DEA"/>
    <w:rsid w:val="00AA12A2"/>
    <w:rsid w:val="00AA247A"/>
    <w:rsid w:val="00AA25CE"/>
    <w:rsid w:val="00AA35C1"/>
    <w:rsid w:val="00AA5246"/>
    <w:rsid w:val="00AA57B9"/>
    <w:rsid w:val="00AA6A17"/>
    <w:rsid w:val="00AA7B27"/>
    <w:rsid w:val="00AB00A9"/>
    <w:rsid w:val="00AB02AB"/>
    <w:rsid w:val="00AB1BC5"/>
    <w:rsid w:val="00AB1D7A"/>
    <w:rsid w:val="00AB253F"/>
    <w:rsid w:val="00AB25B9"/>
    <w:rsid w:val="00AB3553"/>
    <w:rsid w:val="00AB422E"/>
    <w:rsid w:val="00AB4C0B"/>
    <w:rsid w:val="00AB4D07"/>
    <w:rsid w:val="00AB52D1"/>
    <w:rsid w:val="00AB6081"/>
    <w:rsid w:val="00AB654D"/>
    <w:rsid w:val="00AC01A1"/>
    <w:rsid w:val="00AC01F3"/>
    <w:rsid w:val="00AC0A18"/>
    <w:rsid w:val="00AC0C7A"/>
    <w:rsid w:val="00AC0EBF"/>
    <w:rsid w:val="00AC1A39"/>
    <w:rsid w:val="00AC1F51"/>
    <w:rsid w:val="00AC2349"/>
    <w:rsid w:val="00AC2CB8"/>
    <w:rsid w:val="00AC2F45"/>
    <w:rsid w:val="00AC4096"/>
    <w:rsid w:val="00AC46DA"/>
    <w:rsid w:val="00AC58F9"/>
    <w:rsid w:val="00AC6697"/>
    <w:rsid w:val="00AD04B4"/>
    <w:rsid w:val="00AD05F9"/>
    <w:rsid w:val="00AD080A"/>
    <w:rsid w:val="00AD0953"/>
    <w:rsid w:val="00AD2063"/>
    <w:rsid w:val="00AD3BC1"/>
    <w:rsid w:val="00AD3FAC"/>
    <w:rsid w:val="00AD47DE"/>
    <w:rsid w:val="00AD52AB"/>
    <w:rsid w:val="00AD6037"/>
    <w:rsid w:val="00AD6B67"/>
    <w:rsid w:val="00AD6D38"/>
    <w:rsid w:val="00AD786B"/>
    <w:rsid w:val="00AE1486"/>
    <w:rsid w:val="00AE1A5A"/>
    <w:rsid w:val="00AE1C3D"/>
    <w:rsid w:val="00AE2071"/>
    <w:rsid w:val="00AE2298"/>
    <w:rsid w:val="00AE2733"/>
    <w:rsid w:val="00AE2A62"/>
    <w:rsid w:val="00AE3EB2"/>
    <w:rsid w:val="00AE4428"/>
    <w:rsid w:val="00AE6CC1"/>
    <w:rsid w:val="00AE782F"/>
    <w:rsid w:val="00AF089C"/>
    <w:rsid w:val="00AF125D"/>
    <w:rsid w:val="00AF244D"/>
    <w:rsid w:val="00AF2770"/>
    <w:rsid w:val="00AF3757"/>
    <w:rsid w:val="00AF37E1"/>
    <w:rsid w:val="00AF394E"/>
    <w:rsid w:val="00AF3B4A"/>
    <w:rsid w:val="00AF503A"/>
    <w:rsid w:val="00AF5382"/>
    <w:rsid w:val="00AF55C1"/>
    <w:rsid w:val="00AF5B65"/>
    <w:rsid w:val="00AF5EE5"/>
    <w:rsid w:val="00B00537"/>
    <w:rsid w:val="00B01A35"/>
    <w:rsid w:val="00B03356"/>
    <w:rsid w:val="00B03851"/>
    <w:rsid w:val="00B038F1"/>
    <w:rsid w:val="00B03AAA"/>
    <w:rsid w:val="00B0475C"/>
    <w:rsid w:val="00B0546D"/>
    <w:rsid w:val="00B06237"/>
    <w:rsid w:val="00B06B9A"/>
    <w:rsid w:val="00B073E6"/>
    <w:rsid w:val="00B07B4D"/>
    <w:rsid w:val="00B100D3"/>
    <w:rsid w:val="00B1010E"/>
    <w:rsid w:val="00B11A8E"/>
    <w:rsid w:val="00B12E13"/>
    <w:rsid w:val="00B13C2C"/>
    <w:rsid w:val="00B1451A"/>
    <w:rsid w:val="00B158B0"/>
    <w:rsid w:val="00B170D6"/>
    <w:rsid w:val="00B17652"/>
    <w:rsid w:val="00B17A8A"/>
    <w:rsid w:val="00B17C5A"/>
    <w:rsid w:val="00B17F96"/>
    <w:rsid w:val="00B211F7"/>
    <w:rsid w:val="00B235D5"/>
    <w:rsid w:val="00B24B0B"/>
    <w:rsid w:val="00B2530A"/>
    <w:rsid w:val="00B258E9"/>
    <w:rsid w:val="00B26563"/>
    <w:rsid w:val="00B26A93"/>
    <w:rsid w:val="00B276F9"/>
    <w:rsid w:val="00B27A34"/>
    <w:rsid w:val="00B3006A"/>
    <w:rsid w:val="00B353CA"/>
    <w:rsid w:val="00B354D3"/>
    <w:rsid w:val="00B35A20"/>
    <w:rsid w:val="00B364FB"/>
    <w:rsid w:val="00B373F4"/>
    <w:rsid w:val="00B40699"/>
    <w:rsid w:val="00B413F7"/>
    <w:rsid w:val="00B41758"/>
    <w:rsid w:val="00B425C8"/>
    <w:rsid w:val="00B431A2"/>
    <w:rsid w:val="00B4332E"/>
    <w:rsid w:val="00B43AFA"/>
    <w:rsid w:val="00B44769"/>
    <w:rsid w:val="00B44D26"/>
    <w:rsid w:val="00B44E01"/>
    <w:rsid w:val="00B458D1"/>
    <w:rsid w:val="00B45F32"/>
    <w:rsid w:val="00B464A8"/>
    <w:rsid w:val="00B46E29"/>
    <w:rsid w:val="00B471C0"/>
    <w:rsid w:val="00B47309"/>
    <w:rsid w:val="00B47E56"/>
    <w:rsid w:val="00B50827"/>
    <w:rsid w:val="00B5142E"/>
    <w:rsid w:val="00B51B15"/>
    <w:rsid w:val="00B53418"/>
    <w:rsid w:val="00B534FF"/>
    <w:rsid w:val="00B535DF"/>
    <w:rsid w:val="00B538EB"/>
    <w:rsid w:val="00B53910"/>
    <w:rsid w:val="00B53DF1"/>
    <w:rsid w:val="00B542B8"/>
    <w:rsid w:val="00B543C7"/>
    <w:rsid w:val="00B54463"/>
    <w:rsid w:val="00B5489A"/>
    <w:rsid w:val="00B55434"/>
    <w:rsid w:val="00B5549A"/>
    <w:rsid w:val="00B55541"/>
    <w:rsid w:val="00B555FF"/>
    <w:rsid w:val="00B55E94"/>
    <w:rsid w:val="00B56348"/>
    <w:rsid w:val="00B576F8"/>
    <w:rsid w:val="00B60398"/>
    <w:rsid w:val="00B609F4"/>
    <w:rsid w:val="00B617F9"/>
    <w:rsid w:val="00B61B5D"/>
    <w:rsid w:val="00B62558"/>
    <w:rsid w:val="00B62637"/>
    <w:rsid w:val="00B62C5D"/>
    <w:rsid w:val="00B63128"/>
    <w:rsid w:val="00B63ECD"/>
    <w:rsid w:val="00B64096"/>
    <w:rsid w:val="00B64907"/>
    <w:rsid w:val="00B65405"/>
    <w:rsid w:val="00B6715E"/>
    <w:rsid w:val="00B67712"/>
    <w:rsid w:val="00B71654"/>
    <w:rsid w:val="00B7200D"/>
    <w:rsid w:val="00B72488"/>
    <w:rsid w:val="00B747D3"/>
    <w:rsid w:val="00B74802"/>
    <w:rsid w:val="00B74884"/>
    <w:rsid w:val="00B759F5"/>
    <w:rsid w:val="00B75D88"/>
    <w:rsid w:val="00B76A00"/>
    <w:rsid w:val="00B76BB7"/>
    <w:rsid w:val="00B77136"/>
    <w:rsid w:val="00B80197"/>
    <w:rsid w:val="00B801DE"/>
    <w:rsid w:val="00B803C4"/>
    <w:rsid w:val="00B80BAD"/>
    <w:rsid w:val="00B8437F"/>
    <w:rsid w:val="00B8470D"/>
    <w:rsid w:val="00B859D0"/>
    <w:rsid w:val="00B86E24"/>
    <w:rsid w:val="00B87305"/>
    <w:rsid w:val="00B90BBC"/>
    <w:rsid w:val="00B91072"/>
    <w:rsid w:val="00B912BF"/>
    <w:rsid w:val="00B9137C"/>
    <w:rsid w:val="00B937E2"/>
    <w:rsid w:val="00B93B21"/>
    <w:rsid w:val="00B94B00"/>
    <w:rsid w:val="00B95AA2"/>
    <w:rsid w:val="00B960D9"/>
    <w:rsid w:val="00B965C7"/>
    <w:rsid w:val="00B9698B"/>
    <w:rsid w:val="00B96EB1"/>
    <w:rsid w:val="00B970FB"/>
    <w:rsid w:val="00BA0BD7"/>
    <w:rsid w:val="00BA15CD"/>
    <w:rsid w:val="00BA1EE2"/>
    <w:rsid w:val="00BA2263"/>
    <w:rsid w:val="00BA23D9"/>
    <w:rsid w:val="00BA5541"/>
    <w:rsid w:val="00BA5830"/>
    <w:rsid w:val="00BA6753"/>
    <w:rsid w:val="00BA73D1"/>
    <w:rsid w:val="00BB0F69"/>
    <w:rsid w:val="00BB0F6F"/>
    <w:rsid w:val="00BB1034"/>
    <w:rsid w:val="00BB1B5D"/>
    <w:rsid w:val="00BB2C33"/>
    <w:rsid w:val="00BB3DEB"/>
    <w:rsid w:val="00BB3ED6"/>
    <w:rsid w:val="00BB409D"/>
    <w:rsid w:val="00BB4533"/>
    <w:rsid w:val="00BB526C"/>
    <w:rsid w:val="00BB652E"/>
    <w:rsid w:val="00BB667E"/>
    <w:rsid w:val="00BB6B97"/>
    <w:rsid w:val="00BB78AC"/>
    <w:rsid w:val="00BC1028"/>
    <w:rsid w:val="00BC1459"/>
    <w:rsid w:val="00BC17B7"/>
    <w:rsid w:val="00BC1809"/>
    <w:rsid w:val="00BC33EB"/>
    <w:rsid w:val="00BC4722"/>
    <w:rsid w:val="00BC587F"/>
    <w:rsid w:val="00BC6886"/>
    <w:rsid w:val="00BC74C3"/>
    <w:rsid w:val="00BD00E1"/>
    <w:rsid w:val="00BD1C58"/>
    <w:rsid w:val="00BD2794"/>
    <w:rsid w:val="00BD2B26"/>
    <w:rsid w:val="00BD309B"/>
    <w:rsid w:val="00BD34D4"/>
    <w:rsid w:val="00BD3677"/>
    <w:rsid w:val="00BD4C34"/>
    <w:rsid w:val="00BD54CA"/>
    <w:rsid w:val="00BD5A79"/>
    <w:rsid w:val="00BD5C05"/>
    <w:rsid w:val="00BD6A57"/>
    <w:rsid w:val="00BD6DBD"/>
    <w:rsid w:val="00BD781E"/>
    <w:rsid w:val="00BD7DD9"/>
    <w:rsid w:val="00BE06BE"/>
    <w:rsid w:val="00BE0862"/>
    <w:rsid w:val="00BE0DD6"/>
    <w:rsid w:val="00BE14B9"/>
    <w:rsid w:val="00BE1531"/>
    <w:rsid w:val="00BE48F5"/>
    <w:rsid w:val="00BE5543"/>
    <w:rsid w:val="00BE77B4"/>
    <w:rsid w:val="00BE7B38"/>
    <w:rsid w:val="00BE7B52"/>
    <w:rsid w:val="00BE7E46"/>
    <w:rsid w:val="00BF0B79"/>
    <w:rsid w:val="00BF0C08"/>
    <w:rsid w:val="00BF1515"/>
    <w:rsid w:val="00BF1F18"/>
    <w:rsid w:val="00BF2971"/>
    <w:rsid w:val="00BF2A7F"/>
    <w:rsid w:val="00BF2D1C"/>
    <w:rsid w:val="00BF355C"/>
    <w:rsid w:val="00BF3D94"/>
    <w:rsid w:val="00BF4605"/>
    <w:rsid w:val="00BF5CD7"/>
    <w:rsid w:val="00BF633F"/>
    <w:rsid w:val="00BF64DF"/>
    <w:rsid w:val="00BF6740"/>
    <w:rsid w:val="00BF6826"/>
    <w:rsid w:val="00BF6C20"/>
    <w:rsid w:val="00BF6CF5"/>
    <w:rsid w:val="00C00405"/>
    <w:rsid w:val="00C01E05"/>
    <w:rsid w:val="00C02954"/>
    <w:rsid w:val="00C030E5"/>
    <w:rsid w:val="00C0325E"/>
    <w:rsid w:val="00C03616"/>
    <w:rsid w:val="00C045E6"/>
    <w:rsid w:val="00C04C9A"/>
    <w:rsid w:val="00C05540"/>
    <w:rsid w:val="00C05CD8"/>
    <w:rsid w:val="00C06BB8"/>
    <w:rsid w:val="00C06FDB"/>
    <w:rsid w:val="00C07724"/>
    <w:rsid w:val="00C078B9"/>
    <w:rsid w:val="00C07FB8"/>
    <w:rsid w:val="00C10070"/>
    <w:rsid w:val="00C106F0"/>
    <w:rsid w:val="00C1118E"/>
    <w:rsid w:val="00C111D6"/>
    <w:rsid w:val="00C125B2"/>
    <w:rsid w:val="00C12C1C"/>
    <w:rsid w:val="00C13BD5"/>
    <w:rsid w:val="00C13C26"/>
    <w:rsid w:val="00C15C56"/>
    <w:rsid w:val="00C15C78"/>
    <w:rsid w:val="00C160F7"/>
    <w:rsid w:val="00C167D5"/>
    <w:rsid w:val="00C171BF"/>
    <w:rsid w:val="00C17453"/>
    <w:rsid w:val="00C17C2B"/>
    <w:rsid w:val="00C17F7F"/>
    <w:rsid w:val="00C20B0A"/>
    <w:rsid w:val="00C230AA"/>
    <w:rsid w:val="00C23466"/>
    <w:rsid w:val="00C23819"/>
    <w:rsid w:val="00C243B4"/>
    <w:rsid w:val="00C249D0"/>
    <w:rsid w:val="00C25E53"/>
    <w:rsid w:val="00C265C4"/>
    <w:rsid w:val="00C266B5"/>
    <w:rsid w:val="00C26FB4"/>
    <w:rsid w:val="00C275EE"/>
    <w:rsid w:val="00C30D8A"/>
    <w:rsid w:val="00C31EDB"/>
    <w:rsid w:val="00C321C0"/>
    <w:rsid w:val="00C335B8"/>
    <w:rsid w:val="00C3660D"/>
    <w:rsid w:val="00C370E9"/>
    <w:rsid w:val="00C37E07"/>
    <w:rsid w:val="00C37EE8"/>
    <w:rsid w:val="00C40DFF"/>
    <w:rsid w:val="00C43163"/>
    <w:rsid w:val="00C4506E"/>
    <w:rsid w:val="00C457A9"/>
    <w:rsid w:val="00C46001"/>
    <w:rsid w:val="00C461FA"/>
    <w:rsid w:val="00C4629C"/>
    <w:rsid w:val="00C46A46"/>
    <w:rsid w:val="00C4717A"/>
    <w:rsid w:val="00C47187"/>
    <w:rsid w:val="00C47238"/>
    <w:rsid w:val="00C50B92"/>
    <w:rsid w:val="00C511DE"/>
    <w:rsid w:val="00C517AC"/>
    <w:rsid w:val="00C517DA"/>
    <w:rsid w:val="00C5286B"/>
    <w:rsid w:val="00C529B5"/>
    <w:rsid w:val="00C53599"/>
    <w:rsid w:val="00C53D73"/>
    <w:rsid w:val="00C563A6"/>
    <w:rsid w:val="00C56ADB"/>
    <w:rsid w:val="00C601A9"/>
    <w:rsid w:val="00C60356"/>
    <w:rsid w:val="00C6094B"/>
    <w:rsid w:val="00C60EDD"/>
    <w:rsid w:val="00C6120E"/>
    <w:rsid w:val="00C615B2"/>
    <w:rsid w:val="00C619B7"/>
    <w:rsid w:val="00C621E7"/>
    <w:rsid w:val="00C624C7"/>
    <w:rsid w:val="00C63E3C"/>
    <w:rsid w:val="00C64B39"/>
    <w:rsid w:val="00C65DC5"/>
    <w:rsid w:val="00C66241"/>
    <w:rsid w:val="00C673BB"/>
    <w:rsid w:val="00C6746E"/>
    <w:rsid w:val="00C67E0E"/>
    <w:rsid w:val="00C71303"/>
    <w:rsid w:val="00C72835"/>
    <w:rsid w:val="00C7291B"/>
    <w:rsid w:val="00C72AED"/>
    <w:rsid w:val="00C72EED"/>
    <w:rsid w:val="00C72F42"/>
    <w:rsid w:val="00C7375D"/>
    <w:rsid w:val="00C74291"/>
    <w:rsid w:val="00C7499A"/>
    <w:rsid w:val="00C74BF2"/>
    <w:rsid w:val="00C75178"/>
    <w:rsid w:val="00C7580E"/>
    <w:rsid w:val="00C75E08"/>
    <w:rsid w:val="00C769A4"/>
    <w:rsid w:val="00C80439"/>
    <w:rsid w:val="00C80F76"/>
    <w:rsid w:val="00C816B7"/>
    <w:rsid w:val="00C816ED"/>
    <w:rsid w:val="00C81C1A"/>
    <w:rsid w:val="00C81D86"/>
    <w:rsid w:val="00C81FB3"/>
    <w:rsid w:val="00C82429"/>
    <w:rsid w:val="00C82D93"/>
    <w:rsid w:val="00C83D3B"/>
    <w:rsid w:val="00C8401C"/>
    <w:rsid w:val="00C842F0"/>
    <w:rsid w:val="00C84ED0"/>
    <w:rsid w:val="00C85067"/>
    <w:rsid w:val="00C865CE"/>
    <w:rsid w:val="00C874A9"/>
    <w:rsid w:val="00C877EE"/>
    <w:rsid w:val="00C87A62"/>
    <w:rsid w:val="00C87E06"/>
    <w:rsid w:val="00C90768"/>
    <w:rsid w:val="00C91633"/>
    <w:rsid w:val="00C919CE"/>
    <w:rsid w:val="00C924EE"/>
    <w:rsid w:val="00C925A5"/>
    <w:rsid w:val="00C92E81"/>
    <w:rsid w:val="00C9370E"/>
    <w:rsid w:val="00C9514E"/>
    <w:rsid w:val="00C95DE4"/>
    <w:rsid w:val="00C960E7"/>
    <w:rsid w:val="00C96C67"/>
    <w:rsid w:val="00C9726D"/>
    <w:rsid w:val="00C97E7E"/>
    <w:rsid w:val="00CA02B8"/>
    <w:rsid w:val="00CA0C2A"/>
    <w:rsid w:val="00CA2A6A"/>
    <w:rsid w:val="00CA2BDD"/>
    <w:rsid w:val="00CA2FAC"/>
    <w:rsid w:val="00CA41AA"/>
    <w:rsid w:val="00CA4C83"/>
    <w:rsid w:val="00CA5A65"/>
    <w:rsid w:val="00CA5DD4"/>
    <w:rsid w:val="00CA6338"/>
    <w:rsid w:val="00CA66AC"/>
    <w:rsid w:val="00CA763E"/>
    <w:rsid w:val="00CA7953"/>
    <w:rsid w:val="00CA79DF"/>
    <w:rsid w:val="00CB0655"/>
    <w:rsid w:val="00CB1B37"/>
    <w:rsid w:val="00CB1DD6"/>
    <w:rsid w:val="00CB2801"/>
    <w:rsid w:val="00CB3AF7"/>
    <w:rsid w:val="00CB5D1E"/>
    <w:rsid w:val="00CB6365"/>
    <w:rsid w:val="00CB636A"/>
    <w:rsid w:val="00CB6504"/>
    <w:rsid w:val="00CB6A9E"/>
    <w:rsid w:val="00CC03D9"/>
    <w:rsid w:val="00CC0DBD"/>
    <w:rsid w:val="00CC2E7C"/>
    <w:rsid w:val="00CC3F6F"/>
    <w:rsid w:val="00CC43C9"/>
    <w:rsid w:val="00CC46EC"/>
    <w:rsid w:val="00CC47E6"/>
    <w:rsid w:val="00CC4929"/>
    <w:rsid w:val="00CC57AC"/>
    <w:rsid w:val="00CC6594"/>
    <w:rsid w:val="00CC7258"/>
    <w:rsid w:val="00CC781B"/>
    <w:rsid w:val="00CC78B3"/>
    <w:rsid w:val="00CC7FCE"/>
    <w:rsid w:val="00CD0449"/>
    <w:rsid w:val="00CD0D30"/>
    <w:rsid w:val="00CD1620"/>
    <w:rsid w:val="00CD2F01"/>
    <w:rsid w:val="00CD31C2"/>
    <w:rsid w:val="00CD4310"/>
    <w:rsid w:val="00CD441D"/>
    <w:rsid w:val="00CD4716"/>
    <w:rsid w:val="00CD4CB6"/>
    <w:rsid w:val="00CD6003"/>
    <w:rsid w:val="00CD6F50"/>
    <w:rsid w:val="00CE1BE5"/>
    <w:rsid w:val="00CE2356"/>
    <w:rsid w:val="00CE2932"/>
    <w:rsid w:val="00CE38A4"/>
    <w:rsid w:val="00CE5538"/>
    <w:rsid w:val="00CE59D9"/>
    <w:rsid w:val="00CE5DC1"/>
    <w:rsid w:val="00CE61F5"/>
    <w:rsid w:val="00CE6585"/>
    <w:rsid w:val="00CE658F"/>
    <w:rsid w:val="00CE6D46"/>
    <w:rsid w:val="00CE7B37"/>
    <w:rsid w:val="00CE7ECE"/>
    <w:rsid w:val="00CF0ADF"/>
    <w:rsid w:val="00CF0BC9"/>
    <w:rsid w:val="00CF127C"/>
    <w:rsid w:val="00CF24AA"/>
    <w:rsid w:val="00CF2A28"/>
    <w:rsid w:val="00CF2A78"/>
    <w:rsid w:val="00CF31C8"/>
    <w:rsid w:val="00CF4318"/>
    <w:rsid w:val="00CF4707"/>
    <w:rsid w:val="00CF4A00"/>
    <w:rsid w:val="00CF507B"/>
    <w:rsid w:val="00CF5854"/>
    <w:rsid w:val="00CF5D71"/>
    <w:rsid w:val="00CF5D97"/>
    <w:rsid w:val="00CF63CF"/>
    <w:rsid w:val="00CF693F"/>
    <w:rsid w:val="00CF7E0F"/>
    <w:rsid w:val="00D00FB2"/>
    <w:rsid w:val="00D01AB6"/>
    <w:rsid w:val="00D02221"/>
    <w:rsid w:val="00D032F7"/>
    <w:rsid w:val="00D03E7A"/>
    <w:rsid w:val="00D03EEE"/>
    <w:rsid w:val="00D04326"/>
    <w:rsid w:val="00D047AA"/>
    <w:rsid w:val="00D049DC"/>
    <w:rsid w:val="00D04A07"/>
    <w:rsid w:val="00D04CDD"/>
    <w:rsid w:val="00D0559A"/>
    <w:rsid w:val="00D075D1"/>
    <w:rsid w:val="00D07714"/>
    <w:rsid w:val="00D10056"/>
    <w:rsid w:val="00D10E43"/>
    <w:rsid w:val="00D11987"/>
    <w:rsid w:val="00D12CB6"/>
    <w:rsid w:val="00D13CF9"/>
    <w:rsid w:val="00D14258"/>
    <w:rsid w:val="00D14580"/>
    <w:rsid w:val="00D14B9D"/>
    <w:rsid w:val="00D15145"/>
    <w:rsid w:val="00D15894"/>
    <w:rsid w:val="00D164D8"/>
    <w:rsid w:val="00D16674"/>
    <w:rsid w:val="00D16CC5"/>
    <w:rsid w:val="00D16EF3"/>
    <w:rsid w:val="00D16F28"/>
    <w:rsid w:val="00D2036A"/>
    <w:rsid w:val="00D211FC"/>
    <w:rsid w:val="00D22B94"/>
    <w:rsid w:val="00D2335F"/>
    <w:rsid w:val="00D23771"/>
    <w:rsid w:val="00D2498A"/>
    <w:rsid w:val="00D25223"/>
    <w:rsid w:val="00D255C9"/>
    <w:rsid w:val="00D25A4E"/>
    <w:rsid w:val="00D25FE2"/>
    <w:rsid w:val="00D26923"/>
    <w:rsid w:val="00D26961"/>
    <w:rsid w:val="00D26C13"/>
    <w:rsid w:val="00D312C2"/>
    <w:rsid w:val="00D31689"/>
    <w:rsid w:val="00D318B2"/>
    <w:rsid w:val="00D31BFB"/>
    <w:rsid w:val="00D3219A"/>
    <w:rsid w:val="00D33772"/>
    <w:rsid w:val="00D34D87"/>
    <w:rsid w:val="00D36731"/>
    <w:rsid w:val="00D36B23"/>
    <w:rsid w:val="00D36E1E"/>
    <w:rsid w:val="00D37D3F"/>
    <w:rsid w:val="00D40723"/>
    <w:rsid w:val="00D41711"/>
    <w:rsid w:val="00D4180B"/>
    <w:rsid w:val="00D4281B"/>
    <w:rsid w:val="00D431A7"/>
    <w:rsid w:val="00D434E1"/>
    <w:rsid w:val="00D435C6"/>
    <w:rsid w:val="00D43FD1"/>
    <w:rsid w:val="00D44798"/>
    <w:rsid w:val="00D44808"/>
    <w:rsid w:val="00D44E3F"/>
    <w:rsid w:val="00D457B3"/>
    <w:rsid w:val="00D45AEA"/>
    <w:rsid w:val="00D45E8A"/>
    <w:rsid w:val="00D4600A"/>
    <w:rsid w:val="00D469C8"/>
    <w:rsid w:val="00D46BC7"/>
    <w:rsid w:val="00D47441"/>
    <w:rsid w:val="00D504C3"/>
    <w:rsid w:val="00D51F80"/>
    <w:rsid w:val="00D5298E"/>
    <w:rsid w:val="00D539E3"/>
    <w:rsid w:val="00D53C3A"/>
    <w:rsid w:val="00D53FB7"/>
    <w:rsid w:val="00D556E8"/>
    <w:rsid w:val="00D55B8C"/>
    <w:rsid w:val="00D55D9A"/>
    <w:rsid w:val="00D55E60"/>
    <w:rsid w:val="00D56361"/>
    <w:rsid w:val="00D56812"/>
    <w:rsid w:val="00D56B75"/>
    <w:rsid w:val="00D56E85"/>
    <w:rsid w:val="00D57317"/>
    <w:rsid w:val="00D57B6A"/>
    <w:rsid w:val="00D57C9B"/>
    <w:rsid w:val="00D6053D"/>
    <w:rsid w:val="00D60AD4"/>
    <w:rsid w:val="00D61E2D"/>
    <w:rsid w:val="00D61ED2"/>
    <w:rsid w:val="00D6282D"/>
    <w:rsid w:val="00D62971"/>
    <w:rsid w:val="00D630CD"/>
    <w:rsid w:val="00D63E12"/>
    <w:rsid w:val="00D6469F"/>
    <w:rsid w:val="00D64A8F"/>
    <w:rsid w:val="00D64D1D"/>
    <w:rsid w:val="00D656B6"/>
    <w:rsid w:val="00D65D39"/>
    <w:rsid w:val="00D663C8"/>
    <w:rsid w:val="00D66BBC"/>
    <w:rsid w:val="00D67491"/>
    <w:rsid w:val="00D67E3B"/>
    <w:rsid w:val="00D71197"/>
    <w:rsid w:val="00D719FE"/>
    <w:rsid w:val="00D7302F"/>
    <w:rsid w:val="00D73033"/>
    <w:rsid w:val="00D735EE"/>
    <w:rsid w:val="00D73607"/>
    <w:rsid w:val="00D74518"/>
    <w:rsid w:val="00D75400"/>
    <w:rsid w:val="00D75D44"/>
    <w:rsid w:val="00D77AFF"/>
    <w:rsid w:val="00D804D3"/>
    <w:rsid w:val="00D80AAC"/>
    <w:rsid w:val="00D80EA9"/>
    <w:rsid w:val="00D81465"/>
    <w:rsid w:val="00D81E81"/>
    <w:rsid w:val="00D82697"/>
    <w:rsid w:val="00D83021"/>
    <w:rsid w:val="00D84844"/>
    <w:rsid w:val="00D84D97"/>
    <w:rsid w:val="00D84FA2"/>
    <w:rsid w:val="00D85C8A"/>
    <w:rsid w:val="00D85E4B"/>
    <w:rsid w:val="00D8664B"/>
    <w:rsid w:val="00D874E8"/>
    <w:rsid w:val="00D8755F"/>
    <w:rsid w:val="00D8796D"/>
    <w:rsid w:val="00D9014C"/>
    <w:rsid w:val="00D9196C"/>
    <w:rsid w:val="00D91A48"/>
    <w:rsid w:val="00D92141"/>
    <w:rsid w:val="00D93509"/>
    <w:rsid w:val="00D9411E"/>
    <w:rsid w:val="00D947B4"/>
    <w:rsid w:val="00D94984"/>
    <w:rsid w:val="00D94EB3"/>
    <w:rsid w:val="00D956D6"/>
    <w:rsid w:val="00D95AE3"/>
    <w:rsid w:val="00D95DAC"/>
    <w:rsid w:val="00D96134"/>
    <w:rsid w:val="00D962D4"/>
    <w:rsid w:val="00D96D39"/>
    <w:rsid w:val="00D9776D"/>
    <w:rsid w:val="00DA1185"/>
    <w:rsid w:val="00DA438A"/>
    <w:rsid w:val="00DA49BB"/>
    <w:rsid w:val="00DA53B8"/>
    <w:rsid w:val="00DA5BE2"/>
    <w:rsid w:val="00DA5D48"/>
    <w:rsid w:val="00DA6DB2"/>
    <w:rsid w:val="00DA7ACE"/>
    <w:rsid w:val="00DB06BD"/>
    <w:rsid w:val="00DB1673"/>
    <w:rsid w:val="00DB2C34"/>
    <w:rsid w:val="00DB311F"/>
    <w:rsid w:val="00DB4A61"/>
    <w:rsid w:val="00DB4DCC"/>
    <w:rsid w:val="00DB59ED"/>
    <w:rsid w:val="00DB6D48"/>
    <w:rsid w:val="00DB6F37"/>
    <w:rsid w:val="00DB7514"/>
    <w:rsid w:val="00DC03F1"/>
    <w:rsid w:val="00DC0710"/>
    <w:rsid w:val="00DC0A8E"/>
    <w:rsid w:val="00DC301B"/>
    <w:rsid w:val="00DC5ABE"/>
    <w:rsid w:val="00DC5D1D"/>
    <w:rsid w:val="00DC6C9B"/>
    <w:rsid w:val="00DC7757"/>
    <w:rsid w:val="00DC7CC5"/>
    <w:rsid w:val="00DC7D38"/>
    <w:rsid w:val="00DD0081"/>
    <w:rsid w:val="00DD0AB8"/>
    <w:rsid w:val="00DD138F"/>
    <w:rsid w:val="00DD17A1"/>
    <w:rsid w:val="00DD26D5"/>
    <w:rsid w:val="00DD2EAA"/>
    <w:rsid w:val="00DD2FC9"/>
    <w:rsid w:val="00DD36AE"/>
    <w:rsid w:val="00DD420A"/>
    <w:rsid w:val="00DD47C2"/>
    <w:rsid w:val="00DD507F"/>
    <w:rsid w:val="00DD5939"/>
    <w:rsid w:val="00DD5C30"/>
    <w:rsid w:val="00DD6297"/>
    <w:rsid w:val="00DD68B8"/>
    <w:rsid w:val="00DD6D8F"/>
    <w:rsid w:val="00DD7168"/>
    <w:rsid w:val="00DD7BE1"/>
    <w:rsid w:val="00DE07AC"/>
    <w:rsid w:val="00DE1EC1"/>
    <w:rsid w:val="00DE254F"/>
    <w:rsid w:val="00DE366D"/>
    <w:rsid w:val="00DE421B"/>
    <w:rsid w:val="00DE46E4"/>
    <w:rsid w:val="00DE48D8"/>
    <w:rsid w:val="00DE4E96"/>
    <w:rsid w:val="00DE5BD8"/>
    <w:rsid w:val="00DE613A"/>
    <w:rsid w:val="00DE69AD"/>
    <w:rsid w:val="00DE69ED"/>
    <w:rsid w:val="00DF0EBE"/>
    <w:rsid w:val="00DF0FCD"/>
    <w:rsid w:val="00DF239D"/>
    <w:rsid w:val="00DF25E8"/>
    <w:rsid w:val="00DF2BE5"/>
    <w:rsid w:val="00DF343C"/>
    <w:rsid w:val="00DF3E56"/>
    <w:rsid w:val="00DF3EEA"/>
    <w:rsid w:val="00DF525B"/>
    <w:rsid w:val="00DF6035"/>
    <w:rsid w:val="00DF6C97"/>
    <w:rsid w:val="00DF7273"/>
    <w:rsid w:val="00DF79F2"/>
    <w:rsid w:val="00DF7AC8"/>
    <w:rsid w:val="00DF7FB5"/>
    <w:rsid w:val="00E006C4"/>
    <w:rsid w:val="00E00995"/>
    <w:rsid w:val="00E0167A"/>
    <w:rsid w:val="00E019D5"/>
    <w:rsid w:val="00E02983"/>
    <w:rsid w:val="00E032E5"/>
    <w:rsid w:val="00E0356B"/>
    <w:rsid w:val="00E04982"/>
    <w:rsid w:val="00E05C6A"/>
    <w:rsid w:val="00E06515"/>
    <w:rsid w:val="00E07537"/>
    <w:rsid w:val="00E075EC"/>
    <w:rsid w:val="00E07DCA"/>
    <w:rsid w:val="00E101D8"/>
    <w:rsid w:val="00E10B0C"/>
    <w:rsid w:val="00E10B13"/>
    <w:rsid w:val="00E11280"/>
    <w:rsid w:val="00E118B3"/>
    <w:rsid w:val="00E123CF"/>
    <w:rsid w:val="00E1290A"/>
    <w:rsid w:val="00E1315B"/>
    <w:rsid w:val="00E13A91"/>
    <w:rsid w:val="00E13EAC"/>
    <w:rsid w:val="00E15B3C"/>
    <w:rsid w:val="00E167BA"/>
    <w:rsid w:val="00E16887"/>
    <w:rsid w:val="00E16BA8"/>
    <w:rsid w:val="00E16F24"/>
    <w:rsid w:val="00E16F3D"/>
    <w:rsid w:val="00E17434"/>
    <w:rsid w:val="00E17EF6"/>
    <w:rsid w:val="00E20744"/>
    <w:rsid w:val="00E20DF3"/>
    <w:rsid w:val="00E21816"/>
    <w:rsid w:val="00E246B5"/>
    <w:rsid w:val="00E24D64"/>
    <w:rsid w:val="00E2586C"/>
    <w:rsid w:val="00E26D4B"/>
    <w:rsid w:val="00E309E1"/>
    <w:rsid w:val="00E31CB1"/>
    <w:rsid w:val="00E322CB"/>
    <w:rsid w:val="00E32558"/>
    <w:rsid w:val="00E332C2"/>
    <w:rsid w:val="00E33E09"/>
    <w:rsid w:val="00E34258"/>
    <w:rsid w:val="00E346AC"/>
    <w:rsid w:val="00E349DA"/>
    <w:rsid w:val="00E3588B"/>
    <w:rsid w:val="00E359D6"/>
    <w:rsid w:val="00E35ACC"/>
    <w:rsid w:val="00E3618C"/>
    <w:rsid w:val="00E3747D"/>
    <w:rsid w:val="00E37DA1"/>
    <w:rsid w:val="00E37DF7"/>
    <w:rsid w:val="00E409B6"/>
    <w:rsid w:val="00E40B95"/>
    <w:rsid w:val="00E419EF"/>
    <w:rsid w:val="00E423C8"/>
    <w:rsid w:val="00E42C29"/>
    <w:rsid w:val="00E43134"/>
    <w:rsid w:val="00E43F91"/>
    <w:rsid w:val="00E44930"/>
    <w:rsid w:val="00E44C2B"/>
    <w:rsid w:val="00E44FCF"/>
    <w:rsid w:val="00E46BAC"/>
    <w:rsid w:val="00E5004E"/>
    <w:rsid w:val="00E50F14"/>
    <w:rsid w:val="00E51BD6"/>
    <w:rsid w:val="00E52065"/>
    <w:rsid w:val="00E520D1"/>
    <w:rsid w:val="00E5244C"/>
    <w:rsid w:val="00E5300C"/>
    <w:rsid w:val="00E53100"/>
    <w:rsid w:val="00E532BB"/>
    <w:rsid w:val="00E53555"/>
    <w:rsid w:val="00E53CAC"/>
    <w:rsid w:val="00E53E10"/>
    <w:rsid w:val="00E54634"/>
    <w:rsid w:val="00E55A10"/>
    <w:rsid w:val="00E56C38"/>
    <w:rsid w:val="00E600BA"/>
    <w:rsid w:val="00E608CA"/>
    <w:rsid w:val="00E611F8"/>
    <w:rsid w:val="00E62ECE"/>
    <w:rsid w:val="00E62FE8"/>
    <w:rsid w:val="00E64538"/>
    <w:rsid w:val="00E64EC6"/>
    <w:rsid w:val="00E65F25"/>
    <w:rsid w:val="00E665BE"/>
    <w:rsid w:val="00E66812"/>
    <w:rsid w:val="00E67AB5"/>
    <w:rsid w:val="00E67F6D"/>
    <w:rsid w:val="00E70763"/>
    <w:rsid w:val="00E7122F"/>
    <w:rsid w:val="00E72491"/>
    <w:rsid w:val="00E724A3"/>
    <w:rsid w:val="00E72C72"/>
    <w:rsid w:val="00E739C6"/>
    <w:rsid w:val="00E74DFD"/>
    <w:rsid w:val="00E76175"/>
    <w:rsid w:val="00E7750D"/>
    <w:rsid w:val="00E800B5"/>
    <w:rsid w:val="00E80CE3"/>
    <w:rsid w:val="00E81B74"/>
    <w:rsid w:val="00E81BC8"/>
    <w:rsid w:val="00E8228A"/>
    <w:rsid w:val="00E82300"/>
    <w:rsid w:val="00E82EAE"/>
    <w:rsid w:val="00E845B0"/>
    <w:rsid w:val="00E855C9"/>
    <w:rsid w:val="00E856C4"/>
    <w:rsid w:val="00E8578F"/>
    <w:rsid w:val="00E859F7"/>
    <w:rsid w:val="00E86CCC"/>
    <w:rsid w:val="00E87718"/>
    <w:rsid w:val="00E87A9E"/>
    <w:rsid w:val="00E905B8"/>
    <w:rsid w:val="00E9175A"/>
    <w:rsid w:val="00E917E9"/>
    <w:rsid w:val="00E91CDB"/>
    <w:rsid w:val="00E923C4"/>
    <w:rsid w:val="00E92999"/>
    <w:rsid w:val="00E92A12"/>
    <w:rsid w:val="00E92EAB"/>
    <w:rsid w:val="00E931D4"/>
    <w:rsid w:val="00E93B74"/>
    <w:rsid w:val="00E93D77"/>
    <w:rsid w:val="00E94516"/>
    <w:rsid w:val="00E9452D"/>
    <w:rsid w:val="00E94ABB"/>
    <w:rsid w:val="00E94C3B"/>
    <w:rsid w:val="00E94DA7"/>
    <w:rsid w:val="00E96851"/>
    <w:rsid w:val="00E97729"/>
    <w:rsid w:val="00E97912"/>
    <w:rsid w:val="00EA01FC"/>
    <w:rsid w:val="00EA08A8"/>
    <w:rsid w:val="00EA1B2B"/>
    <w:rsid w:val="00EA1BE5"/>
    <w:rsid w:val="00EA2CDF"/>
    <w:rsid w:val="00EA3034"/>
    <w:rsid w:val="00EA3984"/>
    <w:rsid w:val="00EA3E30"/>
    <w:rsid w:val="00EA4A6A"/>
    <w:rsid w:val="00EA4D3D"/>
    <w:rsid w:val="00EA52D0"/>
    <w:rsid w:val="00EA6099"/>
    <w:rsid w:val="00EA7AEB"/>
    <w:rsid w:val="00EA7BDA"/>
    <w:rsid w:val="00EB032A"/>
    <w:rsid w:val="00EB1576"/>
    <w:rsid w:val="00EB2239"/>
    <w:rsid w:val="00EB297F"/>
    <w:rsid w:val="00EB2BD6"/>
    <w:rsid w:val="00EB37E8"/>
    <w:rsid w:val="00EB5441"/>
    <w:rsid w:val="00EB5597"/>
    <w:rsid w:val="00EB5C18"/>
    <w:rsid w:val="00EB604F"/>
    <w:rsid w:val="00EB6429"/>
    <w:rsid w:val="00EB6B8A"/>
    <w:rsid w:val="00EB7D3F"/>
    <w:rsid w:val="00EC00CB"/>
    <w:rsid w:val="00EC035A"/>
    <w:rsid w:val="00EC101D"/>
    <w:rsid w:val="00EC1DD1"/>
    <w:rsid w:val="00EC2064"/>
    <w:rsid w:val="00EC2638"/>
    <w:rsid w:val="00EC2E03"/>
    <w:rsid w:val="00EC30C1"/>
    <w:rsid w:val="00EC352F"/>
    <w:rsid w:val="00EC3BAF"/>
    <w:rsid w:val="00EC3C87"/>
    <w:rsid w:val="00EC4845"/>
    <w:rsid w:val="00EC4A1B"/>
    <w:rsid w:val="00EC4CDC"/>
    <w:rsid w:val="00EC5421"/>
    <w:rsid w:val="00EC5969"/>
    <w:rsid w:val="00EC5A35"/>
    <w:rsid w:val="00EC699C"/>
    <w:rsid w:val="00EC7881"/>
    <w:rsid w:val="00ED0584"/>
    <w:rsid w:val="00ED127A"/>
    <w:rsid w:val="00ED1545"/>
    <w:rsid w:val="00ED16FA"/>
    <w:rsid w:val="00ED2B41"/>
    <w:rsid w:val="00ED3538"/>
    <w:rsid w:val="00ED362D"/>
    <w:rsid w:val="00ED3DB7"/>
    <w:rsid w:val="00ED3F92"/>
    <w:rsid w:val="00ED4BDA"/>
    <w:rsid w:val="00ED562C"/>
    <w:rsid w:val="00ED59E0"/>
    <w:rsid w:val="00ED60A9"/>
    <w:rsid w:val="00ED6ACB"/>
    <w:rsid w:val="00ED726C"/>
    <w:rsid w:val="00ED7AE2"/>
    <w:rsid w:val="00ED7D0D"/>
    <w:rsid w:val="00EE0F33"/>
    <w:rsid w:val="00EE1623"/>
    <w:rsid w:val="00EE2F4E"/>
    <w:rsid w:val="00EE3B7A"/>
    <w:rsid w:val="00EE3BC2"/>
    <w:rsid w:val="00EE4BAC"/>
    <w:rsid w:val="00EE4C76"/>
    <w:rsid w:val="00EE5F35"/>
    <w:rsid w:val="00EE606C"/>
    <w:rsid w:val="00EE69A3"/>
    <w:rsid w:val="00EE6D6A"/>
    <w:rsid w:val="00EE7162"/>
    <w:rsid w:val="00EF1445"/>
    <w:rsid w:val="00EF1D0D"/>
    <w:rsid w:val="00EF2179"/>
    <w:rsid w:val="00EF29AB"/>
    <w:rsid w:val="00EF33DB"/>
    <w:rsid w:val="00EF37A3"/>
    <w:rsid w:val="00EF55FB"/>
    <w:rsid w:val="00EF6AD4"/>
    <w:rsid w:val="00EF745A"/>
    <w:rsid w:val="00EF7C9E"/>
    <w:rsid w:val="00EF7EFC"/>
    <w:rsid w:val="00F010C6"/>
    <w:rsid w:val="00F017BA"/>
    <w:rsid w:val="00F01EAD"/>
    <w:rsid w:val="00F0205A"/>
    <w:rsid w:val="00F023AE"/>
    <w:rsid w:val="00F0250D"/>
    <w:rsid w:val="00F02DA2"/>
    <w:rsid w:val="00F03645"/>
    <w:rsid w:val="00F037D8"/>
    <w:rsid w:val="00F04C28"/>
    <w:rsid w:val="00F05D74"/>
    <w:rsid w:val="00F05EF1"/>
    <w:rsid w:val="00F06344"/>
    <w:rsid w:val="00F0696E"/>
    <w:rsid w:val="00F06F2A"/>
    <w:rsid w:val="00F07E39"/>
    <w:rsid w:val="00F108B3"/>
    <w:rsid w:val="00F10B36"/>
    <w:rsid w:val="00F1105F"/>
    <w:rsid w:val="00F125D7"/>
    <w:rsid w:val="00F139EB"/>
    <w:rsid w:val="00F13D5E"/>
    <w:rsid w:val="00F1408F"/>
    <w:rsid w:val="00F142F7"/>
    <w:rsid w:val="00F147B9"/>
    <w:rsid w:val="00F17587"/>
    <w:rsid w:val="00F200AB"/>
    <w:rsid w:val="00F22066"/>
    <w:rsid w:val="00F2311B"/>
    <w:rsid w:val="00F2360E"/>
    <w:rsid w:val="00F23B3C"/>
    <w:rsid w:val="00F23D71"/>
    <w:rsid w:val="00F24E2D"/>
    <w:rsid w:val="00F252F6"/>
    <w:rsid w:val="00F2587F"/>
    <w:rsid w:val="00F27B5A"/>
    <w:rsid w:val="00F27F48"/>
    <w:rsid w:val="00F30F4F"/>
    <w:rsid w:val="00F31055"/>
    <w:rsid w:val="00F326D5"/>
    <w:rsid w:val="00F33A86"/>
    <w:rsid w:val="00F33C13"/>
    <w:rsid w:val="00F340C6"/>
    <w:rsid w:val="00F34396"/>
    <w:rsid w:val="00F3443A"/>
    <w:rsid w:val="00F3522A"/>
    <w:rsid w:val="00F358CD"/>
    <w:rsid w:val="00F35D48"/>
    <w:rsid w:val="00F35D61"/>
    <w:rsid w:val="00F365E3"/>
    <w:rsid w:val="00F3720B"/>
    <w:rsid w:val="00F37819"/>
    <w:rsid w:val="00F37874"/>
    <w:rsid w:val="00F40347"/>
    <w:rsid w:val="00F40385"/>
    <w:rsid w:val="00F407B0"/>
    <w:rsid w:val="00F428D4"/>
    <w:rsid w:val="00F4371F"/>
    <w:rsid w:val="00F45A3D"/>
    <w:rsid w:val="00F46127"/>
    <w:rsid w:val="00F46261"/>
    <w:rsid w:val="00F464FC"/>
    <w:rsid w:val="00F46741"/>
    <w:rsid w:val="00F47A97"/>
    <w:rsid w:val="00F501C1"/>
    <w:rsid w:val="00F5096D"/>
    <w:rsid w:val="00F50C63"/>
    <w:rsid w:val="00F51054"/>
    <w:rsid w:val="00F511D9"/>
    <w:rsid w:val="00F51526"/>
    <w:rsid w:val="00F519F7"/>
    <w:rsid w:val="00F51B3E"/>
    <w:rsid w:val="00F53CD5"/>
    <w:rsid w:val="00F54288"/>
    <w:rsid w:val="00F5444B"/>
    <w:rsid w:val="00F54A68"/>
    <w:rsid w:val="00F55C13"/>
    <w:rsid w:val="00F577E7"/>
    <w:rsid w:val="00F57B37"/>
    <w:rsid w:val="00F57C47"/>
    <w:rsid w:val="00F60173"/>
    <w:rsid w:val="00F61058"/>
    <w:rsid w:val="00F616E9"/>
    <w:rsid w:val="00F617B3"/>
    <w:rsid w:val="00F621D4"/>
    <w:rsid w:val="00F62E84"/>
    <w:rsid w:val="00F62F9F"/>
    <w:rsid w:val="00F63CE7"/>
    <w:rsid w:val="00F64316"/>
    <w:rsid w:val="00F64514"/>
    <w:rsid w:val="00F6458C"/>
    <w:rsid w:val="00F648C8"/>
    <w:rsid w:val="00F64ED7"/>
    <w:rsid w:val="00F65A1A"/>
    <w:rsid w:val="00F66567"/>
    <w:rsid w:val="00F66C33"/>
    <w:rsid w:val="00F6728A"/>
    <w:rsid w:val="00F678AF"/>
    <w:rsid w:val="00F7031E"/>
    <w:rsid w:val="00F70937"/>
    <w:rsid w:val="00F709C7"/>
    <w:rsid w:val="00F70E30"/>
    <w:rsid w:val="00F7130D"/>
    <w:rsid w:val="00F71486"/>
    <w:rsid w:val="00F718E7"/>
    <w:rsid w:val="00F71DD3"/>
    <w:rsid w:val="00F721E2"/>
    <w:rsid w:val="00F734C9"/>
    <w:rsid w:val="00F745FF"/>
    <w:rsid w:val="00F74811"/>
    <w:rsid w:val="00F74D41"/>
    <w:rsid w:val="00F758F6"/>
    <w:rsid w:val="00F759A1"/>
    <w:rsid w:val="00F75C03"/>
    <w:rsid w:val="00F75D2C"/>
    <w:rsid w:val="00F762DA"/>
    <w:rsid w:val="00F762F6"/>
    <w:rsid w:val="00F7769B"/>
    <w:rsid w:val="00F7775A"/>
    <w:rsid w:val="00F77825"/>
    <w:rsid w:val="00F77A30"/>
    <w:rsid w:val="00F77AB6"/>
    <w:rsid w:val="00F77E28"/>
    <w:rsid w:val="00F81536"/>
    <w:rsid w:val="00F82644"/>
    <w:rsid w:val="00F828C7"/>
    <w:rsid w:val="00F8298C"/>
    <w:rsid w:val="00F84948"/>
    <w:rsid w:val="00F85493"/>
    <w:rsid w:val="00F86437"/>
    <w:rsid w:val="00F86D9E"/>
    <w:rsid w:val="00F87DE5"/>
    <w:rsid w:val="00F902AD"/>
    <w:rsid w:val="00F909B2"/>
    <w:rsid w:val="00F90C80"/>
    <w:rsid w:val="00F91598"/>
    <w:rsid w:val="00F92336"/>
    <w:rsid w:val="00F923FA"/>
    <w:rsid w:val="00F929C7"/>
    <w:rsid w:val="00F92D08"/>
    <w:rsid w:val="00F93538"/>
    <w:rsid w:val="00F9386E"/>
    <w:rsid w:val="00F9396F"/>
    <w:rsid w:val="00F93D7A"/>
    <w:rsid w:val="00F94E3F"/>
    <w:rsid w:val="00F951DF"/>
    <w:rsid w:val="00F9539B"/>
    <w:rsid w:val="00F9655B"/>
    <w:rsid w:val="00F96DB3"/>
    <w:rsid w:val="00F9701E"/>
    <w:rsid w:val="00FA0AC5"/>
    <w:rsid w:val="00FA1969"/>
    <w:rsid w:val="00FA1CA0"/>
    <w:rsid w:val="00FA4ABD"/>
    <w:rsid w:val="00FA5A91"/>
    <w:rsid w:val="00FA5D58"/>
    <w:rsid w:val="00FA697F"/>
    <w:rsid w:val="00FA7068"/>
    <w:rsid w:val="00FA7CDF"/>
    <w:rsid w:val="00FB141B"/>
    <w:rsid w:val="00FB17A4"/>
    <w:rsid w:val="00FB37A6"/>
    <w:rsid w:val="00FB461B"/>
    <w:rsid w:val="00FB53B3"/>
    <w:rsid w:val="00FB54EC"/>
    <w:rsid w:val="00FB6675"/>
    <w:rsid w:val="00FB66B9"/>
    <w:rsid w:val="00FB77C9"/>
    <w:rsid w:val="00FC0201"/>
    <w:rsid w:val="00FC052F"/>
    <w:rsid w:val="00FC12A3"/>
    <w:rsid w:val="00FC2385"/>
    <w:rsid w:val="00FC2CAE"/>
    <w:rsid w:val="00FC52AA"/>
    <w:rsid w:val="00FC5DF5"/>
    <w:rsid w:val="00FC6D8F"/>
    <w:rsid w:val="00FC6F77"/>
    <w:rsid w:val="00FC6FF2"/>
    <w:rsid w:val="00FC7304"/>
    <w:rsid w:val="00FC75F1"/>
    <w:rsid w:val="00FD0239"/>
    <w:rsid w:val="00FD0DA7"/>
    <w:rsid w:val="00FD1A21"/>
    <w:rsid w:val="00FD1EDC"/>
    <w:rsid w:val="00FD1FC8"/>
    <w:rsid w:val="00FD214F"/>
    <w:rsid w:val="00FD3B9A"/>
    <w:rsid w:val="00FD429E"/>
    <w:rsid w:val="00FD48EB"/>
    <w:rsid w:val="00FD4EE5"/>
    <w:rsid w:val="00FD5E5A"/>
    <w:rsid w:val="00FD6A86"/>
    <w:rsid w:val="00FD7360"/>
    <w:rsid w:val="00FE052C"/>
    <w:rsid w:val="00FE0C4C"/>
    <w:rsid w:val="00FE1B8E"/>
    <w:rsid w:val="00FE22FD"/>
    <w:rsid w:val="00FE2311"/>
    <w:rsid w:val="00FE23F4"/>
    <w:rsid w:val="00FE2885"/>
    <w:rsid w:val="00FE2C71"/>
    <w:rsid w:val="00FE7471"/>
    <w:rsid w:val="00FE78F2"/>
    <w:rsid w:val="00FE7ACE"/>
    <w:rsid w:val="00FF0B58"/>
    <w:rsid w:val="00FF0F65"/>
    <w:rsid w:val="00FF23CD"/>
    <w:rsid w:val="00FF28F8"/>
    <w:rsid w:val="00FF3495"/>
    <w:rsid w:val="00FF35E7"/>
    <w:rsid w:val="00FF38D9"/>
    <w:rsid w:val="00FF41E1"/>
    <w:rsid w:val="00FF46CD"/>
    <w:rsid w:val="00FF6125"/>
    <w:rsid w:val="00FF61BA"/>
    <w:rsid w:val="00FF6DBF"/>
    <w:rsid w:val="00FF7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style="mso-fit-shape-to-text:t" inset=".1mm,.1mm,.1mm,.1mm"/>
      <o:colormru v:ext="edit" colors="#dfe2c4,#7b819c,#242e5a,#ffebcc,#f90,#4f577b,#a7abbd,#d3d5de"/>
    </o:shapedefaults>
    <o:shapelayout v:ext="edit">
      <o:idmap v:ext="edit" data="1"/>
    </o:shapelayout>
  </w:shapeDefaults>
  <w:decimalSymbol w:val=","/>
  <w:listSeparator w:val=";"/>
  <w14:docId w14:val="5918F967"/>
  <w15:docId w15:val="{CF85F14D-3B47-4203-BDB6-DFBFE34B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35A"/>
    <w:rPr>
      <w:sz w:val="24"/>
      <w:szCs w:val="24"/>
    </w:rPr>
  </w:style>
  <w:style w:type="paragraph" w:styleId="berschrift1">
    <w:name w:val="heading 1"/>
    <w:basedOn w:val="Standard"/>
    <w:next w:val="Standard"/>
    <w:qFormat/>
    <w:rsid w:val="00D96134"/>
    <w:pPr>
      <w:keepNext/>
      <w:spacing w:line="360" w:lineRule="exact"/>
      <w:jc w:val="both"/>
      <w:outlineLvl w:val="0"/>
    </w:pPr>
    <w:rPr>
      <w:rFonts w:ascii="Arial" w:hAnsi="Arial"/>
      <w:sz w:val="22"/>
      <w:szCs w:val="22"/>
      <w:u w:val="single"/>
      <w:lang w:val="de-AT" w:eastAsia="de-AT"/>
    </w:rPr>
  </w:style>
  <w:style w:type="paragraph" w:styleId="berschrift2">
    <w:name w:val="heading 2"/>
    <w:basedOn w:val="Standard"/>
    <w:next w:val="Standard"/>
    <w:qFormat/>
    <w:rsid w:val="00D96134"/>
    <w:pPr>
      <w:keepNext/>
      <w:spacing w:before="240" w:line="360" w:lineRule="auto"/>
      <w:jc w:val="both"/>
      <w:outlineLvl w:val="1"/>
    </w:pPr>
    <w:rPr>
      <w:rFonts w:ascii="Arial" w:hAnsi="Arial"/>
      <w:b/>
      <w:sz w:val="22"/>
      <w:szCs w:val="22"/>
      <w:lang w:val="de-AT" w:eastAsia="de-AT"/>
    </w:rPr>
  </w:style>
  <w:style w:type="paragraph" w:styleId="berschrift4">
    <w:name w:val="heading 4"/>
    <w:basedOn w:val="Standard"/>
    <w:next w:val="Standard"/>
    <w:qFormat/>
    <w:rsid w:val="004A3E07"/>
    <w:pPr>
      <w:keepNext/>
      <w:spacing w:before="240" w:after="60"/>
      <w:outlineLvl w:val="3"/>
    </w:pPr>
    <w:rPr>
      <w:b/>
      <w:bCs/>
      <w:sz w:val="28"/>
      <w:szCs w:val="28"/>
    </w:rPr>
  </w:style>
  <w:style w:type="paragraph" w:styleId="berschrift8">
    <w:name w:val="heading 8"/>
    <w:basedOn w:val="Standard"/>
    <w:next w:val="Standard"/>
    <w:qFormat/>
    <w:rsid w:val="004A3E07"/>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link w:val="Standard-TextZchn"/>
    <w:rsid w:val="00627BF2"/>
    <w:pPr>
      <w:spacing w:after="120" w:line="312" w:lineRule="exact"/>
    </w:pPr>
    <w:rPr>
      <w:rFonts w:ascii="Syntax LT" w:hAnsi="Syntax LT"/>
      <w:sz w:val="22"/>
    </w:rPr>
  </w:style>
  <w:style w:type="paragraph" w:customStyle="1" w:styleId="Standard-Abbildung">
    <w:name w:val="Standard-Abbildung"/>
    <w:basedOn w:val="Standard-Text"/>
    <w:next w:val="Standard-Text"/>
    <w:link w:val="Standard-AbbildungZchn"/>
    <w:rsid w:val="00B12E13"/>
    <w:rPr>
      <w:color w:val="0050A0"/>
      <w:sz w:val="20"/>
    </w:rPr>
  </w:style>
  <w:style w:type="paragraph" w:customStyle="1" w:styleId="Standard-Hauptberschrift">
    <w:name w:val="Standard-Hauptüberschrift"/>
    <w:basedOn w:val="Standard-Text"/>
    <w:next w:val="Standard-Text"/>
    <w:rsid w:val="00627BF2"/>
    <w:pPr>
      <w:spacing w:after="240"/>
    </w:pPr>
    <w:rPr>
      <w:color w:val="0050A0"/>
      <w:sz w:val="28"/>
    </w:rPr>
  </w:style>
  <w:style w:type="paragraph" w:customStyle="1" w:styleId="Standard-Zwischenberschrift">
    <w:name w:val="Standard-Zwischenüberschrift"/>
    <w:basedOn w:val="Standard-Text"/>
    <w:next w:val="Standard-Text"/>
    <w:link w:val="Standard-ZwischenberschriftZchn"/>
    <w:rsid w:val="00627BF2"/>
    <w:pPr>
      <w:spacing w:after="60"/>
    </w:pPr>
    <w:rPr>
      <w:i/>
      <w:color w:val="0050A0"/>
    </w:rPr>
  </w:style>
  <w:style w:type="paragraph" w:styleId="Funotentext">
    <w:name w:val="footnote text"/>
    <w:aliases w:val="Schriftart: 9 pt,Schriftart: 10 pt,Schriftart: 8 pt,WB-Fußnotentext"/>
    <w:basedOn w:val="Standard"/>
    <w:link w:val="FunotentextZchn"/>
    <w:semiHidden/>
    <w:rsid w:val="00F74811"/>
    <w:rPr>
      <w:sz w:val="20"/>
      <w:szCs w:val="20"/>
    </w:rPr>
  </w:style>
  <w:style w:type="character" w:styleId="Funotenzeichen">
    <w:name w:val="footnote reference"/>
    <w:basedOn w:val="Absatz-Standardschriftart"/>
    <w:semiHidden/>
    <w:rsid w:val="00F74811"/>
    <w:rPr>
      <w:vertAlign w:val="superscript"/>
    </w:rPr>
  </w:style>
  <w:style w:type="paragraph" w:customStyle="1" w:styleId="Standard-Funotentext">
    <w:name w:val="Standard-Fußnotentext"/>
    <w:basedOn w:val="Funotentext"/>
    <w:link w:val="Standard-FunotentextZchn"/>
    <w:rsid w:val="003570B2"/>
    <w:pPr>
      <w:spacing w:after="60"/>
      <w:ind w:left="284" w:hanging="284"/>
    </w:pPr>
    <w:rPr>
      <w:rFonts w:ascii="Syntax LT" w:hAnsi="Syntax LT"/>
      <w:sz w:val="16"/>
    </w:rPr>
  </w:style>
  <w:style w:type="character" w:customStyle="1" w:styleId="Standard-TextZchn">
    <w:name w:val="Standard-Text Zchn"/>
    <w:basedOn w:val="Absatz-Standardschriftart"/>
    <w:link w:val="Standard-Text"/>
    <w:rsid w:val="003C4D77"/>
    <w:rPr>
      <w:rFonts w:ascii="Syntax LT" w:hAnsi="Syntax LT"/>
      <w:sz w:val="22"/>
      <w:szCs w:val="24"/>
      <w:lang w:val="de-DE" w:eastAsia="de-DE" w:bidi="ar-SA"/>
    </w:rPr>
  </w:style>
  <w:style w:type="paragraph" w:styleId="Kopfzeile">
    <w:name w:val="header"/>
    <w:basedOn w:val="Standard"/>
    <w:rsid w:val="00420FDD"/>
    <w:pPr>
      <w:tabs>
        <w:tab w:val="center" w:pos="4536"/>
        <w:tab w:val="right" w:pos="9072"/>
      </w:tabs>
    </w:pPr>
  </w:style>
  <w:style w:type="paragraph" w:styleId="Fuzeile">
    <w:name w:val="footer"/>
    <w:basedOn w:val="Standard"/>
    <w:rsid w:val="00420FDD"/>
    <w:pPr>
      <w:tabs>
        <w:tab w:val="center" w:pos="4536"/>
        <w:tab w:val="right" w:pos="9072"/>
      </w:tabs>
    </w:pPr>
  </w:style>
  <w:style w:type="character" w:styleId="Seitenzahl">
    <w:name w:val="page number"/>
    <w:basedOn w:val="Absatz-Standardschriftart"/>
    <w:rsid w:val="00420FDD"/>
  </w:style>
  <w:style w:type="character" w:customStyle="1" w:styleId="Standard-AbbildungZchn">
    <w:name w:val="Standard-Abbildung Zchn"/>
    <w:basedOn w:val="Standard-TextZchn"/>
    <w:link w:val="Standard-Abbildung"/>
    <w:rsid w:val="00743792"/>
    <w:rPr>
      <w:rFonts w:ascii="Syntax LT" w:hAnsi="Syntax LT"/>
      <w:color w:val="0050A0"/>
      <w:sz w:val="22"/>
      <w:szCs w:val="24"/>
      <w:lang w:val="de-DE" w:eastAsia="de-DE" w:bidi="ar-SA"/>
    </w:rPr>
  </w:style>
  <w:style w:type="paragraph" w:styleId="Sprechblasentext">
    <w:name w:val="Balloon Text"/>
    <w:basedOn w:val="Standard"/>
    <w:semiHidden/>
    <w:rsid w:val="001A1BE6"/>
    <w:rPr>
      <w:rFonts w:ascii="Tahoma" w:hAnsi="Tahoma" w:cs="Tahoma"/>
      <w:sz w:val="16"/>
      <w:szCs w:val="16"/>
    </w:rPr>
  </w:style>
  <w:style w:type="paragraph" w:styleId="Beschriftung">
    <w:name w:val="caption"/>
    <w:basedOn w:val="Standard"/>
    <w:next w:val="AbsatzfrGrafik"/>
    <w:qFormat/>
    <w:rsid w:val="00A5729C"/>
    <w:pPr>
      <w:tabs>
        <w:tab w:val="left" w:pos="1559"/>
      </w:tabs>
      <w:spacing w:before="240"/>
      <w:ind w:left="1276" w:hanging="1276"/>
    </w:pPr>
    <w:rPr>
      <w:rFonts w:ascii="Arial" w:hAnsi="Arial"/>
      <w:b/>
      <w:bCs/>
      <w:sz w:val="20"/>
      <w:szCs w:val="20"/>
    </w:rPr>
  </w:style>
  <w:style w:type="paragraph" w:customStyle="1" w:styleId="AbsatzfrGrafik">
    <w:name w:val="Absatz für Grafik"/>
    <w:basedOn w:val="Standard"/>
    <w:next w:val="QuelleunterGrafik"/>
    <w:rsid w:val="00A5729C"/>
    <w:rPr>
      <w:rFonts w:ascii="Arial" w:hAnsi="Arial"/>
      <w:sz w:val="22"/>
    </w:rPr>
  </w:style>
  <w:style w:type="paragraph" w:customStyle="1" w:styleId="QuelleunterGrafik">
    <w:name w:val="Quelle unter Grafik"/>
    <w:basedOn w:val="Standard"/>
    <w:next w:val="Standard"/>
    <w:rsid w:val="00A5729C"/>
    <w:pPr>
      <w:spacing w:after="240"/>
      <w:ind w:left="85"/>
      <w:jc w:val="both"/>
    </w:pPr>
    <w:rPr>
      <w:rFonts w:ascii="Arial" w:hAnsi="Arial"/>
      <w:sz w:val="16"/>
    </w:rPr>
  </w:style>
  <w:style w:type="paragraph" w:customStyle="1" w:styleId="E3">
    <w:name w:val="E3"/>
    <w:basedOn w:val="Standard"/>
    <w:rsid w:val="00060C37"/>
    <w:pPr>
      <w:keepNext/>
      <w:framePr w:w="9072" w:hSpace="142" w:wrap="around" w:vAnchor="text" w:hAnchor="page" w:xAlign="center" w:y="1"/>
      <w:pBdr>
        <w:top w:val="single" w:sz="6" w:space="3" w:color="auto"/>
        <w:left w:val="single" w:sz="6" w:space="3" w:color="auto"/>
        <w:bottom w:val="single" w:sz="6" w:space="3" w:color="auto"/>
        <w:right w:val="single" w:sz="6" w:space="3" w:color="auto"/>
      </w:pBdr>
      <w:tabs>
        <w:tab w:val="left" w:pos="1418"/>
      </w:tabs>
      <w:spacing w:line="280" w:lineRule="atLeast"/>
      <w:ind w:left="1418" w:hanging="1418"/>
    </w:pPr>
    <w:rPr>
      <w:rFonts w:ascii="Arial" w:hAnsi="Arial" w:cs="Arial"/>
      <w:b/>
      <w:bCs/>
      <w:snapToGrid w:val="0"/>
      <w:sz w:val="18"/>
      <w:szCs w:val="18"/>
    </w:rPr>
  </w:style>
  <w:style w:type="paragraph" w:customStyle="1" w:styleId="rand">
    <w:name w:val="rand"/>
    <w:basedOn w:val="Standard"/>
    <w:link w:val="randZchn"/>
    <w:rsid w:val="00060C37"/>
    <w:pPr>
      <w:framePr w:w="2381" w:hSpace="284" w:vSpace="142" w:wrap="around" w:vAnchor="text" w:hAnchor="page" w:xAlign="outside" w:y="1"/>
      <w:tabs>
        <w:tab w:val="left" w:pos="851"/>
      </w:tabs>
      <w:spacing w:before="20" w:line="220" w:lineRule="exact"/>
    </w:pPr>
    <w:rPr>
      <w:rFonts w:ascii="Arial" w:hAnsi="Arial" w:cs="Arial"/>
      <w:b/>
      <w:bCs/>
      <w:sz w:val="18"/>
      <w:szCs w:val="18"/>
    </w:rPr>
  </w:style>
  <w:style w:type="paragraph" w:customStyle="1" w:styleId="Z1">
    <w:name w:val="Z1"/>
    <w:basedOn w:val="Standard"/>
    <w:rsid w:val="00060C37"/>
    <w:pPr>
      <w:keepNext/>
      <w:spacing w:line="20" w:lineRule="exact"/>
      <w:jc w:val="both"/>
    </w:pPr>
    <w:rPr>
      <w:rFonts w:ascii="Arial" w:hAnsi="Arial" w:cs="Arial"/>
      <w:sz w:val="18"/>
      <w:szCs w:val="18"/>
    </w:rPr>
  </w:style>
  <w:style w:type="paragraph" w:customStyle="1" w:styleId="Formatvorlage1">
    <w:name w:val="Formatvorlage1"/>
    <w:basedOn w:val="Standard"/>
    <w:rsid w:val="00B1010E"/>
    <w:pPr>
      <w:spacing w:after="240" w:line="240" w:lineRule="atLeast"/>
      <w:jc w:val="both"/>
    </w:pPr>
    <w:rPr>
      <w:rFonts w:ascii="Antique Olive" w:hAnsi="Antique Olive" w:cs="Arial"/>
      <w:i/>
      <w:iCs/>
      <w:sz w:val="16"/>
      <w:szCs w:val="16"/>
    </w:rPr>
  </w:style>
  <w:style w:type="paragraph" w:customStyle="1" w:styleId="A1">
    <w:name w:val="A1"/>
    <w:basedOn w:val="Standard"/>
    <w:link w:val="A1Zchn"/>
    <w:rsid w:val="00B1010E"/>
    <w:pPr>
      <w:tabs>
        <w:tab w:val="left" w:pos="284"/>
      </w:tabs>
      <w:spacing w:before="120" w:line="240" w:lineRule="exact"/>
      <w:ind w:left="284" w:hanging="284"/>
      <w:jc w:val="both"/>
    </w:pPr>
    <w:rPr>
      <w:rFonts w:ascii="Arial" w:hAnsi="Arial" w:cs="Arial"/>
      <w:sz w:val="18"/>
      <w:szCs w:val="18"/>
    </w:rPr>
  </w:style>
  <w:style w:type="paragraph" w:customStyle="1" w:styleId="C1">
    <w:name w:val="C1"/>
    <w:basedOn w:val="Standard"/>
    <w:rsid w:val="00982C33"/>
    <w:pPr>
      <w:spacing w:before="60" w:after="60" w:line="200" w:lineRule="exact"/>
      <w:jc w:val="both"/>
    </w:pPr>
    <w:rPr>
      <w:rFonts w:ascii="Arial" w:hAnsi="Arial" w:cs="Arial"/>
      <w:sz w:val="18"/>
      <w:szCs w:val="18"/>
    </w:rPr>
  </w:style>
  <w:style w:type="paragraph" w:customStyle="1" w:styleId="A3">
    <w:name w:val="A3"/>
    <w:basedOn w:val="A1"/>
    <w:rsid w:val="00BF1F18"/>
    <w:pPr>
      <w:tabs>
        <w:tab w:val="left" w:pos="567"/>
      </w:tabs>
      <w:ind w:left="567" w:hanging="567"/>
    </w:pPr>
  </w:style>
  <w:style w:type="paragraph" w:customStyle="1" w:styleId="StandardDatenbasis">
    <w:name w:val="Standard Datenbasis"/>
    <w:basedOn w:val="QuelleunterGrafik"/>
    <w:next w:val="Standard-Text"/>
    <w:rsid w:val="00276479"/>
    <w:pPr>
      <w:ind w:left="0"/>
    </w:pPr>
    <w:rPr>
      <w:rFonts w:ascii="Syntax LT" w:hAnsi="Syntax LT"/>
    </w:rPr>
  </w:style>
  <w:style w:type="character" w:customStyle="1" w:styleId="Standard-ZwischenberschriftZchn">
    <w:name w:val="Standard-Zwischenüberschrift Zchn"/>
    <w:basedOn w:val="Standard-TextZchn"/>
    <w:link w:val="Standard-Zwischenberschrift"/>
    <w:rsid w:val="004668A2"/>
    <w:rPr>
      <w:rFonts w:ascii="Syntax LT" w:hAnsi="Syntax LT"/>
      <w:i/>
      <w:color w:val="0050A0"/>
      <w:sz w:val="22"/>
      <w:szCs w:val="24"/>
      <w:lang w:val="de-DE" w:eastAsia="de-DE" w:bidi="ar-SA"/>
    </w:rPr>
  </w:style>
  <w:style w:type="character" w:customStyle="1" w:styleId="FunotentextZchn">
    <w:name w:val="Fußnotentext Zchn"/>
    <w:aliases w:val="Schriftart: 9 pt Zchn,Schriftart: 10 pt Zchn,Schriftart: 8 pt Zchn,WB-Fußnotentext Zchn"/>
    <w:basedOn w:val="Absatz-Standardschriftart"/>
    <w:link w:val="Funotentext"/>
    <w:rsid w:val="0011546C"/>
    <w:rPr>
      <w:lang w:val="de-DE" w:eastAsia="de-DE" w:bidi="ar-SA"/>
    </w:rPr>
  </w:style>
  <w:style w:type="character" w:customStyle="1" w:styleId="Standard-FunotentextZchn">
    <w:name w:val="Standard-Fußnotentext Zchn"/>
    <w:basedOn w:val="FunotentextZchn"/>
    <w:link w:val="Standard-Funotentext"/>
    <w:rsid w:val="0011546C"/>
    <w:rPr>
      <w:rFonts w:ascii="Syntax LT" w:hAnsi="Syntax LT"/>
      <w:sz w:val="16"/>
      <w:lang w:val="de-DE" w:eastAsia="de-DE" w:bidi="ar-SA"/>
    </w:rPr>
  </w:style>
  <w:style w:type="paragraph" w:customStyle="1" w:styleId="Pa10">
    <w:name w:val="Pa10"/>
    <w:basedOn w:val="Standard"/>
    <w:next w:val="Standard"/>
    <w:rsid w:val="00296965"/>
    <w:pPr>
      <w:autoSpaceDE w:val="0"/>
      <w:autoSpaceDN w:val="0"/>
      <w:adjustRightInd w:val="0"/>
      <w:spacing w:line="281" w:lineRule="atLeast"/>
    </w:pPr>
    <w:rPr>
      <w:rFonts w:ascii="Frutiger 45 Light" w:hAnsi="Frutiger 45 Light"/>
    </w:rPr>
  </w:style>
  <w:style w:type="character" w:customStyle="1" w:styleId="A6">
    <w:name w:val="A6"/>
    <w:rsid w:val="00296965"/>
    <w:rPr>
      <w:rFonts w:ascii="Minion" w:hAnsi="Minion" w:cs="Minion"/>
      <w:color w:val="000000"/>
      <w:sz w:val="20"/>
      <w:szCs w:val="20"/>
    </w:rPr>
  </w:style>
  <w:style w:type="paragraph" w:customStyle="1" w:styleId="Pa1">
    <w:name w:val="Pa1"/>
    <w:basedOn w:val="Standard"/>
    <w:next w:val="Standard"/>
    <w:link w:val="Pa1Zchn"/>
    <w:rsid w:val="00A16FF3"/>
    <w:pPr>
      <w:autoSpaceDE w:val="0"/>
      <w:autoSpaceDN w:val="0"/>
      <w:adjustRightInd w:val="0"/>
      <w:spacing w:line="181" w:lineRule="atLeast"/>
    </w:pPr>
    <w:rPr>
      <w:rFonts w:ascii="Frutiger 45 Light" w:hAnsi="Frutiger 45 Light"/>
    </w:rPr>
  </w:style>
  <w:style w:type="paragraph" w:styleId="Textkrper">
    <w:name w:val="Body Text"/>
    <w:basedOn w:val="Standard"/>
    <w:rsid w:val="00D96134"/>
    <w:pPr>
      <w:spacing w:after="120" w:line="360" w:lineRule="auto"/>
      <w:jc w:val="both"/>
    </w:pPr>
    <w:rPr>
      <w:rFonts w:ascii="Arial" w:hAnsi="Arial"/>
      <w:sz w:val="22"/>
      <w:szCs w:val="22"/>
      <w:lang w:eastAsia="de-AT"/>
    </w:rPr>
  </w:style>
  <w:style w:type="paragraph" w:styleId="Textkrper2">
    <w:name w:val="Body Text 2"/>
    <w:basedOn w:val="Standard"/>
    <w:rsid w:val="00D96134"/>
    <w:pPr>
      <w:spacing w:line="360" w:lineRule="exact"/>
      <w:jc w:val="both"/>
    </w:pPr>
    <w:rPr>
      <w:rFonts w:ascii="Arial" w:hAnsi="Arial" w:cs="Arial"/>
      <w:color w:val="FF0000"/>
      <w:sz w:val="22"/>
      <w:szCs w:val="22"/>
      <w:lang w:val="de-AT" w:eastAsia="de-AT"/>
    </w:rPr>
  </w:style>
  <w:style w:type="paragraph" w:styleId="Endnotentext">
    <w:name w:val="endnote text"/>
    <w:basedOn w:val="Standard"/>
    <w:semiHidden/>
    <w:rsid w:val="00743B56"/>
    <w:rPr>
      <w:sz w:val="20"/>
      <w:szCs w:val="20"/>
    </w:rPr>
  </w:style>
  <w:style w:type="character" w:styleId="Endnotenzeichen">
    <w:name w:val="endnote reference"/>
    <w:basedOn w:val="Absatz-Standardschriftart"/>
    <w:semiHidden/>
    <w:rsid w:val="00743B56"/>
    <w:rPr>
      <w:vertAlign w:val="superscript"/>
    </w:rPr>
  </w:style>
  <w:style w:type="character" w:customStyle="1" w:styleId="Pa1Zchn">
    <w:name w:val="Pa1 Zchn"/>
    <w:basedOn w:val="Absatz-Standardschriftart"/>
    <w:link w:val="Pa1"/>
    <w:rsid w:val="006C4C62"/>
    <w:rPr>
      <w:rFonts w:ascii="Frutiger 45 Light" w:hAnsi="Frutiger 45 Light"/>
      <w:sz w:val="24"/>
      <w:szCs w:val="24"/>
      <w:lang w:val="de-DE" w:eastAsia="de-DE" w:bidi="ar-SA"/>
    </w:rPr>
  </w:style>
  <w:style w:type="paragraph" w:customStyle="1" w:styleId="FormatvorlagePa10Minion105ptSchwarzErsteZeile07cm">
    <w:name w:val="Formatvorlage Pa10 + Minion 105 pt Schwarz Erste Zeile:  07 cm"/>
    <w:basedOn w:val="Pa10"/>
    <w:rsid w:val="008570CA"/>
    <w:pPr>
      <w:spacing w:line="240" w:lineRule="auto"/>
      <w:ind w:firstLine="397"/>
    </w:pPr>
    <w:rPr>
      <w:rFonts w:ascii="Minion" w:hAnsi="Minion"/>
      <w:color w:val="000000"/>
      <w:sz w:val="21"/>
      <w:szCs w:val="20"/>
    </w:rPr>
  </w:style>
  <w:style w:type="paragraph" w:customStyle="1" w:styleId="FormatvorlageA6105pt">
    <w:name w:val="Formatvorlage A6 + 105 pt"/>
    <w:basedOn w:val="Pa10"/>
    <w:rsid w:val="008570CA"/>
    <w:rPr>
      <w:sz w:val="21"/>
      <w:szCs w:val="21"/>
    </w:rPr>
  </w:style>
  <w:style w:type="paragraph" w:customStyle="1" w:styleId="FormatvorlageA6105pt1">
    <w:name w:val="Formatvorlage A6 + 105 pt1"/>
    <w:basedOn w:val="FormatvorlageA6105pt"/>
    <w:next w:val="FormatvorlagePa10Minion105ptSchwarzErsteZeile07cm"/>
    <w:rsid w:val="008570CA"/>
  </w:style>
  <w:style w:type="character" w:customStyle="1" w:styleId="FormatvorlageA6105pt2">
    <w:name w:val="Formatvorlage A6 + 105 pt2"/>
    <w:basedOn w:val="A6"/>
    <w:rsid w:val="008570CA"/>
    <w:rPr>
      <w:rFonts w:ascii="Minion" w:hAnsi="Minion" w:cs="Minion"/>
      <w:color w:val="000000"/>
      <w:sz w:val="21"/>
      <w:szCs w:val="20"/>
    </w:rPr>
  </w:style>
  <w:style w:type="paragraph" w:customStyle="1" w:styleId="FormatvorlagePa19ptFettBenutzerdefinierteFarbeRGB36">
    <w:name w:val="Formatvorlage Pa1 + 9 pt Fett Benutzerdefinierte Farbe(RGB(36"/>
    <w:aliases w:val="46,90)),Formatvorlage Pa10 + Minion 20 pt Benutzerdefinierte Farbe(RGB(36"/>
    <w:basedOn w:val="Pa1"/>
    <w:link w:val="FormatvorlagePa19ptFettBenutzerdefinierteFarbeRGB36Zchn"/>
    <w:rsid w:val="008570CA"/>
    <w:pPr>
      <w:keepNext/>
    </w:pPr>
    <w:rPr>
      <w:b/>
      <w:bCs/>
      <w:color w:val="242E5A"/>
      <w:sz w:val="18"/>
    </w:rPr>
  </w:style>
  <w:style w:type="character" w:customStyle="1" w:styleId="FormatvorlagePa19ptFettBenutzerdefinierteFarbeRGB36Zchn">
    <w:name w:val="Formatvorlage Pa1 + 9 pt Fett Benutzerdefinierte Farbe(RGB(36 Zchn"/>
    <w:aliases w:val="46 Zchn,90)) Zchn"/>
    <w:basedOn w:val="Pa1Zchn"/>
    <w:link w:val="FormatvorlagePa19ptFettBenutzerdefinierteFarbeRGB36"/>
    <w:rsid w:val="008570CA"/>
    <w:rPr>
      <w:rFonts w:ascii="Frutiger 45 Light" w:hAnsi="Frutiger 45 Light"/>
      <w:b/>
      <w:bCs/>
      <w:color w:val="242E5A"/>
      <w:sz w:val="18"/>
      <w:szCs w:val="24"/>
      <w:lang w:val="de-DE" w:eastAsia="de-DE" w:bidi="ar-SA"/>
    </w:rPr>
  </w:style>
  <w:style w:type="character" w:styleId="Hyperlink">
    <w:name w:val="Hyperlink"/>
    <w:basedOn w:val="Absatz-Standardschriftart"/>
    <w:rsid w:val="008570CA"/>
    <w:rPr>
      <w:color w:val="0000FF"/>
      <w:u w:val="single"/>
    </w:rPr>
  </w:style>
  <w:style w:type="paragraph" w:customStyle="1" w:styleId="FormatvorlageFormatvorlagePa10Minion105ptSchwarzErsteZeile07c">
    <w:name w:val="Formatvorlage Formatvorlage Pa10 + Minion 105 pt Schwarz Erste Zeile:  07 c..."/>
    <w:basedOn w:val="FormatvorlagePa10Minion105ptSchwarzErsteZeile07cm"/>
    <w:rsid w:val="008570CA"/>
    <w:pPr>
      <w:spacing w:line="281" w:lineRule="atLeast"/>
    </w:pPr>
  </w:style>
  <w:style w:type="paragraph" w:customStyle="1" w:styleId="Pa11">
    <w:name w:val="Pa11"/>
    <w:basedOn w:val="Standard"/>
    <w:next w:val="Standard"/>
    <w:rsid w:val="00356417"/>
    <w:pPr>
      <w:autoSpaceDE w:val="0"/>
      <w:autoSpaceDN w:val="0"/>
      <w:adjustRightInd w:val="0"/>
      <w:spacing w:line="681" w:lineRule="atLeast"/>
    </w:pPr>
    <w:rPr>
      <w:rFonts w:ascii="Minion" w:hAnsi="Minion"/>
    </w:rPr>
  </w:style>
  <w:style w:type="paragraph" w:customStyle="1" w:styleId="Pa9">
    <w:name w:val="Pa9"/>
    <w:basedOn w:val="Standard"/>
    <w:next w:val="Standard"/>
    <w:rsid w:val="00356417"/>
    <w:pPr>
      <w:autoSpaceDE w:val="0"/>
      <w:autoSpaceDN w:val="0"/>
      <w:adjustRightInd w:val="0"/>
      <w:spacing w:line="401" w:lineRule="atLeast"/>
    </w:pPr>
    <w:rPr>
      <w:rFonts w:ascii="Minion" w:hAnsi="Minion"/>
    </w:rPr>
  </w:style>
  <w:style w:type="character" w:customStyle="1" w:styleId="FormatvorlageEndnotenzeichenMinion105ptSchwarz">
    <w:name w:val="Formatvorlage Endnotenzeichen + Minion 105 pt Schwarz"/>
    <w:basedOn w:val="Endnotenzeichen"/>
    <w:rsid w:val="009E4258"/>
    <w:rPr>
      <w:rFonts w:ascii="Arial" w:hAnsi="Arial"/>
      <w:color w:val="000000"/>
      <w:sz w:val="21"/>
      <w:u w:color="242E5A"/>
      <w:vertAlign w:val="superscript"/>
    </w:rPr>
  </w:style>
  <w:style w:type="character" w:customStyle="1" w:styleId="FormatvorlageEndnotenzeichenMinion105ptSchwarz1">
    <w:name w:val="Formatvorlage Endnotenzeichen + Minion 105 pt Schwarz1"/>
    <w:basedOn w:val="Endnotenzeichen"/>
    <w:rsid w:val="009E4258"/>
    <w:rPr>
      <w:rFonts w:ascii="Arial" w:hAnsi="Arial"/>
      <w:b/>
      <w:color w:val="242E5A"/>
      <w:sz w:val="21"/>
      <w:vertAlign w:val="superscript"/>
    </w:rPr>
  </w:style>
  <w:style w:type="character" w:styleId="BesuchterLink">
    <w:name w:val="FollowedHyperlink"/>
    <w:basedOn w:val="Absatz-Standardschriftart"/>
    <w:rsid w:val="009E4258"/>
    <w:rPr>
      <w:color w:val="800080"/>
      <w:u w:val="single"/>
    </w:rPr>
  </w:style>
  <w:style w:type="character" w:styleId="Fett">
    <w:name w:val="Strong"/>
    <w:basedOn w:val="Absatz-Standardschriftart"/>
    <w:qFormat/>
    <w:rsid w:val="00DF2BE5"/>
    <w:rPr>
      <w:b/>
      <w:bCs/>
    </w:rPr>
  </w:style>
  <w:style w:type="paragraph" w:customStyle="1" w:styleId="Standard1">
    <w:name w:val="Standard1"/>
    <w:basedOn w:val="Standard"/>
    <w:rsid w:val="00B53910"/>
    <w:pPr>
      <w:spacing w:before="60" w:after="60" w:line="264" w:lineRule="auto"/>
      <w:jc w:val="both"/>
    </w:pPr>
    <w:rPr>
      <w:rFonts w:ascii="Arial" w:hAnsi="Arial"/>
      <w:sz w:val="22"/>
    </w:rPr>
  </w:style>
  <w:style w:type="character" w:customStyle="1" w:styleId="A2">
    <w:name w:val="A2"/>
    <w:rsid w:val="004D7B46"/>
    <w:rPr>
      <w:rFonts w:cs="Arial"/>
      <w:color w:val="000000"/>
      <w:sz w:val="22"/>
      <w:szCs w:val="22"/>
    </w:rPr>
  </w:style>
  <w:style w:type="character" w:customStyle="1" w:styleId="randZchn">
    <w:name w:val="rand Zchn"/>
    <w:basedOn w:val="Absatz-Standardschriftart"/>
    <w:link w:val="rand"/>
    <w:locked/>
    <w:rsid w:val="003E2B2A"/>
    <w:rPr>
      <w:rFonts w:ascii="Arial" w:hAnsi="Arial" w:cs="Arial"/>
      <w:b/>
      <w:bCs/>
      <w:sz w:val="18"/>
      <w:szCs w:val="18"/>
      <w:lang w:val="de-DE" w:eastAsia="de-DE" w:bidi="ar-SA"/>
    </w:rPr>
  </w:style>
  <w:style w:type="character" w:customStyle="1" w:styleId="A1Zchn">
    <w:name w:val="A1 Zchn"/>
    <w:basedOn w:val="Absatz-Standardschriftart"/>
    <w:link w:val="A1"/>
    <w:locked/>
    <w:rsid w:val="00AB1BC5"/>
    <w:rPr>
      <w:rFonts w:ascii="Arial" w:hAnsi="Arial" w:cs="Arial"/>
      <w:sz w:val="18"/>
      <w:szCs w:val="18"/>
      <w:lang w:val="de-DE" w:eastAsia="de-DE" w:bidi="ar-SA"/>
    </w:rPr>
  </w:style>
  <w:style w:type="paragraph" w:customStyle="1" w:styleId="EU">
    <w:name w:val="EU"/>
    <w:basedOn w:val="Standard"/>
    <w:autoRedefine/>
    <w:qFormat/>
    <w:rsid w:val="00717053"/>
    <w:pPr>
      <w:keepNext/>
      <w:framePr w:w="9072" w:hSpace="142" w:wrap="around" w:vAnchor="text" w:hAnchor="page" w:xAlign="center" w:y="1"/>
      <w:tabs>
        <w:tab w:val="left" w:pos="1418"/>
      </w:tabs>
      <w:spacing w:before="120"/>
    </w:pPr>
    <w:rPr>
      <w:rFonts w:ascii="Tahoma" w:hAnsi="Tahoma"/>
      <w:sz w:val="16"/>
      <w:szCs w:val="20"/>
    </w:rPr>
  </w:style>
  <w:style w:type="paragraph" w:styleId="StandardWeb">
    <w:name w:val="Normal (Web)"/>
    <w:basedOn w:val="Standard"/>
    <w:uiPriority w:val="99"/>
    <w:unhideWhenUsed/>
    <w:rsid w:val="005B46E2"/>
    <w:pPr>
      <w:spacing w:before="100" w:beforeAutospacing="1" w:after="100" w:afterAutospacing="1"/>
    </w:pPr>
    <w:rPr>
      <w:rFonts w:eastAsiaTheme="minorEastAsia"/>
    </w:rPr>
  </w:style>
  <w:style w:type="paragraph" w:styleId="berarbeitung">
    <w:name w:val="Revision"/>
    <w:hidden/>
    <w:uiPriority w:val="99"/>
    <w:semiHidden/>
    <w:rsid w:val="00F60173"/>
    <w:rPr>
      <w:sz w:val="24"/>
      <w:szCs w:val="24"/>
    </w:rPr>
  </w:style>
  <w:style w:type="character" w:styleId="Kommentarzeichen">
    <w:name w:val="annotation reference"/>
    <w:basedOn w:val="Absatz-Standardschriftart"/>
    <w:semiHidden/>
    <w:unhideWhenUsed/>
    <w:rsid w:val="00F60173"/>
    <w:rPr>
      <w:sz w:val="16"/>
      <w:szCs w:val="16"/>
    </w:rPr>
  </w:style>
  <w:style w:type="paragraph" w:styleId="Kommentartext">
    <w:name w:val="annotation text"/>
    <w:basedOn w:val="Standard"/>
    <w:link w:val="KommentartextZchn"/>
    <w:semiHidden/>
    <w:unhideWhenUsed/>
    <w:rsid w:val="00F60173"/>
    <w:rPr>
      <w:sz w:val="20"/>
      <w:szCs w:val="20"/>
    </w:rPr>
  </w:style>
  <w:style w:type="character" w:customStyle="1" w:styleId="KommentartextZchn">
    <w:name w:val="Kommentartext Zchn"/>
    <w:basedOn w:val="Absatz-Standardschriftart"/>
    <w:link w:val="Kommentartext"/>
    <w:semiHidden/>
    <w:rsid w:val="00F60173"/>
  </w:style>
  <w:style w:type="paragraph" w:styleId="Kommentarthema">
    <w:name w:val="annotation subject"/>
    <w:basedOn w:val="Kommentartext"/>
    <w:next w:val="Kommentartext"/>
    <w:link w:val="KommentarthemaZchn"/>
    <w:semiHidden/>
    <w:unhideWhenUsed/>
    <w:rsid w:val="00F60173"/>
    <w:rPr>
      <w:b/>
      <w:bCs/>
    </w:rPr>
  </w:style>
  <w:style w:type="character" w:customStyle="1" w:styleId="KommentarthemaZchn">
    <w:name w:val="Kommentarthema Zchn"/>
    <w:basedOn w:val="KommentartextZchn"/>
    <w:link w:val="Kommentarthema"/>
    <w:semiHidden/>
    <w:rsid w:val="00F60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5879">
      <w:bodyDiv w:val="1"/>
      <w:marLeft w:val="0"/>
      <w:marRight w:val="0"/>
      <w:marTop w:val="0"/>
      <w:marBottom w:val="0"/>
      <w:divBdr>
        <w:top w:val="none" w:sz="0" w:space="0" w:color="auto"/>
        <w:left w:val="none" w:sz="0" w:space="0" w:color="auto"/>
        <w:bottom w:val="none" w:sz="0" w:space="0" w:color="auto"/>
        <w:right w:val="none" w:sz="0" w:space="0" w:color="auto"/>
      </w:divBdr>
    </w:div>
    <w:div w:id="462425270">
      <w:bodyDiv w:val="1"/>
      <w:marLeft w:val="0"/>
      <w:marRight w:val="0"/>
      <w:marTop w:val="0"/>
      <w:marBottom w:val="0"/>
      <w:divBdr>
        <w:top w:val="none" w:sz="0" w:space="0" w:color="auto"/>
        <w:left w:val="none" w:sz="0" w:space="0" w:color="auto"/>
        <w:bottom w:val="none" w:sz="0" w:space="0" w:color="auto"/>
        <w:right w:val="none" w:sz="0" w:space="0" w:color="auto"/>
      </w:divBdr>
    </w:div>
    <w:div w:id="509756452">
      <w:bodyDiv w:val="1"/>
      <w:marLeft w:val="0"/>
      <w:marRight w:val="0"/>
      <w:marTop w:val="0"/>
      <w:marBottom w:val="0"/>
      <w:divBdr>
        <w:top w:val="none" w:sz="0" w:space="0" w:color="auto"/>
        <w:left w:val="none" w:sz="0" w:space="0" w:color="auto"/>
        <w:bottom w:val="none" w:sz="0" w:space="0" w:color="auto"/>
        <w:right w:val="none" w:sz="0" w:space="0" w:color="auto"/>
      </w:divBdr>
      <w:divsChild>
        <w:div w:id="918830175">
          <w:marLeft w:val="331"/>
          <w:marRight w:val="0"/>
          <w:marTop w:val="0"/>
          <w:marBottom w:val="200"/>
          <w:divBdr>
            <w:top w:val="none" w:sz="0" w:space="0" w:color="auto"/>
            <w:left w:val="none" w:sz="0" w:space="0" w:color="auto"/>
            <w:bottom w:val="none" w:sz="0" w:space="0" w:color="auto"/>
            <w:right w:val="none" w:sz="0" w:space="0" w:color="auto"/>
          </w:divBdr>
        </w:div>
      </w:divsChild>
    </w:div>
    <w:div w:id="600643468">
      <w:bodyDiv w:val="1"/>
      <w:marLeft w:val="0"/>
      <w:marRight w:val="0"/>
      <w:marTop w:val="0"/>
      <w:marBottom w:val="0"/>
      <w:divBdr>
        <w:top w:val="none" w:sz="0" w:space="0" w:color="auto"/>
        <w:left w:val="none" w:sz="0" w:space="0" w:color="auto"/>
        <w:bottom w:val="none" w:sz="0" w:space="0" w:color="auto"/>
        <w:right w:val="none" w:sz="0" w:space="0" w:color="auto"/>
      </w:divBdr>
    </w:div>
    <w:div w:id="796028959">
      <w:bodyDiv w:val="1"/>
      <w:marLeft w:val="0"/>
      <w:marRight w:val="0"/>
      <w:marTop w:val="0"/>
      <w:marBottom w:val="0"/>
      <w:divBdr>
        <w:top w:val="none" w:sz="0" w:space="0" w:color="auto"/>
        <w:left w:val="none" w:sz="0" w:space="0" w:color="auto"/>
        <w:bottom w:val="none" w:sz="0" w:space="0" w:color="auto"/>
        <w:right w:val="none" w:sz="0" w:space="0" w:color="auto"/>
      </w:divBdr>
    </w:div>
    <w:div w:id="1633974649">
      <w:bodyDiv w:val="1"/>
      <w:marLeft w:val="0"/>
      <w:marRight w:val="0"/>
      <w:marTop w:val="0"/>
      <w:marBottom w:val="0"/>
      <w:divBdr>
        <w:top w:val="none" w:sz="0" w:space="0" w:color="auto"/>
        <w:left w:val="none" w:sz="0" w:space="0" w:color="auto"/>
        <w:bottom w:val="none" w:sz="0" w:space="0" w:color="auto"/>
        <w:right w:val="none" w:sz="0" w:space="0" w:color="auto"/>
      </w:divBdr>
      <w:divsChild>
        <w:div w:id="152914962">
          <w:marLeft w:val="331"/>
          <w:marRight w:val="0"/>
          <w:marTop w:val="0"/>
          <w:marBottom w:val="200"/>
          <w:divBdr>
            <w:top w:val="none" w:sz="0" w:space="0" w:color="auto"/>
            <w:left w:val="none" w:sz="0" w:space="0" w:color="auto"/>
            <w:bottom w:val="none" w:sz="0" w:space="0" w:color="auto"/>
            <w:right w:val="none" w:sz="0" w:space="0" w:color="auto"/>
          </w:divBdr>
        </w:div>
      </w:divsChild>
    </w:div>
    <w:div w:id="1775174186">
      <w:bodyDiv w:val="1"/>
      <w:marLeft w:val="0"/>
      <w:marRight w:val="0"/>
      <w:marTop w:val="0"/>
      <w:marBottom w:val="0"/>
      <w:divBdr>
        <w:top w:val="none" w:sz="0" w:space="0" w:color="auto"/>
        <w:left w:val="none" w:sz="0" w:space="0" w:color="auto"/>
        <w:bottom w:val="none" w:sz="0" w:space="0" w:color="auto"/>
        <w:right w:val="none" w:sz="0" w:space="0" w:color="auto"/>
      </w:divBdr>
    </w:div>
    <w:div w:id="18314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edersachsen@komwob.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0AA0-39AE-42D4-AE8E-883B7661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8228E5C6</Template>
  <TotalTime>0</TotalTime>
  <Pages>7</Pages>
  <Words>990</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Das Wohnungsangebot in den niedersächsischen Regionen</vt:lpstr>
    </vt:vector>
  </TitlesOfParts>
  <Company>Landestreuhandstelle</Company>
  <LinksUpToDate>false</LinksUpToDate>
  <CharactersWithSpaces>7893</CharactersWithSpaces>
  <SharedDoc>false</SharedDoc>
  <HLinks>
    <vt:vector size="6" baseType="variant">
      <vt:variant>
        <vt:i4>589902</vt:i4>
      </vt:variant>
      <vt:variant>
        <vt:i4>66</vt:i4>
      </vt:variant>
      <vt:variant>
        <vt:i4>0</vt:i4>
      </vt:variant>
      <vt:variant>
        <vt:i4>5</vt:i4>
      </vt:variant>
      <vt:variant>
        <vt:lpwstr>http://www.komwob.de/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Wohnungsangebot in den niedersächsischen Regionen</dc:title>
  <dc:creator>koschitzki</dc:creator>
  <cp:lastModifiedBy>Lahner ,Svenja</cp:lastModifiedBy>
  <cp:revision>53</cp:revision>
  <cp:lastPrinted>2018-12-28T12:09:00Z</cp:lastPrinted>
  <dcterms:created xsi:type="dcterms:W3CDTF">2018-06-20T08:04:00Z</dcterms:created>
  <dcterms:modified xsi:type="dcterms:W3CDTF">2019-05-28T12:58:00Z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-108805255</vt:i4>
  </property>
</Properties>
</file>